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76B88" w14:textId="77777777" w:rsidR="00B54BBF" w:rsidRDefault="00B54BBF" w:rsidP="00B54B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</w:t>
      </w:r>
    </w:p>
    <w:p w14:paraId="5DD50171" w14:textId="77777777" w:rsidR="00B54BBF" w:rsidRPr="00135E41" w:rsidRDefault="00B54BBF" w:rsidP="00B54BB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Pr="00135E41">
        <w:rPr>
          <w:rFonts w:ascii="Arial" w:hAnsi="Arial" w:cs="Arial"/>
          <w:sz w:val="24"/>
          <w:szCs w:val="24"/>
        </w:rPr>
        <w:t xml:space="preserve"> (7): Rich K., Earl D., Nancy G., Ashly B., Ned J., P.A. K., Jay G.</w:t>
      </w:r>
    </w:p>
    <w:p w14:paraId="4FA53F5D" w14:textId="77777777" w:rsidR="00B54BBF" w:rsidRPr="00135E41" w:rsidRDefault="00B54BBF" w:rsidP="00B54BB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</w:t>
      </w:r>
      <w:r w:rsidRPr="00135E41">
        <w:rPr>
          <w:rFonts w:ascii="Arial" w:hAnsi="Arial" w:cs="Arial"/>
          <w:sz w:val="24"/>
          <w:szCs w:val="24"/>
        </w:rPr>
        <w:t xml:space="preserve"> (0): None</w:t>
      </w:r>
    </w:p>
    <w:p w14:paraId="117CC188" w14:textId="77777777" w:rsidR="00B54BBF" w:rsidRPr="00CB02EB" w:rsidRDefault="00B54BBF" w:rsidP="00B54BBF">
      <w:pPr>
        <w:rPr>
          <w:rFonts w:ascii="Arial" w:hAnsi="Arial" w:cs="Arial"/>
          <w:sz w:val="24"/>
          <w:szCs w:val="24"/>
        </w:rPr>
      </w:pPr>
    </w:p>
    <w:p w14:paraId="11C34F38" w14:textId="3B68CD81" w:rsidR="00282BED" w:rsidRPr="002B37B6" w:rsidRDefault="00282BED" w:rsidP="002B37B6">
      <w:pPr>
        <w:rPr>
          <w:rFonts w:ascii="Arial" w:hAnsi="Arial" w:cs="Arial"/>
          <w:sz w:val="24"/>
          <w:szCs w:val="24"/>
        </w:rPr>
      </w:pPr>
      <w:r w:rsidRPr="002B37B6">
        <w:rPr>
          <w:rFonts w:ascii="Arial" w:hAnsi="Arial" w:cs="Arial"/>
          <w:b/>
          <w:sz w:val="24"/>
          <w:szCs w:val="24"/>
        </w:rPr>
        <w:t>Opening Matters</w:t>
      </w:r>
    </w:p>
    <w:p w14:paraId="1A9F3867" w14:textId="77777777" w:rsidR="00B54BBF" w:rsidRPr="00995371" w:rsidRDefault="00B54BBF" w:rsidP="00B54B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5371">
        <w:rPr>
          <w:rFonts w:ascii="Arial" w:hAnsi="Arial" w:cs="Arial"/>
          <w:sz w:val="24"/>
          <w:szCs w:val="24"/>
        </w:rPr>
        <w:t>Serenity Prayer</w:t>
      </w:r>
    </w:p>
    <w:p w14:paraId="69439079" w14:textId="77777777" w:rsidR="00B54BBF" w:rsidRPr="00995371" w:rsidRDefault="00B54BBF" w:rsidP="00B54B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5371">
        <w:rPr>
          <w:rFonts w:ascii="Arial" w:hAnsi="Arial" w:cs="Arial"/>
          <w:sz w:val="24"/>
          <w:szCs w:val="24"/>
        </w:rPr>
        <w:t>Check-Ins/Sobriety Statements</w:t>
      </w:r>
    </w:p>
    <w:p w14:paraId="600A4F9E" w14:textId="77777777" w:rsidR="00B54BBF" w:rsidRDefault="00B54BBF" w:rsidP="00B54B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2B16">
        <w:rPr>
          <w:rFonts w:ascii="Arial" w:hAnsi="Arial" w:cs="Arial"/>
          <w:sz w:val="24"/>
          <w:szCs w:val="24"/>
        </w:rPr>
        <w:t>Readings</w:t>
      </w:r>
    </w:p>
    <w:p w14:paraId="069D3C30" w14:textId="1395453F" w:rsidR="00B54BBF" w:rsidRDefault="00B54BBF" w:rsidP="00B54B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Reference #06</w:t>
      </w:r>
    </w:p>
    <w:p w14:paraId="3BC461AA" w14:textId="59FB6F38" w:rsidR="00CD6AF7" w:rsidRPr="002F4050" w:rsidRDefault="00CD6AF7" w:rsidP="002F4050">
      <w:pPr>
        <w:rPr>
          <w:rFonts w:ascii="Arial" w:hAnsi="Arial" w:cs="Arial"/>
          <w:sz w:val="24"/>
          <w:szCs w:val="24"/>
        </w:rPr>
      </w:pPr>
    </w:p>
    <w:p w14:paraId="6AD21593" w14:textId="2CDCB522" w:rsidR="00282BED" w:rsidRPr="002F4050" w:rsidRDefault="00282BED" w:rsidP="002F40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82BED">
        <w:rPr>
          <w:rFonts w:ascii="Arial" w:hAnsi="Arial" w:cs="Arial"/>
          <w:b/>
          <w:sz w:val="24"/>
          <w:szCs w:val="24"/>
        </w:rPr>
        <w:t xml:space="preserve">Assign </w:t>
      </w:r>
      <w:r w:rsidR="00BC2240">
        <w:rPr>
          <w:rFonts w:ascii="Arial" w:hAnsi="Arial" w:cs="Arial"/>
          <w:b/>
          <w:noProof/>
          <w:sz w:val="24"/>
          <w:szCs w:val="24"/>
        </w:rPr>
        <w:t>R</w:t>
      </w:r>
      <w:r w:rsidRPr="00BC2240">
        <w:rPr>
          <w:rFonts w:ascii="Arial" w:hAnsi="Arial" w:cs="Arial"/>
          <w:b/>
          <w:noProof/>
          <w:sz w:val="24"/>
          <w:szCs w:val="24"/>
        </w:rPr>
        <w:t>oles</w:t>
      </w:r>
    </w:p>
    <w:p w14:paraId="1892A6A9" w14:textId="7259C04E" w:rsidR="00282BED" w:rsidRPr="00282BED" w:rsidRDefault="00282BED" w:rsidP="00282B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Facilitator </w:t>
      </w:r>
      <w:r w:rsidR="002F4050">
        <w:rPr>
          <w:rFonts w:ascii="Arial" w:hAnsi="Arial" w:cs="Arial"/>
          <w:sz w:val="24"/>
          <w:szCs w:val="24"/>
        </w:rPr>
        <w:t xml:space="preserve">– </w:t>
      </w:r>
      <w:r w:rsidR="00674C4F">
        <w:rPr>
          <w:rFonts w:ascii="Arial" w:hAnsi="Arial" w:cs="Arial"/>
          <w:sz w:val="24"/>
          <w:szCs w:val="24"/>
        </w:rPr>
        <w:t>Chair</w:t>
      </w:r>
    </w:p>
    <w:p w14:paraId="4D10576B" w14:textId="434B371F" w:rsidR="00282BED" w:rsidRDefault="00282BED" w:rsidP="00282B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Record Keeper – </w:t>
      </w:r>
      <w:r w:rsidR="00674C4F">
        <w:rPr>
          <w:rFonts w:ascii="Arial" w:hAnsi="Arial" w:cs="Arial"/>
          <w:sz w:val="24"/>
          <w:szCs w:val="24"/>
        </w:rPr>
        <w:t>Secretary</w:t>
      </w:r>
    </w:p>
    <w:p w14:paraId="06F67C4A" w14:textId="7D20917C" w:rsidR="00282BED" w:rsidRPr="00282BED" w:rsidRDefault="00282BED" w:rsidP="00282B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Timekeeper – </w:t>
      </w:r>
      <w:r w:rsidR="002C186C">
        <w:rPr>
          <w:rFonts w:ascii="Arial" w:hAnsi="Arial" w:cs="Arial"/>
          <w:sz w:val="24"/>
          <w:szCs w:val="24"/>
        </w:rPr>
        <w:t>Ned J.</w:t>
      </w:r>
    </w:p>
    <w:p w14:paraId="390AE33F" w14:textId="6D822198" w:rsidR="00282BED" w:rsidRDefault="00000CF3" w:rsidP="00282B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Reminder -</w:t>
      </w:r>
      <w:r w:rsidR="00282BED" w:rsidRPr="00282BED">
        <w:rPr>
          <w:rFonts w:ascii="Arial" w:hAnsi="Arial" w:cs="Arial"/>
          <w:sz w:val="24"/>
          <w:szCs w:val="24"/>
        </w:rPr>
        <w:t xml:space="preserve"> </w:t>
      </w:r>
      <w:r w:rsidR="00233D7C">
        <w:rPr>
          <w:rFonts w:ascii="Arial" w:hAnsi="Arial" w:cs="Arial"/>
          <w:sz w:val="24"/>
          <w:szCs w:val="24"/>
        </w:rPr>
        <w:t>All</w:t>
      </w:r>
    </w:p>
    <w:p w14:paraId="71BCC2D9" w14:textId="77777777" w:rsidR="00282BED" w:rsidRPr="008C7C36" w:rsidRDefault="00282BED" w:rsidP="008C7C36">
      <w:pPr>
        <w:rPr>
          <w:rFonts w:ascii="Arial" w:hAnsi="Arial" w:cs="Arial"/>
          <w:sz w:val="24"/>
          <w:szCs w:val="24"/>
        </w:rPr>
      </w:pPr>
    </w:p>
    <w:p w14:paraId="6FC2BCCF" w14:textId="286D7D41" w:rsidR="00730A9D" w:rsidRPr="00CF563E" w:rsidRDefault="00282BED" w:rsidP="005835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0A9D">
        <w:rPr>
          <w:rFonts w:ascii="Arial" w:hAnsi="Arial" w:cs="Arial"/>
          <w:b/>
          <w:sz w:val="24"/>
          <w:szCs w:val="24"/>
        </w:rPr>
        <w:t>Announcements</w:t>
      </w:r>
    </w:p>
    <w:p w14:paraId="2B6151A0" w14:textId="0432AC4B" w:rsidR="00D613E6" w:rsidRPr="00982837" w:rsidRDefault="008C7C36" w:rsidP="00963A4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3A2A">
        <w:rPr>
          <w:rFonts w:ascii="Arial" w:hAnsi="Arial" w:cs="Arial"/>
          <w:sz w:val="24"/>
          <w:szCs w:val="24"/>
        </w:rPr>
        <w:t>Deadline for submission for the upcoming Newsletter is February 17</w:t>
      </w:r>
      <w:r w:rsidRPr="00233A2A">
        <w:rPr>
          <w:rFonts w:ascii="Arial" w:hAnsi="Arial" w:cs="Arial"/>
          <w:sz w:val="24"/>
          <w:szCs w:val="24"/>
          <w:vertAlign w:val="superscript"/>
        </w:rPr>
        <w:t>th</w:t>
      </w:r>
    </w:p>
    <w:p w14:paraId="27086AA0" w14:textId="36D8EA18" w:rsidR="00982837" w:rsidRPr="005F789D" w:rsidRDefault="00982837" w:rsidP="00963A4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 w:rsidRPr="005F789D">
        <w:rPr>
          <w:rFonts w:ascii="Arial" w:hAnsi="Arial" w:cs="Arial"/>
          <w:sz w:val="24"/>
        </w:rPr>
        <w:t>Four (4) Registrations to date to the ABC/M</w:t>
      </w:r>
    </w:p>
    <w:p w14:paraId="65C84B8A" w14:textId="77777777" w:rsidR="00393169" w:rsidRPr="00730A9D" w:rsidRDefault="00393169" w:rsidP="00233A2A">
      <w:pPr>
        <w:rPr>
          <w:rFonts w:ascii="Arial" w:hAnsi="Arial" w:cs="Arial"/>
          <w:sz w:val="24"/>
          <w:szCs w:val="24"/>
        </w:rPr>
      </w:pPr>
    </w:p>
    <w:p w14:paraId="1048CB3F" w14:textId="68F5C1B3" w:rsidR="382E3AEB" w:rsidRPr="005F789D" w:rsidRDefault="00282BED" w:rsidP="004468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34B0">
        <w:rPr>
          <w:rFonts w:ascii="Arial" w:hAnsi="Arial" w:cs="Arial"/>
          <w:b/>
          <w:sz w:val="24"/>
          <w:szCs w:val="24"/>
        </w:rPr>
        <w:t>Approval of Agenda</w:t>
      </w:r>
      <w:r w:rsidR="008F6A81" w:rsidRPr="002A34B0">
        <w:rPr>
          <w:rFonts w:ascii="Arial" w:hAnsi="Arial" w:cs="Arial"/>
          <w:b/>
          <w:sz w:val="24"/>
          <w:szCs w:val="24"/>
        </w:rPr>
        <w:t xml:space="preserve"> </w:t>
      </w:r>
      <w:r w:rsidR="004D0FC3" w:rsidRPr="002A34B0">
        <w:rPr>
          <w:rFonts w:ascii="Arial" w:hAnsi="Arial" w:cs="Arial"/>
          <w:sz w:val="24"/>
          <w:szCs w:val="24"/>
        </w:rPr>
        <w:t>(</w:t>
      </w:r>
      <w:r w:rsidR="008368B7" w:rsidRPr="006807F3">
        <w:rPr>
          <w:rFonts w:ascii="Arial" w:hAnsi="Arial" w:cs="Arial"/>
          <w:i/>
          <w:sz w:val="24"/>
          <w:szCs w:val="24"/>
        </w:rPr>
        <w:t xml:space="preserve">BOT Agenda </w:t>
      </w:r>
      <w:r w:rsidR="005D5FBC">
        <w:rPr>
          <w:rFonts w:ascii="Arial" w:hAnsi="Arial" w:cs="Arial"/>
          <w:i/>
          <w:sz w:val="24"/>
          <w:szCs w:val="24"/>
        </w:rPr>
        <w:t>2019 0</w:t>
      </w:r>
      <w:r w:rsidR="00FE2DEF">
        <w:rPr>
          <w:rFonts w:ascii="Arial" w:hAnsi="Arial" w:cs="Arial"/>
          <w:i/>
          <w:sz w:val="24"/>
          <w:szCs w:val="24"/>
        </w:rPr>
        <w:t>2</w:t>
      </w:r>
      <w:r w:rsidR="001A4BB3" w:rsidRPr="002A34B0">
        <w:rPr>
          <w:rFonts w:ascii="Arial" w:hAnsi="Arial" w:cs="Arial"/>
          <w:sz w:val="24"/>
          <w:szCs w:val="24"/>
        </w:rPr>
        <w:t>)</w:t>
      </w:r>
    </w:p>
    <w:p w14:paraId="3714D6E8" w14:textId="376FAF7B" w:rsidR="005F789D" w:rsidRPr="00B54BBF" w:rsidRDefault="005F789D" w:rsidP="005F789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per consensus</w:t>
      </w:r>
    </w:p>
    <w:p w14:paraId="1015A0C0" w14:textId="77777777" w:rsidR="00B54BBF" w:rsidRPr="008C7C36" w:rsidRDefault="00B54BBF" w:rsidP="00B54BBF">
      <w:pPr>
        <w:rPr>
          <w:rFonts w:ascii="Arial" w:hAnsi="Arial" w:cs="Arial"/>
          <w:sz w:val="24"/>
          <w:szCs w:val="24"/>
        </w:rPr>
      </w:pPr>
    </w:p>
    <w:p w14:paraId="2EE4EB5A" w14:textId="6D526A80" w:rsidR="0033268A" w:rsidRDefault="00282BED" w:rsidP="002767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34AD">
        <w:rPr>
          <w:rFonts w:ascii="Arial" w:hAnsi="Arial" w:cs="Arial"/>
          <w:b/>
          <w:sz w:val="24"/>
          <w:szCs w:val="24"/>
        </w:rPr>
        <w:t xml:space="preserve">Approval of Minutes </w:t>
      </w:r>
    </w:p>
    <w:p w14:paraId="559A5F43" w14:textId="714F6A35" w:rsidR="00D96AC4" w:rsidRDefault="00D96AC4" w:rsidP="00AE4CB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from </w:t>
      </w:r>
      <w:r w:rsidR="00556E32">
        <w:rPr>
          <w:rFonts w:ascii="Arial" w:hAnsi="Arial" w:cs="Arial"/>
          <w:sz w:val="24"/>
          <w:szCs w:val="24"/>
        </w:rPr>
        <w:t xml:space="preserve">BOT </w:t>
      </w:r>
      <w:r w:rsidR="009B7874">
        <w:rPr>
          <w:rFonts w:ascii="Arial" w:hAnsi="Arial" w:cs="Arial"/>
          <w:sz w:val="24"/>
          <w:szCs w:val="24"/>
        </w:rPr>
        <w:t>Regular</w:t>
      </w:r>
      <w:r w:rsidR="00556E32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 (</w:t>
      </w:r>
      <w:r w:rsidR="005417B2">
        <w:rPr>
          <w:rFonts w:ascii="Arial" w:hAnsi="Arial" w:cs="Arial"/>
          <w:i/>
          <w:sz w:val="24"/>
          <w:szCs w:val="24"/>
        </w:rPr>
        <w:t>BOT Minutes 2019 01</w:t>
      </w:r>
      <w:r w:rsidR="008764C7">
        <w:rPr>
          <w:rFonts w:ascii="Arial" w:hAnsi="Arial" w:cs="Arial"/>
          <w:sz w:val="24"/>
          <w:szCs w:val="24"/>
        </w:rPr>
        <w:t>)</w:t>
      </w:r>
    </w:p>
    <w:p w14:paraId="0EAA727C" w14:textId="3DB8FDD7" w:rsidR="00AD5E87" w:rsidRDefault="00AD5E87" w:rsidP="00AE4CB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Corrections: 8.4.j correct the spelling for Treasurer; removed 8.4.h since the posting has </w:t>
      </w:r>
      <w:r w:rsidRPr="00BC2240">
        <w:rPr>
          <w:rFonts w:ascii="Arial" w:hAnsi="Arial" w:cs="Arial"/>
          <w:noProof/>
          <w:sz w:val="24"/>
          <w:szCs w:val="24"/>
        </w:rPr>
        <w:t>been done</w:t>
      </w:r>
      <w:r>
        <w:rPr>
          <w:rFonts w:ascii="Arial" w:hAnsi="Arial" w:cs="Arial"/>
          <w:sz w:val="24"/>
          <w:szCs w:val="24"/>
        </w:rPr>
        <w:t xml:space="preserve"> already</w:t>
      </w:r>
    </w:p>
    <w:p w14:paraId="097F2735" w14:textId="6B88A7CA" w:rsidR="00A61BBB" w:rsidRDefault="00A61BBB" w:rsidP="00A61B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</w:t>
      </w:r>
      <w:r w:rsidR="00AD5E87">
        <w:rPr>
          <w:rFonts w:ascii="Arial" w:hAnsi="Arial" w:cs="Arial"/>
          <w:sz w:val="24"/>
          <w:szCs w:val="24"/>
        </w:rPr>
        <w:t xml:space="preserve">corrected </w:t>
      </w:r>
      <w:r>
        <w:rPr>
          <w:rFonts w:ascii="Arial" w:hAnsi="Arial" w:cs="Arial"/>
          <w:sz w:val="24"/>
          <w:szCs w:val="24"/>
        </w:rPr>
        <w:t xml:space="preserve">Minutes as written: </w:t>
      </w:r>
      <w:r w:rsidR="00AD5E87">
        <w:rPr>
          <w:rFonts w:ascii="Arial" w:hAnsi="Arial" w:cs="Arial"/>
          <w:sz w:val="24"/>
          <w:szCs w:val="24"/>
        </w:rPr>
        <w:t>Ned J.</w:t>
      </w:r>
    </w:p>
    <w:p w14:paraId="6E0FCF0E" w14:textId="7966DE57" w:rsidR="00A61BBB" w:rsidRDefault="00A61BBB" w:rsidP="00A61B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Second: </w:t>
      </w:r>
      <w:r w:rsidR="00AD5E87">
        <w:rPr>
          <w:rFonts w:ascii="Arial" w:hAnsi="Arial" w:cs="Arial"/>
          <w:sz w:val="24"/>
          <w:szCs w:val="24"/>
        </w:rPr>
        <w:t>P.A. K.</w:t>
      </w:r>
    </w:p>
    <w:p w14:paraId="6F872BC4" w14:textId="77777777" w:rsidR="00A61BBB" w:rsidRDefault="00A61BBB" w:rsidP="00A61B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7-0-0</w:t>
      </w:r>
    </w:p>
    <w:p w14:paraId="2FA6FCC2" w14:textId="648F8788" w:rsidR="00A61BBB" w:rsidRDefault="00A61BBB" w:rsidP="00A61B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Chair to </w:t>
      </w:r>
      <w:r w:rsidRPr="000B2901">
        <w:rPr>
          <w:rFonts w:ascii="Arial" w:hAnsi="Arial" w:cs="Arial"/>
          <w:noProof/>
          <w:sz w:val="24"/>
          <w:szCs w:val="24"/>
        </w:rPr>
        <w:t>forward</w:t>
      </w:r>
      <w:r>
        <w:rPr>
          <w:rFonts w:ascii="Arial" w:hAnsi="Arial" w:cs="Arial"/>
          <w:sz w:val="24"/>
          <w:szCs w:val="24"/>
        </w:rPr>
        <w:t xml:space="preserve"> </w:t>
      </w:r>
      <w:r w:rsidR="00AD5E87">
        <w:rPr>
          <w:rFonts w:ascii="Arial" w:hAnsi="Arial" w:cs="Arial"/>
          <w:sz w:val="24"/>
          <w:szCs w:val="24"/>
        </w:rPr>
        <w:t xml:space="preserve">corrected </w:t>
      </w:r>
      <w:r>
        <w:rPr>
          <w:rFonts w:ascii="Arial" w:hAnsi="Arial" w:cs="Arial"/>
          <w:sz w:val="24"/>
          <w:szCs w:val="24"/>
        </w:rPr>
        <w:t xml:space="preserve">Minutes to </w:t>
      </w:r>
      <w:r w:rsidRPr="00BC2240">
        <w:rPr>
          <w:rFonts w:ascii="Arial" w:hAnsi="Arial" w:cs="Arial"/>
          <w:noProof/>
          <w:sz w:val="24"/>
          <w:szCs w:val="24"/>
        </w:rPr>
        <w:t>be posted</w:t>
      </w:r>
      <w:r>
        <w:rPr>
          <w:rFonts w:ascii="Arial" w:hAnsi="Arial" w:cs="Arial"/>
          <w:sz w:val="24"/>
          <w:szCs w:val="24"/>
        </w:rPr>
        <w:t xml:space="preserve"> on the F.W.S. website</w:t>
      </w:r>
    </w:p>
    <w:p w14:paraId="51A0AC9B" w14:textId="0303B80A" w:rsidR="000314F6" w:rsidRPr="00D96AC4" w:rsidRDefault="000314F6" w:rsidP="00D96AC4">
      <w:pPr>
        <w:rPr>
          <w:rFonts w:ascii="Arial" w:hAnsi="Arial" w:cs="Arial"/>
          <w:sz w:val="24"/>
          <w:szCs w:val="24"/>
        </w:rPr>
      </w:pPr>
    </w:p>
    <w:p w14:paraId="4F2F5846" w14:textId="77777777" w:rsidR="00A61BBB" w:rsidRDefault="00A61B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AA3CF3E" w14:textId="4E3B2CB7" w:rsidR="00B46094" w:rsidRPr="00D96AC4" w:rsidRDefault="006550F8" w:rsidP="00C352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550F8">
        <w:rPr>
          <w:rFonts w:ascii="Arial" w:hAnsi="Arial" w:cs="Arial"/>
          <w:b/>
          <w:sz w:val="24"/>
          <w:szCs w:val="24"/>
        </w:rPr>
        <w:lastRenderedPageBreak/>
        <w:t xml:space="preserve">Monthly </w:t>
      </w:r>
      <w:r w:rsidR="00572926">
        <w:rPr>
          <w:rFonts w:ascii="Arial" w:hAnsi="Arial" w:cs="Arial"/>
          <w:b/>
          <w:sz w:val="24"/>
          <w:szCs w:val="24"/>
        </w:rPr>
        <w:t>Action Items</w:t>
      </w:r>
    </w:p>
    <w:p w14:paraId="3B78D7DB" w14:textId="77777777" w:rsidR="006D0A89" w:rsidRDefault="006D0A89" w:rsidP="004701B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DONE</w:t>
      </w:r>
    </w:p>
    <w:p w14:paraId="01791BDA" w14:textId="197CCB68" w:rsidR="00F143F3" w:rsidRDefault="00FE2DEF" w:rsidP="006D0A8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</w:t>
      </w:r>
      <w:r w:rsidR="00F143F3">
        <w:rPr>
          <w:rFonts w:ascii="Arial" w:hAnsi="Arial" w:cs="Arial"/>
          <w:sz w:val="24"/>
          <w:szCs w:val="24"/>
        </w:rPr>
        <w:t xml:space="preserve"> to forward </w:t>
      </w:r>
      <w:r>
        <w:rPr>
          <w:rFonts w:ascii="Arial" w:hAnsi="Arial" w:cs="Arial"/>
          <w:sz w:val="24"/>
          <w:szCs w:val="24"/>
        </w:rPr>
        <w:t>Dec</w:t>
      </w:r>
      <w:r w:rsidR="005D5FBC">
        <w:rPr>
          <w:rFonts w:ascii="Arial" w:hAnsi="Arial" w:cs="Arial"/>
          <w:sz w:val="24"/>
          <w:szCs w:val="24"/>
        </w:rPr>
        <w:t>ember</w:t>
      </w:r>
      <w:r w:rsidR="00F143F3">
        <w:rPr>
          <w:rFonts w:ascii="Arial" w:hAnsi="Arial" w:cs="Arial"/>
          <w:sz w:val="24"/>
          <w:szCs w:val="24"/>
        </w:rPr>
        <w:t xml:space="preserve"> minutes to Beth</w:t>
      </w:r>
    </w:p>
    <w:p w14:paraId="0B166E16" w14:textId="0C5C106F" w:rsidR="00F143F3" w:rsidRDefault="00FE2DEF" w:rsidP="006D0A8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 to inform Pam that Earl has been appointed Secretary and to get him a set of keys</w:t>
      </w:r>
    </w:p>
    <w:p w14:paraId="2AB0BB0F" w14:textId="73485C82" w:rsidR="00063123" w:rsidRDefault="00BC2EAA" w:rsidP="006D0A8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to </w:t>
      </w:r>
      <w:r w:rsidR="00FE2DEF" w:rsidRPr="00BC2240">
        <w:rPr>
          <w:rFonts w:ascii="Arial" w:hAnsi="Arial" w:cs="Arial"/>
          <w:noProof/>
          <w:sz w:val="24"/>
          <w:szCs w:val="24"/>
        </w:rPr>
        <w:t>inform</w:t>
      </w:r>
      <w:r w:rsidR="00FE2DEF">
        <w:rPr>
          <w:rFonts w:ascii="Arial" w:hAnsi="Arial" w:cs="Arial"/>
          <w:sz w:val="24"/>
          <w:szCs w:val="24"/>
        </w:rPr>
        <w:t xml:space="preserve"> Pam of his appointment as BCTC Chair</w:t>
      </w:r>
    </w:p>
    <w:p w14:paraId="021C7C15" w14:textId="23B15835" w:rsidR="00556E32" w:rsidRDefault="00CE6187" w:rsidP="006D0A8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to </w:t>
      </w:r>
      <w:r w:rsidR="00FE2DEF" w:rsidRPr="00BC2240">
        <w:rPr>
          <w:rFonts w:ascii="Arial" w:hAnsi="Arial" w:cs="Arial"/>
          <w:noProof/>
          <w:sz w:val="24"/>
          <w:szCs w:val="24"/>
        </w:rPr>
        <w:t>inform</w:t>
      </w:r>
      <w:r w:rsidR="00FE2DEF">
        <w:rPr>
          <w:rFonts w:ascii="Arial" w:hAnsi="Arial" w:cs="Arial"/>
          <w:sz w:val="24"/>
          <w:szCs w:val="24"/>
        </w:rPr>
        <w:t xml:space="preserve"> Pam of P.A.’s appointment as BDC Chair and to add her to Google Group and Dropbox</w:t>
      </w:r>
    </w:p>
    <w:p w14:paraId="3B7BB00A" w14:textId="250B3962" w:rsidR="00C640CA" w:rsidRDefault="00FE2DEF" w:rsidP="006D0A8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to sign Management Representation Letter and </w:t>
      </w:r>
      <w:r w:rsidRPr="00BC2240">
        <w:rPr>
          <w:rFonts w:ascii="Arial" w:hAnsi="Arial" w:cs="Arial"/>
          <w:noProof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 xml:space="preserve"> Williams Crow Mask that the financials have </w:t>
      </w:r>
      <w:r w:rsidRPr="00BC2240">
        <w:rPr>
          <w:rFonts w:ascii="Arial" w:hAnsi="Arial" w:cs="Arial"/>
          <w:noProof/>
          <w:sz w:val="24"/>
          <w:szCs w:val="24"/>
        </w:rPr>
        <w:t>been approved</w:t>
      </w:r>
      <w:r>
        <w:rPr>
          <w:rFonts w:ascii="Arial" w:hAnsi="Arial" w:cs="Arial"/>
          <w:sz w:val="24"/>
          <w:szCs w:val="24"/>
        </w:rPr>
        <w:t xml:space="preserve"> and the tax return will </w:t>
      </w:r>
      <w:r w:rsidRPr="00BC2240">
        <w:rPr>
          <w:rFonts w:ascii="Arial" w:hAnsi="Arial" w:cs="Arial"/>
          <w:noProof/>
          <w:sz w:val="24"/>
          <w:szCs w:val="24"/>
        </w:rPr>
        <w:t>be reviewed</w:t>
      </w:r>
      <w:r>
        <w:rPr>
          <w:rFonts w:ascii="Arial" w:hAnsi="Arial" w:cs="Arial"/>
          <w:sz w:val="24"/>
          <w:szCs w:val="24"/>
        </w:rPr>
        <w:t xml:space="preserve"> next </w:t>
      </w:r>
      <w:r w:rsidR="0094056F">
        <w:rPr>
          <w:rFonts w:ascii="Arial" w:hAnsi="Arial" w:cs="Arial"/>
          <w:sz w:val="24"/>
          <w:szCs w:val="24"/>
        </w:rPr>
        <w:t>month</w:t>
      </w:r>
      <w:bookmarkStart w:id="0" w:name="_GoBack"/>
      <w:bookmarkEnd w:id="0"/>
    </w:p>
    <w:p w14:paraId="53CFA8A0" w14:textId="2516F952" w:rsidR="00C640CA" w:rsidRDefault="00FE2DEF" w:rsidP="006D0A8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 to </w:t>
      </w:r>
      <w:r w:rsidRPr="00BC2240">
        <w:rPr>
          <w:rFonts w:ascii="Arial" w:hAnsi="Arial" w:cs="Arial"/>
          <w:noProof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 xml:space="preserve"> Pam </w:t>
      </w:r>
      <w:r w:rsidR="00B179A4">
        <w:rPr>
          <w:rFonts w:ascii="Arial" w:hAnsi="Arial" w:cs="Arial"/>
          <w:sz w:val="24"/>
          <w:szCs w:val="24"/>
        </w:rPr>
        <w:t xml:space="preserve">of Cory’s appointment to the BDC and to </w:t>
      </w:r>
      <w:r w:rsidR="00B179A4" w:rsidRPr="00BC2240">
        <w:rPr>
          <w:rFonts w:ascii="Arial" w:hAnsi="Arial" w:cs="Arial"/>
          <w:noProof/>
          <w:sz w:val="24"/>
          <w:szCs w:val="24"/>
        </w:rPr>
        <w:t>be added</w:t>
      </w:r>
      <w:r w:rsidR="00B179A4">
        <w:rPr>
          <w:rFonts w:ascii="Arial" w:hAnsi="Arial" w:cs="Arial"/>
          <w:sz w:val="24"/>
          <w:szCs w:val="24"/>
        </w:rPr>
        <w:t xml:space="preserve"> to the Google Group and Dropbox</w:t>
      </w:r>
    </w:p>
    <w:p w14:paraId="4DF97924" w14:textId="5C8A342A" w:rsidR="00C640CA" w:rsidRDefault="00B179A4" w:rsidP="006D0A8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 to inform the CSMRWG that the Board is good with CSM, but requests discussion on the distribution of the Board Candidate Documents</w:t>
      </w:r>
    </w:p>
    <w:p w14:paraId="5282686A" w14:textId="222D87C3" w:rsidR="00C640CA" w:rsidRDefault="00CE6187" w:rsidP="006D0A8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to </w:t>
      </w:r>
      <w:r w:rsidRPr="00BC2240">
        <w:rPr>
          <w:rFonts w:ascii="Arial" w:hAnsi="Arial" w:cs="Arial"/>
          <w:noProof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 xml:space="preserve"> </w:t>
      </w:r>
      <w:r w:rsidR="00B179A4">
        <w:rPr>
          <w:rFonts w:ascii="Arial" w:hAnsi="Arial" w:cs="Arial"/>
          <w:sz w:val="24"/>
          <w:szCs w:val="24"/>
        </w:rPr>
        <w:t>Rita that the Board has approved the ABM Minutes Review Process</w:t>
      </w:r>
    </w:p>
    <w:p w14:paraId="0FEE140E" w14:textId="05163139" w:rsidR="006D0A89" w:rsidRDefault="006D0A89" w:rsidP="004701B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PENDING</w:t>
      </w:r>
    </w:p>
    <w:p w14:paraId="3F6B039E" w14:textId="402360CD" w:rsidR="006D0A89" w:rsidRDefault="006D0A89" w:rsidP="006D0A8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267EA4D8" w14:textId="77777777" w:rsidR="00C77A4A" w:rsidRPr="00C640CA" w:rsidRDefault="00C77A4A" w:rsidP="00C640CA">
      <w:pPr>
        <w:rPr>
          <w:rFonts w:ascii="Arial" w:hAnsi="Arial" w:cs="Arial"/>
          <w:sz w:val="24"/>
          <w:szCs w:val="24"/>
        </w:rPr>
      </w:pPr>
    </w:p>
    <w:p w14:paraId="6B52372D" w14:textId="0BF889EB" w:rsidR="006550F8" w:rsidRPr="006550F8" w:rsidRDefault="00BB22C3" w:rsidP="006550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</w:p>
    <w:p w14:paraId="490C9502" w14:textId="3CA50ECD" w:rsidR="00423D45" w:rsidRDefault="00981AB5" w:rsidP="001C53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Elevated </w:t>
      </w:r>
      <w:r w:rsidR="00FD13AB" w:rsidRPr="00031843">
        <w:rPr>
          <w:rFonts w:ascii="Arial" w:hAnsi="Arial" w:cs="Arial"/>
          <w:sz w:val="24"/>
          <w:szCs w:val="24"/>
          <w:u w:val="single"/>
        </w:rPr>
        <w:t>Priorit</w:t>
      </w:r>
      <w:r w:rsidR="001C531E">
        <w:rPr>
          <w:rFonts w:ascii="Arial" w:hAnsi="Arial" w:cs="Arial"/>
          <w:sz w:val="24"/>
          <w:szCs w:val="24"/>
          <w:u w:val="single"/>
        </w:rPr>
        <w:t>y</w:t>
      </w:r>
    </w:p>
    <w:p w14:paraId="7705B5FE" w14:textId="7CEEF193" w:rsidR="002D2F5A" w:rsidRPr="00AD5E87" w:rsidRDefault="00AB1BFA" w:rsidP="00C77A4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Tax Return Approval (</w:t>
      </w:r>
      <w:r>
        <w:rPr>
          <w:rFonts w:ascii="Arial" w:hAnsi="Arial" w:cs="Arial"/>
          <w:i/>
          <w:sz w:val="24"/>
          <w:szCs w:val="24"/>
        </w:rPr>
        <w:t>2017 (2017-2018) Form 990</w:t>
      </w:r>
      <w:r>
        <w:rPr>
          <w:rFonts w:ascii="Arial" w:hAnsi="Arial" w:cs="Arial"/>
          <w:sz w:val="24"/>
          <w:szCs w:val="24"/>
        </w:rPr>
        <w:t>)</w:t>
      </w:r>
    </w:p>
    <w:p w14:paraId="5D2C7618" w14:textId="10A7BA8D" w:rsidR="008F6E75" w:rsidRPr="008F6E75" w:rsidRDefault="008F6E75" w:rsidP="00AD5E87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Presentation of the draft Tax Return by the Chair and Treasurer</w:t>
      </w:r>
    </w:p>
    <w:p w14:paraId="75B697C0" w14:textId="3F9CC14B" w:rsidR="00AD5E87" w:rsidRPr="00B67958" w:rsidRDefault="00AD5E87" w:rsidP="00AD5E87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</w:t>
      </w:r>
      <w:r w:rsidR="00D95ED6">
        <w:rPr>
          <w:rFonts w:ascii="Arial" w:hAnsi="Arial" w:cs="Arial"/>
          <w:sz w:val="24"/>
          <w:szCs w:val="24"/>
        </w:rPr>
        <w:t xml:space="preserve">s </w:t>
      </w:r>
      <w:r w:rsidR="00670781">
        <w:rPr>
          <w:rFonts w:ascii="Arial" w:hAnsi="Arial" w:cs="Arial"/>
          <w:sz w:val="24"/>
          <w:szCs w:val="24"/>
        </w:rPr>
        <w:t>about the form and certain line items ensued</w:t>
      </w:r>
      <w:r w:rsidR="00EE6305">
        <w:rPr>
          <w:rFonts w:ascii="Arial" w:hAnsi="Arial" w:cs="Arial"/>
          <w:sz w:val="24"/>
          <w:szCs w:val="24"/>
        </w:rPr>
        <w:t>; questions adequately answered.</w:t>
      </w:r>
    </w:p>
    <w:p w14:paraId="09FFB75E" w14:textId="42571A5D" w:rsidR="00D95ED6" w:rsidRDefault="00D95ED6" w:rsidP="00D95ED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Chair to sign the Tax Return: Jay G.</w:t>
      </w:r>
    </w:p>
    <w:p w14:paraId="322A4DFE" w14:textId="33353828" w:rsidR="00D95ED6" w:rsidRDefault="00D95ED6" w:rsidP="00D95ED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 Ned J.</w:t>
      </w:r>
    </w:p>
    <w:p w14:paraId="1BFECFA2" w14:textId="77777777" w:rsidR="00D95ED6" w:rsidRDefault="00D95ED6" w:rsidP="00D95ED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7-0-0</w:t>
      </w:r>
    </w:p>
    <w:p w14:paraId="197042D6" w14:textId="379DFC9A" w:rsidR="00D95ED6" w:rsidRDefault="00D95ED6" w:rsidP="00D95ED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Chair is authorized to sign a clean-copy of the Tax Return from </w:t>
      </w:r>
      <w:r w:rsidR="00BF68C4" w:rsidRPr="00BF68C4">
        <w:rPr>
          <w:rFonts w:ascii="Arial" w:hAnsi="Arial" w:cs="Arial"/>
          <w:sz w:val="24"/>
          <w:szCs w:val="24"/>
        </w:rPr>
        <w:t xml:space="preserve">Williams, Crow, Mask </w:t>
      </w:r>
      <w:r w:rsidR="00BF68C4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WCM</w:t>
      </w:r>
      <w:proofErr w:type="spellEnd"/>
      <w:r w:rsidR="00BF68C4">
        <w:rPr>
          <w:rFonts w:ascii="Arial" w:hAnsi="Arial" w:cs="Arial"/>
          <w:sz w:val="24"/>
          <w:szCs w:val="24"/>
        </w:rPr>
        <w:t>)</w:t>
      </w:r>
    </w:p>
    <w:p w14:paraId="43F628AC" w14:textId="5D22F494" w:rsidR="00B67958" w:rsidRPr="00D95ED6" w:rsidRDefault="00B67958" w:rsidP="00C77A4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December 31, </w:t>
      </w:r>
      <w:r w:rsidRPr="00BC2240">
        <w:rPr>
          <w:rFonts w:ascii="Arial" w:hAnsi="Arial" w:cs="Arial"/>
          <w:noProof/>
          <w:sz w:val="24"/>
          <w:szCs w:val="24"/>
        </w:rPr>
        <w:t>2018</w:t>
      </w:r>
      <w:r w:rsidR="00BC2240" w:rsidRPr="00BC2240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</w:t>
      </w:r>
      <w:r w:rsidRPr="00B6795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Quarter Financials (</w:t>
      </w:r>
      <w:r w:rsidR="005417B2">
        <w:rPr>
          <w:rFonts w:ascii="Arial" w:hAnsi="Arial" w:cs="Arial"/>
          <w:i/>
          <w:sz w:val="24"/>
          <w:szCs w:val="24"/>
        </w:rPr>
        <w:t>18-12 Balance Sheet, 18-12 Current &amp; Prior YTD Comparison, 18-12 Current and Budget Comparison, 18-12 P&amp;L</w:t>
      </w:r>
      <w:r w:rsidR="005417B2">
        <w:rPr>
          <w:rFonts w:ascii="Arial" w:hAnsi="Arial" w:cs="Arial"/>
          <w:sz w:val="24"/>
          <w:szCs w:val="24"/>
        </w:rPr>
        <w:t>)</w:t>
      </w:r>
    </w:p>
    <w:p w14:paraId="118A95E9" w14:textId="77777777" w:rsidR="008F6E75" w:rsidRPr="008F6E75" w:rsidRDefault="008F6E75" w:rsidP="00D95ED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Presentation of reports by the Treasurer</w:t>
      </w:r>
    </w:p>
    <w:p w14:paraId="36E58672" w14:textId="27385369" w:rsidR="00D95ED6" w:rsidRPr="00B67958" w:rsidRDefault="00D95ED6" w:rsidP="00D95ED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C2240">
        <w:rPr>
          <w:rFonts w:ascii="Arial" w:hAnsi="Arial" w:cs="Arial"/>
          <w:noProof/>
          <w:sz w:val="24"/>
          <w:szCs w:val="24"/>
        </w:rPr>
        <w:t xml:space="preserve">Discussions </w:t>
      </w:r>
      <w:r w:rsidR="00EE6305" w:rsidRPr="00BC2240">
        <w:rPr>
          <w:rFonts w:ascii="Arial" w:hAnsi="Arial" w:cs="Arial"/>
          <w:noProof/>
          <w:sz w:val="24"/>
          <w:szCs w:val="24"/>
        </w:rPr>
        <w:t>about lower sales revenue</w:t>
      </w:r>
      <w:r w:rsidR="00EE6305">
        <w:rPr>
          <w:rFonts w:ascii="Arial" w:hAnsi="Arial" w:cs="Arial"/>
          <w:sz w:val="24"/>
          <w:szCs w:val="24"/>
        </w:rPr>
        <w:t>; lack of business ratios and metrics (or key performance indicators) to keep watch on trends and monitor business health</w:t>
      </w:r>
      <w:r w:rsidR="00BC2240">
        <w:rPr>
          <w:rFonts w:ascii="Arial" w:hAnsi="Arial" w:cs="Arial"/>
          <w:sz w:val="24"/>
          <w:szCs w:val="24"/>
        </w:rPr>
        <w:t>; answers to individual line items addressed.</w:t>
      </w:r>
    </w:p>
    <w:p w14:paraId="1E639CA8" w14:textId="3B7BBC08" w:rsidR="00D95ED6" w:rsidRDefault="00D95ED6" w:rsidP="00D95ED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</w:t>
      </w:r>
      <w:r w:rsidR="00320E7B">
        <w:rPr>
          <w:rFonts w:ascii="Arial" w:hAnsi="Arial" w:cs="Arial"/>
          <w:sz w:val="24"/>
          <w:szCs w:val="24"/>
        </w:rPr>
        <w:t xml:space="preserve"> the </w:t>
      </w:r>
      <w:r w:rsidR="005B6185">
        <w:rPr>
          <w:rFonts w:ascii="Arial" w:hAnsi="Arial" w:cs="Arial"/>
          <w:sz w:val="24"/>
          <w:szCs w:val="24"/>
        </w:rPr>
        <w:t xml:space="preserve">December 31, </w:t>
      </w:r>
      <w:r w:rsidR="005B6185" w:rsidRPr="00BC2240">
        <w:rPr>
          <w:rFonts w:ascii="Arial" w:hAnsi="Arial" w:cs="Arial"/>
          <w:noProof/>
          <w:sz w:val="24"/>
          <w:szCs w:val="24"/>
        </w:rPr>
        <w:t>2018</w:t>
      </w:r>
      <w:r w:rsidR="00BC2240" w:rsidRPr="00BC2240">
        <w:rPr>
          <w:rFonts w:ascii="Arial" w:hAnsi="Arial" w:cs="Arial"/>
          <w:noProof/>
          <w:sz w:val="24"/>
          <w:szCs w:val="24"/>
        </w:rPr>
        <w:t>,</w:t>
      </w:r>
      <w:r w:rsidR="005B6185">
        <w:rPr>
          <w:rFonts w:ascii="Arial" w:hAnsi="Arial" w:cs="Arial"/>
          <w:sz w:val="24"/>
          <w:szCs w:val="24"/>
        </w:rPr>
        <w:t xml:space="preserve"> 1</w:t>
      </w:r>
      <w:r w:rsidR="005B6185" w:rsidRPr="00B67958">
        <w:rPr>
          <w:rFonts w:ascii="Arial" w:hAnsi="Arial" w:cs="Arial"/>
          <w:sz w:val="24"/>
          <w:szCs w:val="24"/>
          <w:vertAlign w:val="superscript"/>
        </w:rPr>
        <w:t>st</w:t>
      </w:r>
      <w:r w:rsidR="005B6185">
        <w:rPr>
          <w:rFonts w:ascii="Arial" w:hAnsi="Arial" w:cs="Arial"/>
          <w:sz w:val="24"/>
          <w:szCs w:val="24"/>
        </w:rPr>
        <w:t xml:space="preserve"> Quarter Financials (</w:t>
      </w:r>
      <w:proofErr w:type="spellStart"/>
      <w:r w:rsidR="005B6185">
        <w:rPr>
          <w:rFonts w:ascii="Arial" w:hAnsi="Arial" w:cs="Arial"/>
          <w:sz w:val="24"/>
          <w:szCs w:val="24"/>
        </w:rPr>
        <w:t>P&amp;L</w:t>
      </w:r>
      <w:proofErr w:type="spellEnd"/>
      <w:r w:rsidR="005B6185">
        <w:rPr>
          <w:rFonts w:ascii="Arial" w:hAnsi="Arial" w:cs="Arial"/>
          <w:sz w:val="24"/>
          <w:szCs w:val="24"/>
        </w:rPr>
        <w:t xml:space="preserve"> and Balance Sheet)</w:t>
      </w:r>
      <w:r>
        <w:rPr>
          <w:rFonts w:ascii="Arial" w:hAnsi="Arial" w:cs="Arial"/>
          <w:sz w:val="24"/>
          <w:szCs w:val="24"/>
        </w:rPr>
        <w:t xml:space="preserve">: </w:t>
      </w:r>
      <w:r w:rsidR="005B6185">
        <w:rPr>
          <w:rFonts w:ascii="Arial" w:hAnsi="Arial" w:cs="Arial"/>
          <w:sz w:val="24"/>
          <w:szCs w:val="24"/>
        </w:rPr>
        <w:t>Jay G.</w:t>
      </w:r>
    </w:p>
    <w:p w14:paraId="6E7D9951" w14:textId="6427095C" w:rsidR="00D95ED6" w:rsidRDefault="00D95ED6" w:rsidP="00D95ED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Second: </w:t>
      </w:r>
      <w:r w:rsidR="005B6185">
        <w:rPr>
          <w:rFonts w:ascii="Arial" w:hAnsi="Arial" w:cs="Arial"/>
          <w:sz w:val="24"/>
          <w:szCs w:val="24"/>
        </w:rPr>
        <w:t>Ned J.</w:t>
      </w:r>
    </w:p>
    <w:p w14:paraId="636FB2C8" w14:textId="77777777" w:rsidR="00D95ED6" w:rsidRDefault="00D95ED6" w:rsidP="00D95ED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7-0-0</w:t>
      </w:r>
    </w:p>
    <w:p w14:paraId="08260DA1" w14:textId="20682CEB" w:rsidR="00D95ED6" w:rsidRPr="00D95ED6" w:rsidRDefault="00D95ED6" w:rsidP="00D95ED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5B6185"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 xml:space="preserve"> to </w:t>
      </w:r>
      <w:r w:rsidRPr="000B2901">
        <w:rPr>
          <w:rFonts w:ascii="Arial" w:hAnsi="Arial" w:cs="Arial"/>
          <w:noProof/>
          <w:sz w:val="24"/>
          <w:szCs w:val="24"/>
        </w:rPr>
        <w:t>forward</w:t>
      </w:r>
      <w:r>
        <w:rPr>
          <w:rFonts w:ascii="Arial" w:hAnsi="Arial" w:cs="Arial"/>
          <w:sz w:val="24"/>
          <w:szCs w:val="24"/>
        </w:rPr>
        <w:t xml:space="preserve"> </w:t>
      </w:r>
      <w:r w:rsidR="005B6185">
        <w:rPr>
          <w:rFonts w:ascii="Arial" w:hAnsi="Arial" w:cs="Arial"/>
          <w:sz w:val="24"/>
          <w:szCs w:val="24"/>
        </w:rPr>
        <w:t xml:space="preserve">December 31, </w:t>
      </w:r>
      <w:r w:rsidR="005B6185" w:rsidRPr="00BC2240">
        <w:rPr>
          <w:rFonts w:ascii="Arial" w:hAnsi="Arial" w:cs="Arial"/>
          <w:noProof/>
          <w:sz w:val="24"/>
          <w:szCs w:val="24"/>
        </w:rPr>
        <w:t>2018</w:t>
      </w:r>
      <w:r w:rsidR="005B6185">
        <w:rPr>
          <w:rFonts w:ascii="Arial" w:hAnsi="Arial" w:cs="Arial"/>
          <w:sz w:val="24"/>
          <w:szCs w:val="24"/>
        </w:rPr>
        <w:t xml:space="preserve"> 1</w:t>
      </w:r>
      <w:r w:rsidR="005B6185" w:rsidRPr="00B67958">
        <w:rPr>
          <w:rFonts w:ascii="Arial" w:hAnsi="Arial" w:cs="Arial"/>
          <w:sz w:val="24"/>
          <w:szCs w:val="24"/>
          <w:vertAlign w:val="superscript"/>
        </w:rPr>
        <w:t>st</w:t>
      </w:r>
      <w:r w:rsidR="005B6185">
        <w:rPr>
          <w:rFonts w:ascii="Arial" w:hAnsi="Arial" w:cs="Arial"/>
          <w:sz w:val="24"/>
          <w:szCs w:val="24"/>
        </w:rPr>
        <w:t xml:space="preserve"> Quarter Financials to </w:t>
      </w:r>
      <w:r w:rsidR="005B6185" w:rsidRPr="00BC2240">
        <w:rPr>
          <w:rFonts w:ascii="Arial" w:hAnsi="Arial" w:cs="Arial"/>
          <w:noProof/>
          <w:sz w:val="24"/>
          <w:szCs w:val="24"/>
        </w:rPr>
        <w:t>be posted</w:t>
      </w:r>
      <w:r w:rsidR="005B6185">
        <w:rPr>
          <w:rFonts w:ascii="Arial" w:hAnsi="Arial" w:cs="Arial"/>
          <w:sz w:val="24"/>
          <w:szCs w:val="24"/>
        </w:rPr>
        <w:t xml:space="preserve"> on the F.W.S. website</w:t>
      </w:r>
    </w:p>
    <w:p w14:paraId="4AED7295" w14:textId="77777777" w:rsidR="005B6185" w:rsidRDefault="005B6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18C924" w14:textId="1251AC0D" w:rsidR="00F85D35" w:rsidRPr="005B6185" w:rsidRDefault="00F85D35" w:rsidP="00C77A4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ABM Literature Discount</w:t>
      </w:r>
    </w:p>
    <w:p w14:paraId="6242341B" w14:textId="4B5D578C" w:rsidR="005B6185" w:rsidRPr="005B6185" w:rsidRDefault="005B6185" w:rsidP="005B618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C2240">
        <w:rPr>
          <w:rFonts w:ascii="Arial" w:hAnsi="Arial" w:cs="Arial"/>
          <w:noProof/>
          <w:sz w:val="24"/>
          <w:szCs w:val="24"/>
        </w:rPr>
        <w:t>Discussion</w:t>
      </w:r>
      <w:r w:rsidR="00BC2240" w:rsidRPr="00BC2240">
        <w:rPr>
          <w:rFonts w:ascii="Arial" w:hAnsi="Arial" w:cs="Arial"/>
          <w:noProof/>
          <w:sz w:val="24"/>
          <w:szCs w:val="24"/>
        </w:rPr>
        <w:t>s about s</w:t>
      </w:r>
      <w:r w:rsidRPr="00BC2240">
        <w:rPr>
          <w:rFonts w:ascii="Arial" w:hAnsi="Arial" w:cs="Arial"/>
          <w:noProof/>
          <w:sz w:val="24"/>
          <w:szCs w:val="24"/>
        </w:rPr>
        <w:t>ample</w:t>
      </w:r>
      <w:r w:rsidR="00BC2240" w:rsidRPr="00BC2240">
        <w:rPr>
          <w:rFonts w:ascii="Arial" w:hAnsi="Arial" w:cs="Arial"/>
          <w:noProof/>
          <w:sz w:val="24"/>
          <w:szCs w:val="24"/>
        </w:rPr>
        <w:t>s</w:t>
      </w:r>
      <w:r w:rsidRPr="00BC2240">
        <w:rPr>
          <w:rFonts w:ascii="Arial" w:hAnsi="Arial" w:cs="Arial"/>
          <w:noProof/>
          <w:sz w:val="24"/>
          <w:szCs w:val="24"/>
        </w:rPr>
        <w:t xml:space="preserve"> of literature displayed be part of the local planning committee in their hospitality suite; </w:t>
      </w:r>
      <w:r w:rsidR="00DE1D3D" w:rsidRPr="00BC2240">
        <w:rPr>
          <w:rFonts w:ascii="Arial" w:hAnsi="Arial" w:cs="Arial"/>
          <w:noProof/>
          <w:sz w:val="24"/>
          <w:szCs w:val="24"/>
        </w:rPr>
        <w:t xml:space="preserve">the local planning committee could have a point of sale in their hospitality suite; </w:t>
      </w:r>
      <w:r w:rsidRPr="00BC2240">
        <w:rPr>
          <w:rFonts w:ascii="Arial" w:hAnsi="Arial" w:cs="Arial"/>
          <w:noProof/>
          <w:sz w:val="24"/>
          <w:szCs w:val="24"/>
        </w:rPr>
        <w:t xml:space="preserve">the Store will not be at the ABM/C; and each represented Intergroup or Group would receive a </w:t>
      </w:r>
      <w:r w:rsidR="00DE1D3D" w:rsidRPr="00BC2240">
        <w:rPr>
          <w:rFonts w:ascii="Arial" w:hAnsi="Arial" w:cs="Arial"/>
          <w:noProof/>
          <w:sz w:val="24"/>
          <w:szCs w:val="24"/>
        </w:rPr>
        <w:t>one-time-use</w:t>
      </w:r>
      <w:r w:rsidRPr="00BC2240">
        <w:rPr>
          <w:rFonts w:ascii="Arial" w:hAnsi="Arial" w:cs="Arial"/>
          <w:noProof/>
          <w:sz w:val="24"/>
          <w:szCs w:val="24"/>
        </w:rPr>
        <w:t xml:space="preserve"> code for literature purchase</w:t>
      </w:r>
      <w:r w:rsidR="00DE1D3D" w:rsidRPr="00BC2240">
        <w:rPr>
          <w:rFonts w:ascii="Arial" w:hAnsi="Arial" w:cs="Arial"/>
          <w:noProof/>
          <w:sz w:val="24"/>
          <w:szCs w:val="24"/>
        </w:rPr>
        <w:t xml:space="preserve"> shipping that expires 45 days after the beginning of the ABC/M</w:t>
      </w:r>
      <w:r w:rsidRPr="00BC2240">
        <w:rPr>
          <w:rFonts w:ascii="Arial" w:hAnsi="Arial" w:cs="Arial"/>
          <w:noProof/>
          <w:sz w:val="24"/>
          <w:szCs w:val="24"/>
        </w:rPr>
        <w:t>.</w:t>
      </w:r>
    </w:p>
    <w:p w14:paraId="3B0171D3" w14:textId="6058C660" w:rsidR="005B6185" w:rsidRPr="007B2F25" w:rsidRDefault="005B6185" w:rsidP="005B618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Action: Chair to write a</w:t>
      </w:r>
      <w:r w:rsidR="00DE1D3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DE1D3D">
        <w:rPr>
          <w:rFonts w:ascii="Arial" w:hAnsi="Arial" w:cs="Arial"/>
          <w:sz w:val="24"/>
          <w:szCs w:val="24"/>
        </w:rPr>
        <w:t>announcement</w:t>
      </w:r>
      <w:r>
        <w:rPr>
          <w:rFonts w:ascii="Arial" w:hAnsi="Arial" w:cs="Arial"/>
          <w:sz w:val="24"/>
          <w:szCs w:val="24"/>
        </w:rPr>
        <w:t xml:space="preserve"> for the upcoming F.W.S. Newsletter</w:t>
      </w:r>
    </w:p>
    <w:p w14:paraId="5441FDCE" w14:textId="47607CBD" w:rsidR="007B2F25" w:rsidRPr="007B2F25" w:rsidRDefault="007B2F25" w:rsidP="00C77A4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Designated Giving</w:t>
      </w:r>
      <w:r w:rsidR="00DE1D3D">
        <w:rPr>
          <w:rFonts w:ascii="Arial" w:hAnsi="Arial" w:cs="Arial"/>
          <w:sz w:val="24"/>
          <w:szCs w:val="24"/>
        </w:rPr>
        <w:t xml:space="preserve"> Program</w:t>
      </w:r>
      <w:r w:rsidR="00E8222A">
        <w:rPr>
          <w:rFonts w:ascii="Arial" w:hAnsi="Arial" w:cs="Arial"/>
          <w:sz w:val="24"/>
          <w:szCs w:val="24"/>
        </w:rPr>
        <w:t xml:space="preserve"> Policy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 xml:space="preserve">NEW </w:t>
      </w:r>
      <w:proofErr w:type="spellStart"/>
      <w:r>
        <w:rPr>
          <w:rFonts w:ascii="Arial" w:hAnsi="Arial" w:cs="Arial"/>
          <w:i/>
          <w:sz w:val="24"/>
          <w:szCs w:val="24"/>
        </w:rPr>
        <w:t>DGP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V.04-1/28/2019</w:t>
      </w:r>
      <w:r>
        <w:rPr>
          <w:rFonts w:ascii="Arial" w:hAnsi="Arial" w:cs="Arial"/>
          <w:sz w:val="24"/>
          <w:szCs w:val="24"/>
        </w:rPr>
        <w:t>)</w:t>
      </w:r>
    </w:p>
    <w:p w14:paraId="36A65FBB" w14:textId="785F5403" w:rsidR="00DE1D3D" w:rsidRPr="008F6E75" w:rsidRDefault="00DE1D3D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Presentation by the BFSC Chair</w:t>
      </w:r>
    </w:p>
    <w:p w14:paraId="27B36A6B" w14:textId="42AB4D75" w:rsidR="00DE1D3D" w:rsidRPr="00EE6305" w:rsidRDefault="00DE1D3D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Discussions: </w:t>
      </w:r>
      <w:r w:rsidR="00716538">
        <w:rPr>
          <w:rFonts w:ascii="Arial" w:hAnsi="Arial" w:cs="Arial"/>
          <w:sz w:val="24"/>
          <w:szCs w:val="24"/>
        </w:rPr>
        <w:t>Quality policy and program document that does not micromanagement and reads well; b</w:t>
      </w:r>
      <w:r>
        <w:rPr>
          <w:rFonts w:ascii="Arial" w:hAnsi="Arial" w:cs="Arial"/>
          <w:sz w:val="24"/>
          <w:szCs w:val="24"/>
        </w:rPr>
        <w:t xml:space="preserve">udget </w:t>
      </w:r>
      <w:r w:rsidR="00BC2240">
        <w:rPr>
          <w:rFonts w:ascii="Arial" w:hAnsi="Arial" w:cs="Arial"/>
          <w:sz w:val="24"/>
          <w:szCs w:val="24"/>
        </w:rPr>
        <w:t xml:space="preserve">(e.g., $1,000) </w:t>
      </w:r>
      <w:r>
        <w:rPr>
          <w:rFonts w:ascii="Arial" w:hAnsi="Arial" w:cs="Arial"/>
          <w:sz w:val="24"/>
          <w:szCs w:val="24"/>
        </w:rPr>
        <w:t xml:space="preserve">for </w:t>
      </w:r>
      <w:r w:rsidR="00BC2240">
        <w:rPr>
          <w:rFonts w:ascii="Arial" w:hAnsi="Arial" w:cs="Arial"/>
          <w:sz w:val="24"/>
          <w:szCs w:val="24"/>
        </w:rPr>
        <w:t>implementation</w:t>
      </w:r>
      <w:r w:rsidR="00716538">
        <w:rPr>
          <w:rFonts w:ascii="Arial" w:hAnsi="Arial" w:cs="Arial"/>
          <w:sz w:val="24"/>
          <w:szCs w:val="24"/>
        </w:rPr>
        <w:t xml:space="preserve"> should </w:t>
      </w:r>
      <w:r w:rsidR="00716538" w:rsidRPr="00BC2240">
        <w:rPr>
          <w:rFonts w:ascii="Arial" w:hAnsi="Arial" w:cs="Arial"/>
          <w:noProof/>
          <w:sz w:val="24"/>
          <w:szCs w:val="24"/>
        </w:rPr>
        <w:t>be set</w:t>
      </w:r>
      <w:r w:rsidR="00716538">
        <w:rPr>
          <w:rFonts w:ascii="Arial" w:hAnsi="Arial" w:cs="Arial"/>
          <w:sz w:val="24"/>
          <w:szCs w:val="24"/>
        </w:rPr>
        <w:t xml:space="preserve"> aside; </w:t>
      </w:r>
      <w:r w:rsidR="00BC2240">
        <w:rPr>
          <w:rFonts w:ascii="Arial" w:hAnsi="Arial" w:cs="Arial"/>
          <w:sz w:val="24"/>
          <w:szCs w:val="24"/>
        </w:rPr>
        <w:t xml:space="preserve">an </w:t>
      </w:r>
      <w:r w:rsidR="00716538" w:rsidRPr="00BC2240">
        <w:rPr>
          <w:rFonts w:ascii="Arial" w:hAnsi="Arial" w:cs="Arial"/>
          <w:noProof/>
          <w:sz w:val="24"/>
          <w:szCs w:val="24"/>
        </w:rPr>
        <w:t>example</w:t>
      </w:r>
      <w:r w:rsidR="00716538">
        <w:rPr>
          <w:rFonts w:ascii="Arial" w:hAnsi="Arial" w:cs="Arial"/>
          <w:sz w:val="24"/>
          <w:szCs w:val="24"/>
        </w:rPr>
        <w:t xml:space="preserve"> of projects; clarify language for individual donations in the section “</w:t>
      </w:r>
      <w:r w:rsidR="00716538" w:rsidRPr="00716538">
        <w:rPr>
          <w:rFonts w:ascii="Arial" w:hAnsi="Arial" w:cs="Arial"/>
          <w:sz w:val="24"/>
          <w:szCs w:val="24"/>
        </w:rPr>
        <w:t>How much can someone donate to the Designated Giving Program?</w:t>
      </w:r>
      <w:r w:rsidR="00716538">
        <w:rPr>
          <w:rFonts w:ascii="Arial" w:hAnsi="Arial" w:cs="Arial"/>
          <w:sz w:val="24"/>
          <w:szCs w:val="24"/>
        </w:rPr>
        <w:t>”; and change the language of “agreement” in the section “</w:t>
      </w:r>
      <w:r w:rsidR="00716538" w:rsidRPr="00716538">
        <w:rPr>
          <w:rFonts w:ascii="Arial" w:hAnsi="Arial" w:cs="Arial"/>
          <w:sz w:val="24"/>
          <w:szCs w:val="24"/>
        </w:rPr>
        <w:t xml:space="preserve">What happens if there is money left over after a Designated Project </w:t>
      </w:r>
      <w:r w:rsidR="00716538" w:rsidRPr="00BC2240">
        <w:rPr>
          <w:rFonts w:ascii="Arial" w:hAnsi="Arial" w:cs="Arial"/>
          <w:noProof/>
          <w:sz w:val="24"/>
          <w:szCs w:val="24"/>
        </w:rPr>
        <w:t>is completed</w:t>
      </w:r>
      <w:r w:rsidR="00716538" w:rsidRPr="00716538">
        <w:rPr>
          <w:rFonts w:ascii="Arial" w:hAnsi="Arial" w:cs="Arial"/>
          <w:sz w:val="24"/>
          <w:szCs w:val="24"/>
        </w:rPr>
        <w:t>?</w:t>
      </w:r>
      <w:r w:rsidR="00716538">
        <w:rPr>
          <w:rFonts w:ascii="Arial" w:hAnsi="Arial" w:cs="Arial"/>
          <w:sz w:val="24"/>
          <w:szCs w:val="24"/>
        </w:rPr>
        <w:t>”</w:t>
      </w:r>
    </w:p>
    <w:p w14:paraId="31F61FBA" w14:textId="02DB9F77" w:rsidR="00EE6305" w:rsidRPr="00B67958" w:rsidRDefault="00EE6305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Document changes: Remove extra “The” </w:t>
      </w:r>
      <w:r w:rsidR="00BC2240">
        <w:rPr>
          <w:rFonts w:ascii="Arial" w:hAnsi="Arial" w:cs="Arial"/>
          <w:noProof/>
          <w:sz w:val="24"/>
          <w:szCs w:val="24"/>
        </w:rPr>
        <w:t>i</w:t>
      </w:r>
      <w:r w:rsidRPr="00BC2240">
        <w:rPr>
          <w:rFonts w:ascii="Arial" w:hAnsi="Arial" w:cs="Arial"/>
          <w:noProof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paragraph two in </w:t>
      </w:r>
      <w:r w:rsidR="00BC2240">
        <w:rPr>
          <w:rFonts w:ascii="Arial" w:hAnsi="Arial" w:cs="Arial"/>
          <w:sz w:val="24"/>
          <w:szCs w:val="24"/>
        </w:rPr>
        <w:t xml:space="preserve">the </w:t>
      </w:r>
      <w:r w:rsidRPr="00BC2240">
        <w:rPr>
          <w:rFonts w:ascii="Arial" w:hAnsi="Arial" w:cs="Arial"/>
          <w:noProof/>
          <w:sz w:val="24"/>
          <w:szCs w:val="24"/>
        </w:rPr>
        <w:t>section</w:t>
      </w:r>
      <w:r>
        <w:rPr>
          <w:rFonts w:ascii="Arial" w:hAnsi="Arial" w:cs="Arial"/>
          <w:sz w:val="24"/>
          <w:szCs w:val="24"/>
        </w:rPr>
        <w:t xml:space="preserve"> “</w:t>
      </w:r>
      <w:r w:rsidRPr="00EE6305">
        <w:rPr>
          <w:rFonts w:ascii="Arial" w:hAnsi="Arial" w:cs="Arial"/>
          <w:sz w:val="24"/>
          <w:szCs w:val="24"/>
        </w:rPr>
        <w:t>How did the Designated Giving Program arise?</w:t>
      </w:r>
      <w:r>
        <w:rPr>
          <w:rFonts w:ascii="Arial" w:hAnsi="Arial" w:cs="Arial"/>
          <w:sz w:val="24"/>
          <w:szCs w:val="24"/>
        </w:rPr>
        <w:t xml:space="preserve">”; change “agreement” to “document” in </w:t>
      </w:r>
      <w:r w:rsidR="00BC2240">
        <w:rPr>
          <w:rFonts w:ascii="Arial" w:hAnsi="Arial" w:cs="Arial"/>
          <w:sz w:val="24"/>
          <w:szCs w:val="24"/>
        </w:rPr>
        <w:t xml:space="preserve">the </w:t>
      </w:r>
      <w:r w:rsidRPr="00BC2240">
        <w:rPr>
          <w:rFonts w:ascii="Arial" w:hAnsi="Arial" w:cs="Arial"/>
          <w:noProof/>
          <w:sz w:val="24"/>
          <w:szCs w:val="24"/>
        </w:rPr>
        <w:t>section</w:t>
      </w:r>
      <w:r>
        <w:rPr>
          <w:rFonts w:ascii="Arial" w:hAnsi="Arial" w:cs="Arial"/>
          <w:sz w:val="24"/>
          <w:szCs w:val="24"/>
        </w:rPr>
        <w:t xml:space="preserve"> “</w:t>
      </w:r>
      <w:r w:rsidRPr="00716538">
        <w:rPr>
          <w:rFonts w:ascii="Arial" w:hAnsi="Arial" w:cs="Arial"/>
          <w:sz w:val="24"/>
          <w:szCs w:val="24"/>
        </w:rPr>
        <w:t xml:space="preserve">What happens if there is money left over after a Designated Project </w:t>
      </w:r>
      <w:r w:rsidRPr="00BC2240">
        <w:rPr>
          <w:rFonts w:ascii="Arial" w:hAnsi="Arial" w:cs="Arial"/>
          <w:noProof/>
          <w:sz w:val="24"/>
          <w:szCs w:val="24"/>
        </w:rPr>
        <w:t>is completed</w:t>
      </w:r>
      <w:r w:rsidRPr="0071653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”</w:t>
      </w:r>
    </w:p>
    <w:p w14:paraId="29064A69" w14:textId="2E7C6B33" w:rsidR="00DE1D3D" w:rsidRDefault="00DE1D3D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the Designated Giving Program</w:t>
      </w:r>
      <w:r w:rsidR="00716538">
        <w:rPr>
          <w:rFonts w:ascii="Arial" w:hAnsi="Arial" w:cs="Arial"/>
          <w:sz w:val="24"/>
          <w:szCs w:val="24"/>
        </w:rPr>
        <w:t xml:space="preserve"> Policy</w:t>
      </w:r>
      <w:r w:rsidR="00E8222A">
        <w:rPr>
          <w:rFonts w:ascii="Arial" w:hAnsi="Arial" w:cs="Arial"/>
          <w:sz w:val="24"/>
          <w:szCs w:val="24"/>
        </w:rPr>
        <w:t xml:space="preserve"> with the </w:t>
      </w:r>
      <w:r w:rsidR="00EE6305">
        <w:rPr>
          <w:rFonts w:ascii="Arial" w:hAnsi="Arial" w:cs="Arial"/>
          <w:sz w:val="24"/>
          <w:szCs w:val="24"/>
        </w:rPr>
        <w:t xml:space="preserve">referenced document </w:t>
      </w:r>
      <w:r w:rsidR="00E8222A">
        <w:rPr>
          <w:rFonts w:ascii="Arial" w:hAnsi="Arial" w:cs="Arial"/>
          <w:sz w:val="24"/>
          <w:szCs w:val="24"/>
        </w:rPr>
        <w:t>changes</w:t>
      </w:r>
      <w:r>
        <w:rPr>
          <w:rFonts w:ascii="Arial" w:hAnsi="Arial" w:cs="Arial"/>
          <w:sz w:val="24"/>
          <w:szCs w:val="24"/>
        </w:rPr>
        <w:t xml:space="preserve">: </w:t>
      </w:r>
      <w:r w:rsidR="00E8222A">
        <w:rPr>
          <w:rFonts w:ascii="Arial" w:hAnsi="Arial" w:cs="Arial"/>
          <w:sz w:val="24"/>
          <w:szCs w:val="24"/>
        </w:rPr>
        <w:t xml:space="preserve"> Ned J.</w:t>
      </w:r>
    </w:p>
    <w:p w14:paraId="7161792E" w14:textId="5E320098" w:rsidR="00DE1D3D" w:rsidRDefault="00DE1D3D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Second: </w:t>
      </w:r>
      <w:r w:rsidR="00E8222A">
        <w:rPr>
          <w:rFonts w:ascii="Arial" w:hAnsi="Arial" w:cs="Arial"/>
          <w:sz w:val="24"/>
          <w:szCs w:val="24"/>
        </w:rPr>
        <w:t xml:space="preserve"> P.A. K.</w:t>
      </w:r>
    </w:p>
    <w:p w14:paraId="4372CE26" w14:textId="61909E5E" w:rsidR="00DE1D3D" w:rsidRDefault="00E8222A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6</w:t>
      </w:r>
      <w:r w:rsidR="00DE1D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 w:rsidR="00DE1D3D">
        <w:rPr>
          <w:rFonts w:ascii="Arial" w:hAnsi="Arial" w:cs="Arial"/>
          <w:sz w:val="24"/>
          <w:szCs w:val="24"/>
        </w:rPr>
        <w:t>-0</w:t>
      </w:r>
    </w:p>
    <w:p w14:paraId="7920730B" w14:textId="79E6EC24" w:rsidR="00E8222A" w:rsidRDefault="00E8222A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Minority Opinion: </w:t>
      </w:r>
      <w:r w:rsidR="00EE6305">
        <w:rPr>
          <w:rFonts w:ascii="Arial" w:hAnsi="Arial" w:cs="Arial"/>
          <w:sz w:val="24"/>
          <w:szCs w:val="24"/>
        </w:rPr>
        <w:t xml:space="preserve">possible </w:t>
      </w:r>
      <w:r>
        <w:rPr>
          <w:rFonts w:ascii="Arial" w:hAnsi="Arial" w:cs="Arial"/>
          <w:sz w:val="24"/>
          <w:szCs w:val="24"/>
        </w:rPr>
        <w:t xml:space="preserve">misleading </w:t>
      </w:r>
      <w:r w:rsidR="00EE6305">
        <w:rPr>
          <w:rFonts w:ascii="Arial" w:hAnsi="Arial" w:cs="Arial"/>
          <w:sz w:val="24"/>
          <w:szCs w:val="24"/>
        </w:rPr>
        <w:t>of total</w:t>
      </w:r>
      <w:r>
        <w:rPr>
          <w:rFonts w:ascii="Arial" w:hAnsi="Arial" w:cs="Arial"/>
          <w:sz w:val="24"/>
          <w:szCs w:val="24"/>
        </w:rPr>
        <w:t xml:space="preserve"> giving amount</w:t>
      </w:r>
      <w:r w:rsidR="00EE6305">
        <w:rPr>
          <w:rFonts w:ascii="Arial" w:hAnsi="Arial" w:cs="Arial"/>
          <w:sz w:val="24"/>
          <w:szCs w:val="24"/>
        </w:rPr>
        <w:t xml:space="preserve">; therefore, clarify </w:t>
      </w:r>
      <w:r w:rsidR="00BC2240">
        <w:rPr>
          <w:rFonts w:ascii="Arial" w:hAnsi="Arial" w:cs="Arial"/>
          <w:sz w:val="24"/>
          <w:szCs w:val="24"/>
        </w:rPr>
        <w:t xml:space="preserve">the </w:t>
      </w:r>
      <w:r w:rsidR="00EE6305" w:rsidRPr="00BC2240">
        <w:rPr>
          <w:rFonts w:ascii="Arial" w:hAnsi="Arial" w:cs="Arial"/>
          <w:noProof/>
          <w:sz w:val="24"/>
          <w:szCs w:val="24"/>
        </w:rPr>
        <w:t>section</w:t>
      </w:r>
      <w:r w:rsidR="00EE6305">
        <w:rPr>
          <w:rFonts w:ascii="Arial" w:hAnsi="Arial" w:cs="Arial"/>
          <w:sz w:val="24"/>
          <w:szCs w:val="24"/>
        </w:rPr>
        <w:t xml:space="preserve"> “</w:t>
      </w:r>
      <w:r w:rsidR="00EE6305" w:rsidRPr="00716538">
        <w:rPr>
          <w:rFonts w:ascii="Arial" w:hAnsi="Arial" w:cs="Arial"/>
          <w:sz w:val="24"/>
          <w:szCs w:val="24"/>
        </w:rPr>
        <w:t>How much can someone donate to the Designated Giving Program?</w:t>
      </w:r>
      <w:r w:rsidR="00EE6305">
        <w:rPr>
          <w:rFonts w:ascii="Arial" w:hAnsi="Arial" w:cs="Arial"/>
          <w:sz w:val="24"/>
          <w:szCs w:val="24"/>
        </w:rPr>
        <w:t>”</w:t>
      </w:r>
    </w:p>
    <w:p w14:paraId="5AF2EA8E" w14:textId="6FB7BC43" w:rsidR="00E8222A" w:rsidRDefault="00E8222A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6-1-0</w:t>
      </w:r>
    </w:p>
    <w:p w14:paraId="53779D05" w14:textId="4D9C13D5" w:rsidR="00DE1D3D" w:rsidRPr="00E8222A" w:rsidRDefault="00DE1D3D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E8222A">
        <w:rPr>
          <w:rFonts w:ascii="Arial" w:hAnsi="Arial" w:cs="Arial"/>
          <w:sz w:val="24"/>
          <w:szCs w:val="24"/>
        </w:rPr>
        <w:t>BFSC Chair make corrections</w:t>
      </w:r>
      <w:r w:rsidR="00EE6305">
        <w:rPr>
          <w:rFonts w:ascii="Arial" w:hAnsi="Arial" w:cs="Arial"/>
          <w:sz w:val="24"/>
          <w:szCs w:val="24"/>
        </w:rPr>
        <w:t xml:space="preserve"> and mark BOT Approved with today’s date</w:t>
      </w:r>
    </w:p>
    <w:p w14:paraId="7EDB0AC9" w14:textId="1514B1D6" w:rsidR="00E8222A" w:rsidRPr="00E8222A" w:rsidRDefault="00E8222A" w:rsidP="00E8222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Action: BFSC </w:t>
      </w:r>
      <w:r w:rsidR="00EE6305">
        <w:rPr>
          <w:rFonts w:ascii="Arial" w:hAnsi="Arial" w:cs="Arial"/>
          <w:sz w:val="24"/>
          <w:szCs w:val="24"/>
        </w:rPr>
        <w:t xml:space="preserve">Chair to </w:t>
      </w:r>
      <w:r>
        <w:rPr>
          <w:rFonts w:ascii="Arial" w:hAnsi="Arial" w:cs="Arial"/>
          <w:sz w:val="24"/>
          <w:szCs w:val="24"/>
        </w:rPr>
        <w:t xml:space="preserve">forward </w:t>
      </w:r>
      <w:r w:rsidR="00EE6305">
        <w:rPr>
          <w:rFonts w:ascii="Arial" w:hAnsi="Arial" w:cs="Arial"/>
          <w:sz w:val="24"/>
          <w:szCs w:val="24"/>
        </w:rPr>
        <w:t>the approved policy to the F.W.S. Office.</w:t>
      </w:r>
    </w:p>
    <w:p w14:paraId="13C7B80A" w14:textId="1E1B7205" w:rsidR="00E8222A" w:rsidRPr="00E8222A" w:rsidRDefault="00E8222A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Motion to approve $1,000 budget</w:t>
      </w:r>
      <w:r w:rsidR="00EE6305">
        <w:rPr>
          <w:rFonts w:ascii="Arial" w:hAnsi="Arial" w:cs="Arial"/>
          <w:sz w:val="24"/>
          <w:szCs w:val="24"/>
        </w:rPr>
        <w:t xml:space="preserve"> for the Designated Giving Program Policy implementation</w:t>
      </w:r>
      <w:r>
        <w:rPr>
          <w:rFonts w:ascii="Arial" w:hAnsi="Arial" w:cs="Arial"/>
          <w:sz w:val="24"/>
          <w:szCs w:val="24"/>
        </w:rPr>
        <w:t>: Ned J.</w:t>
      </w:r>
    </w:p>
    <w:p w14:paraId="32D301EC" w14:textId="149EB9FF" w:rsidR="00E8222A" w:rsidRPr="00E8222A" w:rsidRDefault="00E8222A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Second: Earl D.</w:t>
      </w:r>
    </w:p>
    <w:p w14:paraId="28521D8A" w14:textId="5C4E9B0F" w:rsidR="00E8222A" w:rsidRPr="0009647A" w:rsidRDefault="00E8222A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Vote: 4-3-0</w:t>
      </w:r>
    </w:p>
    <w:p w14:paraId="4E9F6823" w14:textId="296C9E6A" w:rsidR="0009647A" w:rsidRPr="0009647A" w:rsidRDefault="0009647A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Minority Opinion: What is the right amount; look at cost needs first; announcement to </w:t>
      </w:r>
      <w:r w:rsidR="00BC2240" w:rsidRPr="00BC2240">
        <w:rPr>
          <w:rFonts w:ascii="Arial" w:hAnsi="Arial" w:cs="Arial"/>
          <w:noProof/>
          <w:sz w:val="24"/>
          <w:szCs w:val="24"/>
        </w:rPr>
        <w:t>F.W.S. N</w:t>
      </w:r>
      <w:r w:rsidRPr="00BC2240">
        <w:rPr>
          <w:rFonts w:ascii="Arial" w:hAnsi="Arial" w:cs="Arial"/>
          <w:noProof/>
          <w:sz w:val="24"/>
          <w:szCs w:val="24"/>
        </w:rPr>
        <w:t>ewsletter</w:t>
      </w:r>
      <w:r>
        <w:rPr>
          <w:rFonts w:ascii="Arial" w:hAnsi="Arial" w:cs="Arial"/>
          <w:sz w:val="24"/>
          <w:szCs w:val="24"/>
        </w:rPr>
        <w:t xml:space="preserve"> is available; can use the expense matrix for $1,000 approval</w:t>
      </w:r>
    </w:p>
    <w:p w14:paraId="21CC6B69" w14:textId="793A4042" w:rsidR="0009647A" w:rsidRPr="00DE1D3D" w:rsidRDefault="0009647A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BC2240" w:rsidRPr="00BC2240">
        <w:rPr>
          <w:rFonts w:ascii="Arial" w:hAnsi="Arial" w:cs="Arial"/>
          <w:noProof/>
          <w:sz w:val="24"/>
          <w:szCs w:val="24"/>
        </w:rPr>
        <w:t xml:space="preserve">was </w:t>
      </w:r>
      <w:r w:rsidRPr="00BC2240">
        <w:rPr>
          <w:rFonts w:ascii="Arial" w:hAnsi="Arial" w:cs="Arial"/>
          <w:noProof/>
          <w:sz w:val="24"/>
          <w:szCs w:val="24"/>
        </w:rPr>
        <w:t>withdrawn</w:t>
      </w:r>
    </w:p>
    <w:p w14:paraId="219E4613" w14:textId="77777777" w:rsidR="00EE6305" w:rsidRDefault="00EE6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A19868" w14:textId="5BB09DB0" w:rsidR="007B2F25" w:rsidRPr="00DE1D3D" w:rsidRDefault="007B2F25" w:rsidP="00DE1D3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At Cash Register Giving Policy </w:t>
      </w:r>
      <w:r>
        <w:rPr>
          <w:rFonts w:ascii="Arial" w:hAnsi="Arial" w:cs="Arial"/>
          <w:i/>
          <w:sz w:val="24"/>
          <w:szCs w:val="24"/>
        </w:rPr>
        <w:t>(At Cash Register Giving Policy – BOT Approved 06 June 2018</w:t>
      </w:r>
      <w:r>
        <w:rPr>
          <w:rFonts w:ascii="Arial" w:hAnsi="Arial" w:cs="Arial"/>
          <w:sz w:val="24"/>
          <w:szCs w:val="24"/>
        </w:rPr>
        <w:t>)</w:t>
      </w:r>
    </w:p>
    <w:p w14:paraId="6E4B0ABC" w14:textId="3BF7194F" w:rsidR="00DE1D3D" w:rsidRPr="00EE6305" w:rsidRDefault="0009647A" w:rsidP="00DE1D3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Tabled</w:t>
      </w:r>
    </w:p>
    <w:p w14:paraId="1192CA69" w14:textId="77777777" w:rsidR="00EE6305" w:rsidRPr="00EE6305" w:rsidRDefault="00EE6305" w:rsidP="00EE6305">
      <w:pPr>
        <w:rPr>
          <w:rFonts w:ascii="Arial" w:hAnsi="Arial" w:cs="Arial"/>
          <w:sz w:val="24"/>
          <w:szCs w:val="24"/>
          <w:u w:val="single"/>
        </w:rPr>
      </w:pPr>
    </w:p>
    <w:p w14:paraId="22496687" w14:textId="2F0876DE" w:rsidR="002E5689" w:rsidRPr="0009647A" w:rsidRDefault="003C0731" w:rsidP="00393169">
      <w:pPr>
        <w:pStyle w:val="ListParagraph"/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3901EB">
        <w:rPr>
          <w:rFonts w:ascii="Arial" w:hAnsi="Arial" w:cs="Arial"/>
          <w:sz w:val="24"/>
          <w:szCs w:val="24"/>
          <w:u w:val="single"/>
        </w:rPr>
        <w:t>Nor</w:t>
      </w:r>
      <w:r w:rsidR="00981AB5" w:rsidRPr="00C7734C">
        <w:rPr>
          <w:rFonts w:ascii="Arial" w:hAnsi="Arial" w:cs="Arial"/>
          <w:sz w:val="24"/>
          <w:szCs w:val="24"/>
          <w:u w:val="single"/>
        </w:rPr>
        <w:t>mal Priority</w:t>
      </w:r>
    </w:p>
    <w:p w14:paraId="72C4EE8C" w14:textId="4A12A3B9" w:rsidR="0009647A" w:rsidRPr="0009647A" w:rsidRDefault="0009647A" w:rsidP="0009647A">
      <w:pPr>
        <w:pStyle w:val="ListParagraph"/>
        <w:numPr>
          <w:ilvl w:val="2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09647A">
        <w:rPr>
          <w:rFonts w:ascii="Arial" w:hAnsi="Arial" w:cs="Arial"/>
          <w:sz w:val="24"/>
          <w:szCs w:val="24"/>
        </w:rPr>
        <w:t>Tabled</w:t>
      </w:r>
    </w:p>
    <w:p w14:paraId="13C4AFC7" w14:textId="55D24DC7" w:rsidR="00CB439A" w:rsidRDefault="00CB439A" w:rsidP="00BC224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whether Webmaster should be exempt </w:t>
      </w:r>
      <w:r w:rsidR="00BC2240">
        <w:rPr>
          <w:rFonts w:ascii="Arial" w:hAnsi="Arial" w:cs="Arial"/>
          <w:noProof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non-BOT Rotation of Service Policy.</w:t>
      </w:r>
    </w:p>
    <w:p w14:paraId="6AFA8299" w14:textId="5FFB0442" w:rsidR="006027E0" w:rsidRDefault="006027E0" w:rsidP="00BC224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ABC/M Host City Application (</w:t>
      </w:r>
      <w:r>
        <w:rPr>
          <w:rFonts w:ascii="Arial" w:hAnsi="Arial" w:cs="Arial"/>
          <w:i/>
          <w:sz w:val="24"/>
          <w:szCs w:val="24"/>
        </w:rPr>
        <w:t>Revised Host City Application</w:t>
      </w:r>
      <w:r>
        <w:rPr>
          <w:rFonts w:ascii="Arial" w:hAnsi="Arial" w:cs="Arial"/>
          <w:sz w:val="24"/>
          <w:szCs w:val="24"/>
        </w:rPr>
        <w:t>)</w:t>
      </w:r>
    </w:p>
    <w:p w14:paraId="7E8470B2" w14:textId="15F50602" w:rsidR="00CB439A" w:rsidRDefault="00CB439A" w:rsidP="00BC224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Note Policy (</w:t>
      </w:r>
      <w:r>
        <w:rPr>
          <w:rFonts w:ascii="Arial" w:hAnsi="Arial" w:cs="Arial"/>
          <w:i/>
          <w:sz w:val="24"/>
          <w:szCs w:val="24"/>
        </w:rPr>
        <w:t>SLAA BFC Thank You Notes Policy</w:t>
      </w:r>
      <w:r>
        <w:rPr>
          <w:rFonts w:ascii="Arial" w:hAnsi="Arial" w:cs="Arial"/>
          <w:sz w:val="24"/>
          <w:szCs w:val="24"/>
        </w:rPr>
        <w:t>)</w:t>
      </w:r>
    </w:p>
    <w:p w14:paraId="5184A110" w14:textId="3F0618F6" w:rsidR="00BC2EAA" w:rsidRDefault="00BC2EAA" w:rsidP="00BC224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the process and frequency of the Routine Reports for Regular Meetings.</w:t>
      </w:r>
    </w:p>
    <w:p w14:paraId="7E8E8C18" w14:textId="69323CE6" w:rsidR="00830FEA" w:rsidRDefault="00830FEA" w:rsidP="00BC224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H.O.W. Literature requested by Earl (</w:t>
      </w:r>
      <w:r>
        <w:rPr>
          <w:rFonts w:ascii="Arial" w:hAnsi="Arial" w:cs="Arial"/>
          <w:i/>
          <w:sz w:val="24"/>
          <w:szCs w:val="24"/>
        </w:rPr>
        <w:t>H.O.W. Literature Discussion</w:t>
      </w:r>
      <w:r w:rsidR="00A77740">
        <w:rPr>
          <w:rFonts w:ascii="Arial" w:hAnsi="Arial" w:cs="Arial"/>
          <w:i/>
          <w:sz w:val="24"/>
          <w:szCs w:val="24"/>
        </w:rPr>
        <w:t>, Final Statement on Distribution of Draft Literature</w:t>
      </w:r>
      <w:r>
        <w:rPr>
          <w:rFonts w:ascii="Arial" w:hAnsi="Arial" w:cs="Arial"/>
          <w:sz w:val="24"/>
          <w:szCs w:val="24"/>
        </w:rPr>
        <w:t>)</w:t>
      </w:r>
    </w:p>
    <w:p w14:paraId="59F07B0A" w14:textId="69FD3965" w:rsidR="009C198D" w:rsidRDefault="009C198D" w:rsidP="00BC224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regarding Lisa C’s email on </w:t>
      </w:r>
      <w:r w:rsidRPr="00BC2240">
        <w:rPr>
          <w:rFonts w:ascii="Arial" w:hAnsi="Arial" w:cs="Arial"/>
          <w:noProof/>
          <w:sz w:val="24"/>
          <w:szCs w:val="24"/>
        </w:rPr>
        <w:t>Step</w:t>
      </w:r>
      <w:r>
        <w:rPr>
          <w:rFonts w:ascii="Arial" w:hAnsi="Arial" w:cs="Arial"/>
          <w:sz w:val="24"/>
          <w:szCs w:val="24"/>
        </w:rPr>
        <w:t xml:space="preserve"> Workbook and the 2019 ABC/M.</w:t>
      </w:r>
    </w:p>
    <w:p w14:paraId="2EE4D054" w14:textId="7655A9BC" w:rsidR="382E3AEB" w:rsidRPr="00D85AFF" w:rsidRDefault="382E3AEB" w:rsidP="00BC2240">
      <w:pPr>
        <w:rPr>
          <w:rFonts w:ascii="Arial" w:hAnsi="Arial" w:cs="Arial"/>
          <w:sz w:val="24"/>
          <w:szCs w:val="24"/>
        </w:rPr>
      </w:pPr>
    </w:p>
    <w:p w14:paraId="5C359D82" w14:textId="665A4F91" w:rsidR="00B54BBF" w:rsidRPr="008C7502" w:rsidRDefault="00B54BBF" w:rsidP="00B54BB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159FF">
        <w:rPr>
          <w:rFonts w:ascii="Arial" w:hAnsi="Arial" w:cs="Arial"/>
          <w:b/>
          <w:sz w:val="24"/>
          <w:szCs w:val="24"/>
        </w:rPr>
        <w:t>Adjournment</w:t>
      </w:r>
    </w:p>
    <w:p w14:paraId="0FE87D3D" w14:textId="77777777" w:rsidR="00B54BBF" w:rsidRDefault="00B54BBF" w:rsidP="00AC3982">
      <w:pPr>
        <w:rPr>
          <w:rFonts w:ascii="Arial" w:hAnsi="Arial" w:cs="Arial"/>
          <w:sz w:val="24"/>
          <w:szCs w:val="24"/>
        </w:rPr>
      </w:pPr>
    </w:p>
    <w:p w14:paraId="65194E0C" w14:textId="77777777" w:rsidR="00B54BBF" w:rsidRPr="002B37B6" w:rsidRDefault="00B54BBF" w:rsidP="00AC3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</w:t>
      </w:r>
      <w:r w:rsidRPr="002B37B6">
        <w:rPr>
          <w:rFonts w:ascii="Arial" w:hAnsi="Arial" w:cs="Arial"/>
          <w:b/>
          <w:sz w:val="24"/>
          <w:szCs w:val="24"/>
        </w:rPr>
        <w:t xml:space="preserve"> Matters</w:t>
      </w:r>
    </w:p>
    <w:p w14:paraId="16D407BD" w14:textId="77777777" w:rsidR="00B54BBF" w:rsidRPr="00135E41" w:rsidRDefault="00B54BBF" w:rsidP="00B54BB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35E41">
        <w:rPr>
          <w:rFonts w:ascii="Arial" w:hAnsi="Arial" w:cs="Arial"/>
          <w:sz w:val="24"/>
          <w:szCs w:val="24"/>
        </w:rPr>
        <w:t>Check-outs</w:t>
      </w:r>
    </w:p>
    <w:p w14:paraId="5F39AE48" w14:textId="77777777" w:rsidR="00B54BBF" w:rsidRDefault="00B54BBF" w:rsidP="00B54BB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37EFB">
        <w:rPr>
          <w:rFonts w:ascii="Arial" w:hAnsi="Arial" w:cs="Arial"/>
          <w:sz w:val="24"/>
          <w:szCs w:val="24"/>
        </w:rPr>
        <w:t>Closing Prayer</w:t>
      </w:r>
    </w:p>
    <w:p w14:paraId="42DFEB14" w14:textId="77777777" w:rsidR="00B54BBF" w:rsidRPr="00A37EFB" w:rsidRDefault="00B54BBF" w:rsidP="00B54BB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37EFB">
        <w:rPr>
          <w:rFonts w:ascii="Arial" w:hAnsi="Arial" w:cs="Arial"/>
          <w:sz w:val="24"/>
          <w:szCs w:val="24"/>
        </w:rPr>
        <w:t>Meeting Schedule for Conference Year 2018-2019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80720C" w14:paraId="126F3D1B" w14:textId="77777777" w:rsidTr="00716538">
        <w:tc>
          <w:tcPr>
            <w:tcW w:w="2756" w:type="dxa"/>
          </w:tcPr>
          <w:p w14:paraId="425F71E0" w14:textId="6FEABEC7" w:rsidR="00B876D1" w:rsidRPr="00630309" w:rsidRDefault="00EF55B2" w:rsidP="00E159FF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630309">
              <w:rPr>
                <w:rFonts w:ascii="Arial" w:hAnsi="Arial" w:cs="Arial"/>
                <w:b/>
                <w:dstrike/>
                <w:sz w:val="24"/>
                <w:szCs w:val="24"/>
              </w:rPr>
              <w:t>8 Sept 18 – Regular</w:t>
            </w:r>
          </w:p>
        </w:tc>
        <w:tc>
          <w:tcPr>
            <w:tcW w:w="2757" w:type="dxa"/>
          </w:tcPr>
          <w:p w14:paraId="62A07571" w14:textId="13EBC7DD" w:rsidR="00B876D1" w:rsidRPr="00630309" w:rsidRDefault="00EF55B2" w:rsidP="00E159FF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630309">
              <w:rPr>
                <w:rFonts w:ascii="Arial" w:hAnsi="Arial" w:cs="Arial"/>
                <w:b/>
                <w:dstrike/>
                <w:sz w:val="24"/>
                <w:szCs w:val="24"/>
              </w:rPr>
              <w:t>13 Oct 18 – Interim</w:t>
            </w:r>
          </w:p>
        </w:tc>
        <w:tc>
          <w:tcPr>
            <w:tcW w:w="2757" w:type="dxa"/>
          </w:tcPr>
          <w:p w14:paraId="40C64C70" w14:textId="2BE60657" w:rsidR="00B876D1" w:rsidRPr="00BC2EAA" w:rsidRDefault="00EF55B2" w:rsidP="00E159FF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BC2EAA">
              <w:rPr>
                <w:rFonts w:ascii="Arial" w:hAnsi="Arial" w:cs="Arial"/>
                <w:b/>
                <w:dstrike/>
                <w:sz w:val="24"/>
                <w:szCs w:val="24"/>
              </w:rPr>
              <w:t>10 Nov 18 – Regular</w:t>
            </w:r>
          </w:p>
        </w:tc>
      </w:tr>
      <w:tr w:rsidR="0080720C" w14:paraId="2DBEAFE7" w14:textId="77777777" w:rsidTr="00716538">
        <w:tc>
          <w:tcPr>
            <w:tcW w:w="2756" w:type="dxa"/>
          </w:tcPr>
          <w:p w14:paraId="5087F52C" w14:textId="570B5257" w:rsidR="00B876D1" w:rsidRPr="00351CB7" w:rsidRDefault="00EF55B2" w:rsidP="00E159FF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351CB7">
              <w:rPr>
                <w:rFonts w:ascii="Arial Bold" w:hAnsi="Arial Bold" w:cs="Arial"/>
                <w:b/>
                <w:dstrike/>
                <w:sz w:val="24"/>
                <w:szCs w:val="24"/>
              </w:rPr>
              <w:t>8 Dec 18 – Interim</w:t>
            </w:r>
          </w:p>
        </w:tc>
        <w:tc>
          <w:tcPr>
            <w:tcW w:w="2757" w:type="dxa"/>
          </w:tcPr>
          <w:p w14:paraId="0AD573F3" w14:textId="0A0FA045" w:rsidR="00B876D1" w:rsidRPr="00FE2DEF" w:rsidRDefault="00EF55B2" w:rsidP="00EF55B2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FE2DEF">
              <w:rPr>
                <w:rFonts w:ascii="Arial Bold" w:hAnsi="Arial Bold" w:cs="Arial"/>
                <w:b/>
                <w:dstrike/>
                <w:sz w:val="24"/>
                <w:szCs w:val="24"/>
              </w:rPr>
              <w:t>12 Jan 19 – Regular</w:t>
            </w:r>
          </w:p>
        </w:tc>
        <w:tc>
          <w:tcPr>
            <w:tcW w:w="2757" w:type="dxa"/>
          </w:tcPr>
          <w:p w14:paraId="39CDF863" w14:textId="300A2985" w:rsidR="00B876D1" w:rsidRPr="00FE2DEF" w:rsidRDefault="00EF55B2" w:rsidP="00EF55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2DEF">
              <w:rPr>
                <w:rFonts w:ascii="Arial" w:hAnsi="Arial" w:cs="Arial"/>
                <w:b/>
                <w:sz w:val="24"/>
                <w:szCs w:val="24"/>
              </w:rPr>
              <w:t>9 Feb 19 – Interim</w:t>
            </w:r>
          </w:p>
        </w:tc>
      </w:tr>
      <w:tr w:rsidR="0080720C" w14:paraId="29CCF12B" w14:textId="77777777" w:rsidTr="00716538">
        <w:tc>
          <w:tcPr>
            <w:tcW w:w="2756" w:type="dxa"/>
          </w:tcPr>
          <w:p w14:paraId="076F04C4" w14:textId="0D9EEF39" w:rsidR="00B876D1" w:rsidRPr="00EF55B2" w:rsidRDefault="00EF55B2" w:rsidP="00EF55B2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9 Mar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Regular</w:t>
            </w:r>
          </w:p>
        </w:tc>
        <w:tc>
          <w:tcPr>
            <w:tcW w:w="2757" w:type="dxa"/>
          </w:tcPr>
          <w:p w14:paraId="4916907F" w14:textId="271B5C84" w:rsidR="00B876D1" w:rsidRPr="00EF55B2" w:rsidRDefault="00EF55B2" w:rsidP="00EF55B2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13 Apr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Interim</w:t>
            </w:r>
          </w:p>
        </w:tc>
        <w:tc>
          <w:tcPr>
            <w:tcW w:w="2757" w:type="dxa"/>
          </w:tcPr>
          <w:p w14:paraId="01B221F2" w14:textId="2035E85F" w:rsidR="00B876D1" w:rsidRPr="00EF55B2" w:rsidRDefault="00EF55B2" w:rsidP="00EF55B2">
            <w:pPr>
              <w:rPr>
                <w:rFonts w:ascii="Arial" w:hAnsi="Arial" w:cs="Arial"/>
              </w:rPr>
            </w:pPr>
            <w:r w:rsidRPr="00EF55B2">
              <w:rPr>
                <w:rFonts w:ascii="Arial" w:hAnsi="Arial" w:cs="Arial"/>
              </w:rPr>
              <w:t>11 May 1</w:t>
            </w:r>
            <w:r>
              <w:rPr>
                <w:rFonts w:ascii="Arial" w:hAnsi="Arial" w:cs="Arial"/>
              </w:rPr>
              <w:t>9</w:t>
            </w:r>
            <w:r w:rsidRPr="00EF55B2">
              <w:rPr>
                <w:rFonts w:ascii="Arial" w:hAnsi="Arial" w:cs="Arial"/>
              </w:rPr>
              <w:t xml:space="preserve"> – Regular</w:t>
            </w:r>
          </w:p>
        </w:tc>
      </w:tr>
      <w:tr w:rsidR="0080720C" w14:paraId="76E8DFE7" w14:textId="77777777" w:rsidTr="00716538">
        <w:tc>
          <w:tcPr>
            <w:tcW w:w="2756" w:type="dxa"/>
          </w:tcPr>
          <w:p w14:paraId="364CD790" w14:textId="72DA22A1" w:rsidR="00B876D1" w:rsidRPr="00EF55B2" w:rsidRDefault="00EF55B2" w:rsidP="00EF55B2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8 Jun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Interim</w:t>
            </w:r>
          </w:p>
        </w:tc>
        <w:tc>
          <w:tcPr>
            <w:tcW w:w="2757" w:type="dxa"/>
          </w:tcPr>
          <w:p w14:paraId="3CF69118" w14:textId="57EBA695" w:rsidR="00B876D1" w:rsidRPr="00EF55B2" w:rsidRDefault="00EF55B2" w:rsidP="00EF55B2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13 Jul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Regular</w:t>
            </w:r>
          </w:p>
        </w:tc>
        <w:tc>
          <w:tcPr>
            <w:tcW w:w="2757" w:type="dxa"/>
          </w:tcPr>
          <w:p w14:paraId="5A292121" w14:textId="79FD07AB" w:rsidR="00B876D1" w:rsidRPr="00393169" w:rsidRDefault="00351CB7" w:rsidP="00351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 – 22 – F2F</w:t>
            </w:r>
          </w:p>
        </w:tc>
      </w:tr>
    </w:tbl>
    <w:p w14:paraId="6E04BFBA" w14:textId="26702C8A" w:rsidR="004E5C50" w:rsidRPr="00E159FF" w:rsidRDefault="004E5C50" w:rsidP="00B876D1">
      <w:pPr>
        <w:rPr>
          <w:rFonts w:ascii="Arial" w:hAnsi="Arial" w:cs="Arial"/>
          <w:sz w:val="24"/>
          <w:szCs w:val="24"/>
        </w:rPr>
      </w:pPr>
    </w:p>
    <w:sectPr w:rsidR="004E5C50" w:rsidRPr="00E159FF" w:rsidSect="00FD3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28B3" w14:textId="77777777" w:rsidR="00A731F6" w:rsidRDefault="00A731F6" w:rsidP="00282BED">
      <w:r>
        <w:separator/>
      </w:r>
    </w:p>
  </w:endnote>
  <w:endnote w:type="continuationSeparator" w:id="0">
    <w:p w14:paraId="03CA6B87" w14:textId="77777777" w:rsidR="00A731F6" w:rsidRDefault="00A731F6" w:rsidP="0028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AAB5" w14:textId="77777777" w:rsidR="00B54BBF" w:rsidRDefault="00B54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EE34" w14:textId="5885742C" w:rsidR="00FD3490" w:rsidRDefault="00FD3490" w:rsidP="00FD349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5D35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82E3AEB" w14:paraId="0953C89D" w14:textId="77777777" w:rsidTr="382E3AEB">
      <w:tc>
        <w:tcPr>
          <w:tcW w:w="3120" w:type="dxa"/>
        </w:tcPr>
        <w:p w14:paraId="54D8B3FD" w14:textId="6DE3CDC1" w:rsidR="382E3AEB" w:rsidRDefault="382E3AEB" w:rsidP="382E3AEB">
          <w:pPr>
            <w:pStyle w:val="Header"/>
            <w:ind w:left="-115"/>
          </w:pPr>
        </w:p>
      </w:tc>
      <w:tc>
        <w:tcPr>
          <w:tcW w:w="3120" w:type="dxa"/>
        </w:tcPr>
        <w:p w14:paraId="0604907C" w14:textId="68ECF2EA" w:rsidR="382E3AEB" w:rsidRDefault="382E3AEB" w:rsidP="382E3AEB">
          <w:pPr>
            <w:pStyle w:val="Header"/>
            <w:jc w:val="center"/>
          </w:pPr>
        </w:p>
      </w:tc>
      <w:tc>
        <w:tcPr>
          <w:tcW w:w="3120" w:type="dxa"/>
        </w:tcPr>
        <w:p w14:paraId="7F99F208" w14:textId="4DC12338" w:rsidR="382E3AEB" w:rsidRDefault="382E3AEB" w:rsidP="382E3AEB">
          <w:pPr>
            <w:pStyle w:val="Header"/>
            <w:ind w:right="-115"/>
            <w:jc w:val="right"/>
          </w:pPr>
        </w:p>
      </w:tc>
    </w:tr>
  </w:tbl>
  <w:p w14:paraId="3CF71615" w14:textId="039C3F64" w:rsidR="382E3AEB" w:rsidRDefault="382E3AEB" w:rsidP="382E3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55F6" w14:textId="77777777" w:rsidR="00A731F6" w:rsidRDefault="00A731F6" w:rsidP="00282BED">
      <w:r>
        <w:separator/>
      </w:r>
    </w:p>
  </w:footnote>
  <w:footnote w:type="continuationSeparator" w:id="0">
    <w:p w14:paraId="0F1167FA" w14:textId="77777777" w:rsidR="00A731F6" w:rsidRDefault="00A731F6" w:rsidP="0028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B3B6" w14:textId="77777777" w:rsidR="00B54BBF" w:rsidRDefault="00B54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7003" w14:textId="57006E94" w:rsidR="00FD3490" w:rsidRDefault="00B54BBF">
    <w:pPr>
      <w:pStyle w:val="Header"/>
    </w:pPr>
    <w:r>
      <w:t>Minutes</w:t>
    </w:r>
  </w:p>
  <w:p w14:paraId="1A13EB17" w14:textId="09BAB4DF" w:rsidR="00FD3490" w:rsidRDefault="00B54BBF">
    <w:pPr>
      <w:pStyle w:val="Header"/>
      <w:pBdr>
        <w:bottom w:val="single" w:sz="12" w:space="1" w:color="auto"/>
      </w:pBdr>
    </w:pPr>
    <w:r>
      <w:t>0</w:t>
    </w:r>
    <w:r w:rsidR="00FE2DEF">
      <w:t>9 February</w:t>
    </w:r>
    <w:r w:rsidR="00282B5A">
      <w:t xml:space="preserve"> 2019</w:t>
    </w:r>
    <w:r w:rsidR="00000CF3">
      <w:t xml:space="preserve"> – </w:t>
    </w:r>
    <w:r>
      <w:t>Interim</w:t>
    </w:r>
    <w:r w:rsidR="000B5714">
      <w:t xml:space="preserve"> Board Meeting</w:t>
    </w:r>
  </w:p>
  <w:p w14:paraId="2650EEE5" w14:textId="77777777" w:rsidR="00C716B8" w:rsidRDefault="00C71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729E" w14:textId="7EB56419" w:rsidR="00442D7D" w:rsidRDefault="00442D7D" w:rsidP="00442D7D">
    <w:pPr>
      <w:pStyle w:val="Header"/>
      <w:jc w:val="center"/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03D39791" wp14:editId="676A43D4">
          <wp:extent cx="86106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E4CB53" w14:textId="77777777" w:rsidR="00442D7D" w:rsidRDefault="00442D7D" w:rsidP="00442D7D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Augustine Fellowship, S.L.A.A.,</w:t>
    </w:r>
  </w:p>
  <w:p w14:paraId="0B590446" w14:textId="77777777" w:rsidR="00442D7D" w:rsidRDefault="00442D7D" w:rsidP="00442D7D">
    <w:pPr>
      <w:jc w:val="center"/>
    </w:pPr>
    <w:r>
      <w:rPr>
        <w:rFonts w:ascii="Arial" w:hAnsi="Arial" w:cs="Arial"/>
        <w:b/>
        <w:bCs/>
        <w:sz w:val="20"/>
        <w:szCs w:val="20"/>
      </w:rPr>
      <w:t>Fellowship</w:t>
    </w:r>
    <w:r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b/>
        <w:bCs/>
        <w:sz w:val="20"/>
        <w:szCs w:val="20"/>
      </w:rPr>
      <w:t>Wide Services, Inc.</w:t>
    </w:r>
  </w:p>
  <w:p w14:paraId="7105B217" w14:textId="77777777" w:rsidR="00442D7D" w:rsidRDefault="00442D7D" w:rsidP="00442D7D">
    <w:pPr>
      <w:jc w:val="center"/>
      <w:rPr>
        <w:rFonts w:ascii="Arial" w:hAnsi="Arial" w:cs="Arial"/>
        <w:sz w:val="28"/>
        <w:szCs w:val="28"/>
      </w:rPr>
    </w:pPr>
  </w:p>
  <w:p w14:paraId="028E1332" w14:textId="6688CA99" w:rsidR="00442D7D" w:rsidRPr="00282BED" w:rsidRDefault="000B49BA" w:rsidP="009C76E8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BOARD OF TRUSTEES</w:t>
    </w:r>
    <w:r w:rsidR="00442D7D">
      <w:rPr>
        <w:rFonts w:ascii="Arial" w:hAnsi="Arial" w:cs="Arial"/>
        <w:sz w:val="28"/>
        <w:szCs w:val="28"/>
      </w:rPr>
      <w:t xml:space="preserve"> </w:t>
    </w:r>
    <w:r w:rsidR="00FE2DEF">
      <w:rPr>
        <w:rFonts w:ascii="Arial" w:hAnsi="Arial" w:cs="Arial"/>
        <w:sz w:val="28"/>
        <w:szCs w:val="28"/>
      </w:rPr>
      <w:t>INTERIM</w:t>
    </w:r>
    <w:r>
      <w:rPr>
        <w:rFonts w:ascii="Arial" w:hAnsi="Arial" w:cs="Arial"/>
        <w:sz w:val="28"/>
        <w:szCs w:val="28"/>
      </w:rPr>
      <w:t xml:space="preserve"> MEETING</w:t>
    </w:r>
    <w:r w:rsidR="00442D7D">
      <w:rPr>
        <w:rFonts w:ascii="Arial" w:hAnsi="Arial" w:cs="Arial"/>
        <w:sz w:val="28"/>
        <w:szCs w:val="28"/>
      </w:rPr>
      <w:t xml:space="preserve"> </w:t>
    </w:r>
    <w:r w:rsidR="00B54BBF">
      <w:rPr>
        <w:rFonts w:ascii="Arial" w:hAnsi="Arial" w:cs="Arial"/>
        <w:sz w:val="28"/>
        <w:szCs w:val="28"/>
      </w:rPr>
      <w:t>MINUTES</w:t>
    </w:r>
  </w:p>
  <w:p w14:paraId="1F831BF0" w14:textId="5AB98436" w:rsidR="00442D7D" w:rsidRDefault="00442D7D" w:rsidP="00442D7D">
    <w:pPr>
      <w:jc w:val="center"/>
      <w:rPr>
        <w:rFonts w:ascii="Arial" w:hAnsi="Arial" w:cs="Arial"/>
        <w:sz w:val="24"/>
        <w:szCs w:val="24"/>
      </w:rPr>
    </w:pPr>
    <w:r w:rsidRPr="00282BED">
      <w:rPr>
        <w:rFonts w:ascii="Arial" w:hAnsi="Arial" w:cs="Arial"/>
        <w:sz w:val="24"/>
        <w:szCs w:val="24"/>
      </w:rPr>
      <w:t>Saturday</w:t>
    </w:r>
    <w:r w:rsidR="000B49BA">
      <w:rPr>
        <w:rFonts w:ascii="Arial" w:hAnsi="Arial" w:cs="Arial"/>
        <w:sz w:val="24"/>
        <w:szCs w:val="24"/>
      </w:rPr>
      <w:t xml:space="preserve">, </w:t>
    </w:r>
    <w:r w:rsidR="00B54BBF">
      <w:rPr>
        <w:rFonts w:ascii="Arial" w:hAnsi="Arial" w:cs="Arial"/>
        <w:sz w:val="24"/>
        <w:szCs w:val="24"/>
      </w:rPr>
      <w:t>0</w:t>
    </w:r>
    <w:r w:rsidR="00FE2DEF">
      <w:rPr>
        <w:rFonts w:ascii="Arial" w:hAnsi="Arial" w:cs="Arial"/>
        <w:sz w:val="24"/>
        <w:szCs w:val="24"/>
      </w:rPr>
      <w:t>9 February</w:t>
    </w:r>
    <w:r w:rsidR="00282B5A">
      <w:rPr>
        <w:rFonts w:ascii="Arial" w:hAnsi="Arial" w:cs="Arial"/>
        <w:sz w:val="24"/>
        <w:szCs w:val="24"/>
      </w:rPr>
      <w:t xml:space="preserve"> 2019</w:t>
    </w:r>
  </w:p>
  <w:p w14:paraId="71F5C3A9" w14:textId="241794BC" w:rsidR="00442D7D" w:rsidRDefault="00442D7D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Time: 10:30 am ET, 9:30 am CT, 7:30 am PT</w:t>
    </w:r>
  </w:p>
  <w:p w14:paraId="08145E89" w14:textId="3E5DE855" w:rsidR="000B5714" w:rsidRDefault="000B5714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(641) 715 3818 Participant Access: 482584</w:t>
    </w:r>
  </w:p>
  <w:p w14:paraId="1913992E" w14:textId="48880305" w:rsidR="000B5714" w:rsidRPr="00282BED" w:rsidRDefault="000B5714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Facilitator Access: 965168</w:t>
    </w:r>
  </w:p>
  <w:p w14:paraId="2BF18C90" w14:textId="10528769" w:rsidR="00442D7D" w:rsidRDefault="00442D7D">
    <w:pPr>
      <w:pStyle w:val="Header"/>
    </w:pPr>
  </w:p>
  <w:p w14:paraId="6EE337FE" w14:textId="77777777" w:rsidR="00442D7D" w:rsidRDefault="00442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F07"/>
    <w:multiLevelType w:val="multilevel"/>
    <w:tmpl w:val="952E77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9E28A4"/>
    <w:multiLevelType w:val="hybridMultilevel"/>
    <w:tmpl w:val="B8E8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A8F"/>
    <w:multiLevelType w:val="hybridMultilevel"/>
    <w:tmpl w:val="4E5A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7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F67026"/>
    <w:multiLevelType w:val="hybridMultilevel"/>
    <w:tmpl w:val="CB1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E808F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E0984"/>
    <w:multiLevelType w:val="multilevel"/>
    <w:tmpl w:val="3886F8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373845"/>
    <w:multiLevelType w:val="hybridMultilevel"/>
    <w:tmpl w:val="C68A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513CCE"/>
    <w:multiLevelType w:val="multilevel"/>
    <w:tmpl w:val="088C2C8E"/>
    <w:numStyleLink w:val="Style1"/>
  </w:abstractNum>
  <w:abstractNum w:abstractNumId="8" w15:restartNumberingAfterBreak="0">
    <w:nsid w:val="3D506E78"/>
    <w:multiLevelType w:val="hybridMultilevel"/>
    <w:tmpl w:val="6222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355AF"/>
    <w:multiLevelType w:val="hybridMultilevel"/>
    <w:tmpl w:val="A6A6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B63718"/>
    <w:multiLevelType w:val="multilevel"/>
    <w:tmpl w:val="088C2C8E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5819C3"/>
    <w:multiLevelType w:val="hybridMultilevel"/>
    <w:tmpl w:val="200CC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9728E8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332A2D"/>
    <w:multiLevelType w:val="multilevel"/>
    <w:tmpl w:val="644AD0FA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B82407"/>
    <w:multiLevelType w:val="hybridMultilevel"/>
    <w:tmpl w:val="E98082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7F0F6D"/>
    <w:multiLevelType w:val="multilevel"/>
    <w:tmpl w:val="0BD89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6" w15:restartNumberingAfterBreak="0">
    <w:nsid w:val="69AC3C06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D800C7B"/>
    <w:multiLevelType w:val="hybridMultilevel"/>
    <w:tmpl w:val="1B84DE98"/>
    <w:lvl w:ilvl="0" w:tplc="6E4AAB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F0B61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8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DA3MDIyNDYyN7NQ0lEKTi0uzszPAykwqgUAH9Zx5CwAAAA="/>
  </w:docVars>
  <w:rsids>
    <w:rsidRoot w:val="00282BED"/>
    <w:rsid w:val="00000CF3"/>
    <w:rsid w:val="00006834"/>
    <w:rsid w:val="000168E4"/>
    <w:rsid w:val="0002081D"/>
    <w:rsid w:val="00021FCF"/>
    <w:rsid w:val="0002218C"/>
    <w:rsid w:val="00023116"/>
    <w:rsid w:val="000237B1"/>
    <w:rsid w:val="00025B99"/>
    <w:rsid w:val="000314F6"/>
    <w:rsid w:val="00031843"/>
    <w:rsid w:val="00037EDA"/>
    <w:rsid w:val="00040A6A"/>
    <w:rsid w:val="00041276"/>
    <w:rsid w:val="00043EAF"/>
    <w:rsid w:val="00050490"/>
    <w:rsid w:val="00054071"/>
    <w:rsid w:val="00056612"/>
    <w:rsid w:val="00060A3C"/>
    <w:rsid w:val="0006169A"/>
    <w:rsid w:val="000624D8"/>
    <w:rsid w:val="00063123"/>
    <w:rsid w:val="00063979"/>
    <w:rsid w:val="000652D0"/>
    <w:rsid w:val="00066E30"/>
    <w:rsid w:val="00073474"/>
    <w:rsid w:val="000831AE"/>
    <w:rsid w:val="00083CEA"/>
    <w:rsid w:val="00094FBE"/>
    <w:rsid w:val="0009647A"/>
    <w:rsid w:val="000A260E"/>
    <w:rsid w:val="000A2D6B"/>
    <w:rsid w:val="000A30F6"/>
    <w:rsid w:val="000A48F3"/>
    <w:rsid w:val="000B1BB5"/>
    <w:rsid w:val="000B28CB"/>
    <w:rsid w:val="000B3334"/>
    <w:rsid w:val="000B41AC"/>
    <w:rsid w:val="000B49BA"/>
    <w:rsid w:val="000B5714"/>
    <w:rsid w:val="000C175D"/>
    <w:rsid w:val="000C2084"/>
    <w:rsid w:val="000C6C7B"/>
    <w:rsid w:val="000C71E2"/>
    <w:rsid w:val="000D0362"/>
    <w:rsid w:val="000D2B17"/>
    <w:rsid w:val="000D4E59"/>
    <w:rsid w:val="000D5BE3"/>
    <w:rsid w:val="000E7650"/>
    <w:rsid w:val="000E7E52"/>
    <w:rsid w:val="000F3EDE"/>
    <w:rsid w:val="000F3F49"/>
    <w:rsid w:val="000F43F2"/>
    <w:rsid w:val="001006DD"/>
    <w:rsid w:val="001019DD"/>
    <w:rsid w:val="00102275"/>
    <w:rsid w:val="001023AC"/>
    <w:rsid w:val="0010544D"/>
    <w:rsid w:val="0011312A"/>
    <w:rsid w:val="00113557"/>
    <w:rsid w:val="00114798"/>
    <w:rsid w:val="00117FA8"/>
    <w:rsid w:val="00120DDE"/>
    <w:rsid w:val="0012485D"/>
    <w:rsid w:val="0012497B"/>
    <w:rsid w:val="00127718"/>
    <w:rsid w:val="00132566"/>
    <w:rsid w:val="001325A3"/>
    <w:rsid w:val="00135D2F"/>
    <w:rsid w:val="00137864"/>
    <w:rsid w:val="00143F24"/>
    <w:rsid w:val="00144CF2"/>
    <w:rsid w:val="00145300"/>
    <w:rsid w:val="0014601C"/>
    <w:rsid w:val="00146C30"/>
    <w:rsid w:val="00156E60"/>
    <w:rsid w:val="001613A1"/>
    <w:rsid w:val="00164651"/>
    <w:rsid w:val="00165696"/>
    <w:rsid w:val="0016656D"/>
    <w:rsid w:val="00167BA3"/>
    <w:rsid w:val="001833C3"/>
    <w:rsid w:val="00187E70"/>
    <w:rsid w:val="001904DC"/>
    <w:rsid w:val="001949E9"/>
    <w:rsid w:val="00195183"/>
    <w:rsid w:val="001A17FB"/>
    <w:rsid w:val="001A2E26"/>
    <w:rsid w:val="001A4551"/>
    <w:rsid w:val="001A4BB3"/>
    <w:rsid w:val="001B1CDB"/>
    <w:rsid w:val="001B229E"/>
    <w:rsid w:val="001B4EC3"/>
    <w:rsid w:val="001B5B3E"/>
    <w:rsid w:val="001C0F7C"/>
    <w:rsid w:val="001C1459"/>
    <w:rsid w:val="001C3E13"/>
    <w:rsid w:val="001C42BD"/>
    <w:rsid w:val="001C4A0E"/>
    <w:rsid w:val="001C531E"/>
    <w:rsid w:val="001C5BA5"/>
    <w:rsid w:val="001C71C4"/>
    <w:rsid w:val="001D19DC"/>
    <w:rsid w:val="001D44E6"/>
    <w:rsid w:val="001E0442"/>
    <w:rsid w:val="001E4E2A"/>
    <w:rsid w:val="001F1C59"/>
    <w:rsid w:val="001F7A5F"/>
    <w:rsid w:val="002019B9"/>
    <w:rsid w:val="0020675B"/>
    <w:rsid w:val="00206F95"/>
    <w:rsid w:val="00212AA1"/>
    <w:rsid w:val="0021447A"/>
    <w:rsid w:val="00215912"/>
    <w:rsid w:val="00221129"/>
    <w:rsid w:val="00223CE1"/>
    <w:rsid w:val="00231026"/>
    <w:rsid w:val="00233A2A"/>
    <w:rsid w:val="00233D7C"/>
    <w:rsid w:val="002358F9"/>
    <w:rsid w:val="00241531"/>
    <w:rsid w:val="00244D95"/>
    <w:rsid w:val="0024592A"/>
    <w:rsid w:val="002504FF"/>
    <w:rsid w:val="00250D9E"/>
    <w:rsid w:val="00252225"/>
    <w:rsid w:val="00263A8B"/>
    <w:rsid w:val="00264C39"/>
    <w:rsid w:val="00267D4E"/>
    <w:rsid w:val="0027341C"/>
    <w:rsid w:val="002767E3"/>
    <w:rsid w:val="00281F01"/>
    <w:rsid w:val="00282B5A"/>
    <w:rsid w:val="00282BED"/>
    <w:rsid w:val="002872A9"/>
    <w:rsid w:val="002872BF"/>
    <w:rsid w:val="00290F84"/>
    <w:rsid w:val="00292EA4"/>
    <w:rsid w:val="0029435C"/>
    <w:rsid w:val="00296B79"/>
    <w:rsid w:val="00297C18"/>
    <w:rsid w:val="002A0D6D"/>
    <w:rsid w:val="002A34B0"/>
    <w:rsid w:val="002A43C7"/>
    <w:rsid w:val="002A565D"/>
    <w:rsid w:val="002B1FDF"/>
    <w:rsid w:val="002B37B6"/>
    <w:rsid w:val="002B4B87"/>
    <w:rsid w:val="002B6CB0"/>
    <w:rsid w:val="002B7295"/>
    <w:rsid w:val="002B7421"/>
    <w:rsid w:val="002C186C"/>
    <w:rsid w:val="002C46B4"/>
    <w:rsid w:val="002C5110"/>
    <w:rsid w:val="002C69A1"/>
    <w:rsid w:val="002C7300"/>
    <w:rsid w:val="002D2762"/>
    <w:rsid w:val="002D2F5A"/>
    <w:rsid w:val="002D43A7"/>
    <w:rsid w:val="002D46F4"/>
    <w:rsid w:val="002D51FF"/>
    <w:rsid w:val="002D5485"/>
    <w:rsid w:val="002D7F04"/>
    <w:rsid w:val="002E0301"/>
    <w:rsid w:val="002E431B"/>
    <w:rsid w:val="002E5689"/>
    <w:rsid w:val="002F071A"/>
    <w:rsid w:val="002F4050"/>
    <w:rsid w:val="002F479F"/>
    <w:rsid w:val="00301F50"/>
    <w:rsid w:val="0030498B"/>
    <w:rsid w:val="00310B58"/>
    <w:rsid w:val="00311563"/>
    <w:rsid w:val="003116E0"/>
    <w:rsid w:val="00320E7B"/>
    <w:rsid w:val="00324B3E"/>
    <w:rsid w:val="003252AB"/>
    <w:rsid w:val="003307C0"/>
    <w:rsid w:val="0033268A"/>
    <w:rsid w:val="003339B3"/>
    <w:rsid w:val="00344041"/>
    <w:rsid w:val="003451B6"/>
    <w:rsid w:val="00351CB7"/>
    <w:rsid w:val="003528C8"/>
    <w:rsid w:val="00355A2F"/>
    <w:rsid w:val="00357DC8"/>
    <w:rsid w:val="003671A9"/>
    <w:rsid w:val="003678D8"/>
    <w:rsid w:val="003718A8"/>
    <w:rsid w:val="0037783C"/>
    <w:rsid w:val="003852AB"/>
    <w:rsid w:val="003877E6"/>
    <w:rsid w:val="003901EB"/>
    <w:rsid w:val="0039027B"/>
    <w:rsid w:val="00393169"/>
    <w:rsid w:val="0039330A"/>
    <w:rsid w:val="00394EB1"/>
    <w:rsid w:val="003951FD"/>
    <w:rsid w:val="003A493A"/>
    <w:rsid w:val="003A7526"/>
    <w:rsid w:val="003B62F9"/>
    <w:rsid w:val="003B7E67"/>
    <w:rsid w:val="003C0731"/>
    <w:rsid w:val="003C0E6B"/>
    <w:rsid w:val="003C28C7"/>
    <w:rsid w:val="003C5869"/>
    <w:rsid w:val="003D1499"/>
    <w:rsid w:val="003D552A"/>
    <w:rsid w:val="003E0CC8"/>
    <w:rsid w:val="003E7088"/>
    <w:rsid w:val="003F2FA5"/>
    <w:rsid w:val="003F4FB1"/>
    <w:rsid w:val="0040458B"/>
    <w:rsid w:val="00404BAB"/>
    <w:rsid w:val="0040797A"/>
    <w:rsid w:val="00411E76"/>
    <w:rsid w:val="0041261D"/>
    <w:rsid w:val="004140BD"/>
    <w:rsid w:val="0042392F"/>
    <w:rsid w:val="00423D45"/>
    <w:rsid w:val="0042467C"/>
    <w:rsid w:val="0043580F"/>
    <w:rsid w:val="00442CE9"/>
    <w:rsid w:val="00442D7D"/>
    <w:rsid w:val="00443D55"/>
    <w:rsid w:val="00443EB1"/>
    <w:rsid w:val="00446165"/>
    <w:rsid w:val="00446821"/>
    <w:rsid w:val="00446A7A"/>
    <w:rsid w:val="0044711D"/>
    <w:rsid w:val="00447B42"/>
    <w:rsid w:val="0045063E"/>
    <w:rsid w:val="00457904"/>
    <w:rsid w:val="00461457"/>
    <w:rsid w:val="00462959"/>
    <w:rsid w:val="00465943"/>
    <w:rsid w:val="00466ED1"/>
    <w:rsid w:val="00467BFD"/>
    <w:rsid w:val="004701B3"/>
    <w:rsid w:val="00471E11"/>
    <w:rsid w:val="004734C5"/>
    <w:rsid w:val="00473BDA"/>
    <w:rsid w:val="00474285"/>
    <w:rsid w:val="00482880"/>
    <w:rsid w:val="004845FA"/>
    <w:rsid w:val="004864FA"/>
    <w:rsid w:val="004923F8"/>
    <w:rsid w:val="00496831"/>
    <w:rsid w:val="004A34AD"/>
    <w:rsid w:val="004A5616"/>
    <w:rsid w:val="004A5B22"/>
    <w:rsid w:val="004A7D80"/>
    <w:rsid w:val="004B0204"/>
    <w:rsid w:val="004C0692"/>
    <w:rsid w:val="004C3F29"/>
    <w:rsid w:val="004C48D4"/>
    <w:rsid w:val="004C51DF"/>
    <w:rsid w:val="004C6803"/>
    <w:rsid w:val="004D0BD5"/>
    <w:rsid w:val="004D0FC3"/>
    <w:rsid w:val="004D7ED5"/>
    <w:rsid w:val="004E1789"/>
    <w:rsid w:val="004E4935"/>
    <w:rsid w:val="004E5C50"/>
    <w:rsid w:val="004F2C2E"/>
    <w:rsid w:val="004F2F47"/>
    <w:rsid w:val="004F306C"/>
    <w:rsid w:val="00500AC2"/>
    <w:rsid w:val="005120DD"/>
    <w:rsid w:val="0051255F"/>
    <w:rsid w:val="00513025"/>
    <w:rsid w:val="005175C8"/>
    <w:rsid w:val="00517ACC"/>
    <w:rsid w:val="00522590"/>
    <w:rsid w:val="00525FAE"/>
    <w:rsid w:val="005264B0"/>
    <w:rsid w:val="00526852"/>
    <w:rsid w:val="00531E77"/>
    <w:rsid w:val="00534B8D"/>
    <w:rsid w:val="00535FF5"/>
    <w:rsid w:val="0053707D"/>
    <w:rsid w:val="00537212"/>
    <w:rsid w:val="005417B2"/>
    <w:rsid w:val="00542708"/>
    <w:rsid w:val="005541B8"/>
    <w:rsid w:val="00556E32"/>
    <w:rsid w:val="005641A4"/>
    <w:rsid w:val="00567937"/>
    <w:rsid w:val="00572926"/>
    <w:rsid w:val="00573189"/>
    <w:rsid w:val="00574EDE"/>
    <w:rsid w:val="00576A61"/>
    <w:rsid w:val="005770CA"/>
    <w:rsid w:val="00580224"/>
    <w:rsid w:val="005817DC"/>
    <w:rsid w:val="00582477"/>
    <w:rsid w:val="005835E6"/>
    <w:rsid w:val="00585153"/>
    <w:rsid w:val="00595B91"/>
    <w:rsid w:val="00596D63"/>
    <w:rsid w:val="00597DA6"/>
    <w:rsid w:val="005A0591"/>
    <w:rsid w:val="005A0DE1"/>
    <w:rsid w:val="005A4732"/>
    <w:rsid w:val="005A7E9E"/>
    <w:rsid w:val="005B6185"/>
    <w:rsid w:val="005B78FC"/>
    <w:rsid w:val="005C383B"/>
    <w:rsid w:val="005C5261"/>
    <w:rsid w:val="005C6356"/>
    <w:rsid w:val="005C73FD"/>
    <w:rsid w:val="005D3BB6"/>
    <w:rsid w:val="005D5FBC"/>
    <w:rsid w:val="005D7B96"/>
    <w:rsid w:val="005E0F4E"/>
    <w:rsid w:val="005E170E"/>
    <w:rsid w:val="005E3F0C"/>
    <w:rsid w:val="005E5C0E"/>
    <w:rsid w:val="005F0641"/>
    <w:rsid w:val="005F0BDC"/>
    <w:rsid w:val="005F789D"/>
    <w:rsid w:val="006027E0"/>
    <w:rsid w:val="00604479"/>
    <w:rsid w:val="00607B5E"/>
    <w:rsid w:val="00607EAC"/>
    <w:rsid w:val="00610E9E"/>
    <w:rsid w:val="006124E4"/>
    <w:rsid w:val="006139C4"/>
    <w:rsid w:val="00617D60"/>
    <w:rsid w:val="00621392"/>
    <w:rsid w:val="006238F0"/>
    <w:rsid w:val="00624FEA"/>
    <w:rsid w:val="00630309"/>
    <w:rsid w:val="00630AE5"/>
    <w:rsid w:val="00631825"/>
    <w:rsid w:val="006341F5"/>
    <w:rsid w:val="0064068B"/>
    <w:rsid w:val="00642AC9"/>
    <w:rsid w:val="00643AA4"/>
    <w:rsid w:val="00644A4A"/>
    <w:rsid w:val="0064655C"/>
    <w:rsid w:val="00650D2D"/>
    <w:rsid w:val="006550F8"/>
    <w:rsid w:val="006579BA"/>
    <w:rsid w:val="00670385"/>
    <w:rsid w:val="00670781"/>
    <w:rsid w:val="00672908"/>
    <w:rsid w:val="00674C4F"/>
    <w:rsid w:val="00677F33"/>
    <w:rsid w:val="006807F3"/>
    <w:rsid w:val="00680947"/>
    <w:rsid w:val="00682C6E"/>
    <w:rsid w:val="006831CD"/>
    <w:rsid w:val="00694C9C"/>
    <w:rsid w:val="00696F2A"/>
    <w:rsid w:val="00697B71"/>
    <w:rsid w:val="006A1358"/>
    <w:rsid w:val="006A2E06"/>
    <w:rsid w:val="006A3609"/>
    <w:rsid w:val="006B4358"/>
    <w:rsid w:val="006C60D6"/>
    <w:rsid w:val="006C7E78"/>
    <w:rsid w:val="006D0A89"/>
    <w:rsid w:val="006D14E3"/>
    <w:rsid w:val="006D3E0A"/>
    <w:rsid w:val="006D5589"/>
    <w:rsid w:val="006D66A3"/>
    <w:rsid w:val="006E1DFD"/>
    <w:rsid w:val="006E57A6"/>
    <w:rsid w:val="006F0A12"/>
    <w:rsid w:val="006F1E30"/>
    <w:rsid w:val="006F727B"/>
    <w:rsid w:val="00701651"/>
    <w:rsid w:val="007017BD"/>
    <w:rsid w:val="00704DA3"/>
    <w:rsid w:val="00705C96"/>
    <w:rsid w:val="007134C7"/>
    <w:rsid w:val="00716538"/>
    <w:rsid w:val="00717007"/>
    <w:rsid w:val="007203B2"/>
    <w:rsid w:val="007249F2"/>
    <w:rsid w:val="0072543D"/>
    <w:rsid w:val="00730148"/>
    <w:rsid w:val="00730A9D"/>
    <w:rsid w:val="0073159B"/>
    <w:rsid w:val="00733BBE"/>
    <w:rsid w:val="00733E73"/>
    <w:rsid w:val="007368AD"/>
    <w:rsid w:val="007410A4"/>
    <w:rsid w:val="00741211"/>
    <w:rsid w:val="007412DB"/>
    <w:rsid w:val="0074690E"/>
    <w:rsid w:val="007508B5"/>
    <w:rsid w:val="007515C7"/>
    <w:rsid w:val="00751B62"/>
    <w:rsid w:val="007525A2"/>
    <w:rsid w:val="00757ECD"/>
    <w:rsid w:val="007615BD"/>
    <w:rsid w:val="00761A33"/>
    <w:rsid w:val="00762558"/>
    <w:rsid w:val="00775840"/>
    <w:rsid w:val="00784EAB"/>
    <w:rsid w:val="007858DE"/>
    <w:rsid w:val="00793FC7"/>
    <w:rsid w:val="00797034"/>
    <w:rsid w:val="007A1629"/>
    <w:rsid w:val="007A467F"/>
    <w:rsid w:val="007A4AFB"/>
    <w:rsid w:val="007B0EEB"/>
    <w:rsid w:val="007B1DCF"/>
    <w:rsid w:val="007B2F25"/>
    <w:rsid w:val="007B6C88"/>
    <w:rsid w:val="007B7302"/>
    <w:rsid w:val="007C108F"/>
    <w:rsid w:val="007C112F"/>
    <w:rsid w:val="007C3585"/>
    <w:rsid w:val="007C3C78"/>
    <w:rsid w:val="007C5DDF"/>
    <w:rsid w:val="007C6EA2"/>
    <w:rsid w:val="007D4615"/>
    <w:rsid w:val="007D7022"/>
    <w:rsid w:val="007E2AC4"/>
    <w:rsid w:val="007E525A"/>
    <w:rsid w:val="007E7713"/>
    <w:rsid w:val="007F1363"/>
    <w:rsid w:val="007F42ED"/>
    <w:rsid w:val="007F6492"/>
    <w:rsid w:val="0080720C"/>
    <w:rsid w:val="008175C8"/>
    <w:rsid w:val="00821CC5"/>
    <w:rsid w:val="008238C7"/>
    <w:rsid w:val="008242CD"/>
    <w:rsid w:val="008252BA"/>
    <w:rsid w:val="00825384"/>
    <w:rsid w:val="00830FEA"/>
    <w:rsid w:val="00831D19"/>
    <w:rsid w:val="008346CA"/>
    <w:rsid w:val="00834D8E"/>
    <w:rsid w:val="00835E30"/>
    <w:rsid w:val="008368B7"/>
    <w:rsid w:val="00837934"/>
    <w:rsid w:val="00840216"/>
    <w:rsid w:val="00843772"/>
    <w:rsid w:val="0084644A"/>
    <w:rsid w:val="00852564"/>
    <w:rsid w:val="00861037"/>
    <w:rsid w:val="00863694"/>
    <w:rsid w:val="00864E61"/>
    <w:rsid w:val="008660E5"/>
    <w:rsid w:val="00866FC1"/>
    <w:rsid w:val="0087005B"/>
    <w:rsid w:val="00870206"/>
    <w:rsid w:val="00870D66"/>
    <w:rsid w:val="00872764"/>
    <w:rsid w:val="00875671"/>
    <w:rsid w:val="008764C7"/>
    <w:rsid w:val="00880DEA"/>
    <w:rsid w:val="00882675"/>
    <w:rsid w:val="008919D6"/>
    <w:rsid w:val="00894CC1"/>
    <w:rsid w:val="008A50C8"/>
    <w:rsid w:val="008A61E5"/>
    <w:rsid w:val="008B0A60"/>
    <w:rsid w:val="008B56EB"/>
    <w:rsid w:val="008B651C"/>
    <w:rsid w:val="008C3FAC"/>
    <w:rsid w:val="008C4813"/>
    <w:rsid w:val="008C7502"/>
    <w:rsid w:val="008C7949"/>
    <w:rsid w:val="008C7C36"/>
    <w:rsid w:val="008D0C2E"/>
    <w:rsid w:val="008D2982"/>
    <w:rsid w:val="008D3B30"/>
    <w:rsid w:val="008D4150"/>
    <w:rsid w:val="008D453C"/>
    <w:rsid w:val="008E30AF"/>
    <w:rsid w:val="008F1C17"/>
    <w:rsid w:val="008F35F3"/>
    <w:rsid w:val="008F3DB1"/>
    <w:rsid w:val="008F3DCB"/>
    <w:rsid w:val="008F6A81"/>
    <w:rsid w:val="008F6E75"/>
    <w:rsid w:val="0090391C"/>
    <w:rsid w:val="009170A7"/>
    <w:rsid w:val="009170E5"/>
    <w:rsid w:val="00923F97"/>
    <w:rsid w:val="00925CFC"/>
    <w:rsid w:val="009268C5"/>
    <w:rsid w:val="00932646"/>
    <w:rsid w:val="00932E0C"/>
    <w:rsid w:val="009351AE"/>
    <w:rsid w:val="0094056F"/>
    <w:rsid w:val="0094587E"/>
    <w:rsid w:val="00951A9A"/>
    <w:rsid w:val="0095334E"/>
    <w:rsid w:val="009536EB"/>
    <w:rsid w:val="009567B6"/>
    <w:rsid w:val="00956979"/>
    <w:rsid w:val="00965A31"/>
    <w:rsid w:val="009661BD"/>
    <w:rsid w:val="00971929"/>
    <w:rsid w:val="009726D2"/>
    <w:rsid w:val="00975082"/>
    <w:rsid w:val="009757C7"/>
    <w:rsid w:val="00980BB6"/>
    <w:rsid w:val="00981AB5"/>
    <w:rsid w:val="00982837"/>
    <w:rsid w:val="0098329C"/>
    <w:rsid w:val="009857AA"/>
    <w:rsid w:val="00987237"/>
    <w:rsid w:val="00987B69"/>
    <w:rsid w:val="009900C0"/>
    <w:rsid w:val="00995371"/>
    <w:rsid w:val="009A2742"/>
    <w:rsid w:val="009A7EFF"/>
    <w:rsid w:val="009B1431"/>
    <w:rsid w:val="009B2CC6"/>
    <w:rsid w:val="009B2FFF"/>
    <w:rsid w:val="009B3EB2"/>
    <w:rsid w:val="009B75C3"/>
    <w:rsid w:val="009B7874"/>
    <w:rsid w:val="009B7910"/>
    <w:rsid w:val="009C198D"/>
    <w:rsid w:val="009C252D"/>
    <w:rsid w:val="009C3499"/>
    <w:rsid w:val="009C3E56"/>
    <w:rsid w:val="009C40AD"/>
    <w:rsid w:val="009C76E8"/>
    <w:rsid w:val="009C78C3"/>
    <w:rsid w:val="009D048E"/>
    <w:rsid w:val="009D434F"/>
    <w:rsid w:val="009D501D"/>
    <w:rsid w:val="009E32A7"/>
    <w:rsid w:val="009E47F0"/>
    <w:rsid w:val="00A00468"/>
    <w:rsid w:val="00A01451"/>
    <w:rsid w:val="00A10128"/>
    <w:rsid w:val="00A104A7"/>
    <w:rsid w:val="00A13D48"/>
    <w:rsid w:val="00A1758C"/>
    <w:rsid w:val="00A205A6"/>
    <w:rsid w:val="00A235C2"/>
    <w:rsid w:val="00A24807"/>
    <w:rsid w:val="00A24EFF"/>
    <w:rsid w:val="00A26D7E"/>
    <w:rsid w:val="00A31A9A"/>
    <w:rsid w:val="00A3328E"/>
    <w:rsid w:val="00A347C9"/>
    <w:rsid w:val="00A34C2D"/>
    <w:rsid w:val="00A40643"/>
    <w:rsid w:val="00A428F9"/>
    <w:rsid w:val="00A4405D"/>
    <w:rsid w:val="00A46006"/>
    <w:rsid w:val="00A4719A"/>
    <w:rsid w:val="00A5115B"/>
    <w:rsid w:val="00A53375"/>
    <w:rsid w:val="00A54110"/>
    <w:rsid w:val="00A55F68"/>
    <w:rsid w:val="00A56A01"/>
    <w:rsid w:val="00A6036E"/>
    <w:rsid w:val="00A61BBB"/>
    <w:rsid w:val="00A61F50"/>
    <w:rsid w:val="00A64395"/>
    <w:rsid w:val="00A673DE"/>
    <w:rsid w:val="00A72609"/>
    <w:rsid w:val="00A72F01"/>
    <w:rsid w:val="00A731F6"/>
    <w:rsid w:val="00A7528D"/>
    <w:rsid w:val="00A77740"/>
    <w:rsid w:val="00A859DB"/>
    <w:rsid w:val="00A866FD"/>
    <w:rsid w:val="00A94A26"/>
    <w:rsid w:val="00A94F57"/>
    <w:rsid w:val="00A97ED1"/>
    <w:rsid w:val="00AA2015"/>
    <w:rsid w:val="00AA58A0"/>
    <w:rsid w:val="00AA70AB"/>
    <w:rsid w:val="00AB1BFA"/>
    <w:rsid w:val="00AB2041"/>
    <w:rsid w:val="00AB2D39"/>
    <w:rsid w:val="00AB4743"/>
    <w:rsid w:val="00AB5BC6"/>
    <w:rsid w:val="00AC4CBA"/>
    <w:rsid w:val="00AC534F"/>
    <w:rsid w:val="00AC70EE"/>
    <w:rsid w:val="00AD09CB"/>
    <w:rsid w:val="00AD14A6"/>
    <w:rsid w:val="00AD236A"/>
    <w:rsid w:val="00AD2822"/>
    <w:rsid w:val="00AD3B51"/>
    <w:rsid w:val="00AD4744"/>
    <w:rsid w:val="00AD5E87"/>
    <w:rsid w:val="00AD5F56"/>
    <w:rsid w:val="00AE1466"/>
    <w:rsid w:val="00AE3B17"/>
    <w:rsid w:val="00AE4CB2"/>
    <w:rsid w:val="00AE53D2"/>
    <w:rsid w:val="00AE56EF"/>
    <w:rsid w:val="00AE79F6"/>
    <w:rsid w:val="00AE7CCA"/>
    <w:rsid w:val="00AF4B72"/>
    <w:rsid w:val="00AF50A2"/>
    <w:rsid w:val="00B03003"/>
    <w:rsid w:val="00B114EC"/>
    <w:rsid w:val="00B1218F"/>
    <w:rsid w:val="00B13DB3"/>
    <w:rsid w:val="00B179A4"/>
    <w:rsid w:val="00B223DD"/>
    <w:rsid w:val="00B239DB"/>
    <w:rsid w:val="00B258C2"/>
    <w:rsid w:val="00B274ED"/>
    <w:rsid w:val="00B3009F"/>
    <w:rsid w:val="00B30461"/>
    <w:rsid w:val="00B32163"/>
    <w:rsid w:val="00B3275F"/>
    <w:rsid w:val="00B3612F"/>
    <w:rsid w:val="00B3769D"/>
    <w:rsid w:val="00B41009"/>
    <w:rsid w:val="00B41B0E"/>
    <w:rsid w:val="00B46094"/>
    <w:rsid w:val="00B474A8"/>
    <w:rsid w:val="00B5117E"/>
    <w:rsid w:val="00B51194"/>
    <w:rsid w:val="00B512A7"/>
    <w:rsid w:val="00B537B4"/>
    <w:rsid w:val="00B54BBF"/>
    <w:rsid w:val="00B55D88"/>
    <w:rsid w:val="00B579BD"/>
    <w:rsid w:val="00B67958"/>
    <w:rsid w:val="00B73F63"/>
    <w:rsid w:val="00B7588C"/>
    <w:rsid w:val="00B7776E"/>
    <w:rsid w:val="00B77A9A"/>
    <w:rsid w:val="00B77BE6"/>
    <w:rsid w:val="00B808B6"/>
    <w:rsid w:val="00B813AF"/>
    <w:rsid w:val="00B81B7A"/>
    <w:rsid w:val="00B82412"/>
    <w:rsid w:val="00B82B16"/>
    <w:rsid w:val="00B871B6"/>
    <w:rsid w:val="00B875FF"/>
    <w:rsid w:val="00B876D1"/>
    <w:rsid w:val="00B942E3"/>
    <w:rsid w:val="00B95A00"/>
    <w:rsid w:val="00B96E50"/>
    <w:rsid w:val="00B96F88"/>
    <w:rsid w:val="00BA3ED9"/>
    <w:rsid w:val="00BA5579"/>
    <w:rsid w:val="00BA63CA"/>
    <w:rsid w:val="00BA676B"/>
    <w:rsid w:val="00BA6B5B"/>
    <w:rsid w:val="00BB22C3"/>
    <w:rsid w:val="00BB4064"/>
    <w:rsid w:val="00BC2240"/>
    <w:rsid w:val="00BC2EAA"/>
    <w:rsid w:val="00BC37D1"/>
    <w:rsid w:val="00BC3A7A"/>
    <w:rsid w:val="00BC7D09"/>
    <w:rsid w:val="00BD034B"/>
    <w:rsid w:val="00BD0BF2"/>
    <w:rsid w:val="00BD4273"/>
    <w:rsid w:val="00BD7DB9"/>
    <w:rsid w:val="00BE2268"/>
    <w:rsid w:val="00BE2BE4"/>
    <w:rsid w:val="00BE33B2"/>
    <w:rsid w:val="00BE68E6"/>
    <w:rsid w:val="00BF68C4"/>
    <w:rsid w:val="00BF7174"/>
    <w:rsid w:val="00C023AF"/>
    <w:rsid w:val="00C023C9"/>
    <w:rsid w:val="00C03622"/>
    <w:rsid w:val="00C13843"/>
    <w:rsid w:val="00C23F4D"/>
    <w:rsid w:val="00C25244"/>
    <w:rsid w:val="00C27278"/>
    <w:rsid w:val="00C31DB5"/>
    <w:rsid w:val="00C329AB"/>
    <w:rsid w:val="00C352A5"/>
    <w:rsid w:val="00C426BD"/>
    <w:rsid w:val="00C426FC"/>
    <w:rsid w:val="00C42A70"/>
    <w:rsid w:val="00C44D8E"/>
    <w:rsid w:val="00C52437"/>
    <w:rsid w:val="00C52A2B"/>
    <w:rsid w:val="00C57A1E"/>
    <w:rsid w:val="00C60455"/>
    <w:rsid w:val="00C61B95"/>
    <w:rsid w:val="00C640CA"/>
    <w:rsid w:val="00C6433E"/>
    <w:rsid w:val="00C6589F"/>
    <w:rsid w:val="00C678F5"/>
    <w:rsid w:val="00C67DD8"/>
    <w:rsid w:val="00C70BBA"/>
    <w:rsid w:val="00C7167C"/>
    <w:rsid w:val="00C716B8"/>
    <w:rsid w:val="00C758F3"/>
    <w:rsid w:val="00C7734C"/>
    <w:rsid w:val="00C77A4A"/>
    <w:rsid w:val="00C839D6"/>
    <w:rsid w:val="00C85F26"/>
    <w:rsid w:val="00C9290D"/>
    <w:rsid w:val="00C935F6"/>
    <w:rsid w:val="00C948DE"/>
    <w:rsid w:val="00CA099B"/>
    <w:rsid w:val="00CA55D0"/>
    <w:rsid w:val="00CA6A8E"/>
    <w:rsid w:val="00CB0637"/>
    <w:rsid w:val="00CB0A2B"/>
    <w:rsid w:val="00CB3C5D"/>
    <w:rsid w:val="00CB439A"/>
    <w:rsid w:val="00CB6B97"/>
    <w:rsid w:val="00CC303D"/>
    <w:rsid w:val="00CC3DD3"/>
    <w:rsid w:val="00CC3EEF"/>
    <w:rsid w:val="00CC67E2"/>
    <w:rsid w:val="00CC6891"/>
    <w:rsid w:val="00CC754C"/>
    <w:rsid w:val="00CD13A0"/>
    <w:rsid w:val="00CD178F"/>
    <w:rsid w:val="00CD1F07"/>
    <w:rsid w:val="00CD5564"/>
    <w:rsid w:val="00CD6AF7"/>
    <w:rsid w:val="00CD756A"/>
    <w:rsid w:val="00CE0393"/>
    <w:rsid w:val="00CE1426"/>
    <w:rsid w:val="00CE3CA0"/>
    <w:rsid w:val="00CE6187"/>
    <w:rsid w:val="00CE7C4A"/>
    <w:rsid w:val="00CF0FFE"/>
    <w:rsid w:val="00CF563E"/>
    <w:rsid w:val="00D01A51"/>
    <w:rsid w:val="00D065D8"/>
    <w:rsid w:val="00D1089B"/>
    <w:rsid w:val="00D12E9B"/>
    <w:rsid w:val="00D16EEC"/>
    <w:rsid w:val="00D2446E"/>
    <w:rsid w:val="00D24BD6"/>
    <w:rsid w:val="00D25D01"/>
    <w:rsid w:val="00D27E6A"/>
    <w:rsid w:val="00D32C1F"/>
    <w:rsid w:val="00D336DC"/>
    <w:rsid w:val="00D33ADE"/>
    <w:rsid w:val="00D3486A"/>
    <w:rsid w:val="00D410FA"/>
    <w:rsid w:val="00D462A3"/>
    <w:rsid w:val="00D47BB9"/>
    <w:rsid w:val="00D526D0"/>
    <w:rsid w:val="00D52DB9"/>
    <w:rsid w:val="00D5408E"/>
    <w:rsid w:val="00D54E54"/>
    <w:rsid w:val="00D55E92"/>
    <w:rsid w:val="00D56047"/>
    <w:rsid w:val="00D613E6"/>
    <w:rsid w:val="00D636F3"/>
    <w:rsid w:val="00D63D03"/>
    <w:rsid w:val="00D64C06"/>
    <w:rsid w:val="00D71999"/>
    <w:rsid w:val="00D73E58"/>
    <w:rsid w:val="00D80ACC"/>
    <w:rsid w:val="00D843D1"/>
    <w:rsid w:val="00D85AFF"/>
    <w:rsid w:val="00D90429"/>
    <w:rsid w:val="00D9233A"/>
    <w:rsid w:val="00D944ED"/>
    <w:rsid w:val="00D95ED6"/>
    <w:rsid w:val="00D96AC4"/>
    <w:rsid w:val="00DA1B14"/>
    <w:rsid w:val="00DA3196"/>
    <w:rsid w:val="00DA3A87"/>
    <w:rsid w:val="00DB0C7B"/>
    <w:rsid w:val="00DB1B7D"/>
    <w:rsid w:val="00DB57C1"/>
    <w:rsid w:val="00DC0E72"/>
    <w:rsid w:val="00DC4045"/>
    <w:rsid w:val="00DD4666"/>
    <w:rsid w:val="00DD4FEE"/>
    <w:rsid w:val="00DE1D3D"/>
    <w:rsid w:val="00DE3935"/>
    <w:rsid w:val="00DF45F2"/>
    <w:rsid w:val="00E003BB"/>
    <w:rsid w:val="00E007D9"/>
    <w:rsid w:val="00E05B5D"/>
    <w:rsid w:val="00E11BC8"/>
    <w:rsid w:val="00E14C9F"/>
    <w:rsid w:val="00E159FF"/>
    <w:rsid w:val="00E3178B"/>
    <w:rsid w:val="00E33D26"/>
    <w:rsid w:val="00E35DC7"/>
    <w:rsid w:val="00E451E7"/>
    <w:rsid w:val="00E45624"/>
    <w:rsid w:val="00E478CB"/>
    <w:rsid w:val="00E50899"/>
    <w:rsid w:val="00E51A5A"/>
    <w:rsid w:val="00E51C4B"/>
    <w:rsid w:val="00E5335D"/>
    <w:rsid w:val="00E5613B"/>
    <w:rsid w:val="00E57CA4"/>
    <w:rsid w:val="00E6135A"/>
    <w:rsid w:val="00E72D6B"/>
    <w:rsid w:val="00E74F0F"/>
    <w:rsid w:val="00E76467"/>
    <w:rsid w:val="00E800BC"/>
    <w:rsid w:val="00E804DE"/>
    <w:rsid w:val="00E8222A"/>
    <w:rsid w:val="00E82ECE"/>
    <w:rsid w:val="00E9052E"/>
    <w:rsid w:val="00E91A45"/>
    <w:rsid w:val="00E91A8C"/>
    <w:rsid w:val="00EA1318"/>
    <w:rsid w:val="00EA4EC0"/>
    <w:rsid w:val="00EA6B97"/>
    <w:rsid w:val="00EB144F"/>
    <w:rsid w:val="00EB22D3"/>
    <w:rsid w:val="00EB4134"/>
    <w:rsid w:val="00EB5F58"/>
    <w:rsid w:val="00EC1207"/>
    <w:rsid w:val="00EC4047"/>
    <w:rsid w:val="00EE05E4"/>
    <w:rsid w:val="00EE0FE6"/>
    <w:rsid w:val="00EE2A23"/>
    <w:rsid w:val="00EE3CB4"/>
    <w:rsid w:val="00EE4BF2"/>
    <w:rsid w:val="00EE6305"/>
    <w:rsid w:val="00EE69FD"/>
    <w:rsid w:val="00EE793F"/>
    <w:rsid w:val="00EF24C8"/>
    <w:rsid w:val="00EF2B17"/>
    <w:rsid w:val="00EF4874"/>
    <w:rsid w:val="00EF55B2"/>
    <w:rsid w:val="00EF6779"/>
    <w:rsid w:val="00EF6A30"/>
    <w:rsid w:val="00F016F5"/>
    <w:rsid w:val="00F04388"/>
    <w:rsid w:val="00F0521A"/>
    <w:rsid w:val="00F05F8B"/>
    <w:rsid w:val="00F06DAA"/>
    <w:rsid w:val="00F101AB"/>
    <w:rsid w:val="00F113A9"/>
    <w:rsid w:val="00F138B3"/>
    <w:rsid w:val="00F143F3"/>
    <w:rsid w:val="00F14B29"/>
    <w:rsid w:val="00F16FA8"/>
    <w:rsid w:val="00F20D57"/>
    <w:rsid w:val="00F21D97"/>
    <w:rsid w:val="00F22314"/>
    <w:rsid w:val="00F360F0"/>
    <w:rsid w:val="00F462FF"/>
    <w:rsid w:val="00F51084"/>
    <w:rsid w:val="00F55B77"/>
    <w:rsid w:val="00F6260D"/>
    <w:rsid w:val="00F63654"/>
    <w:rsid w:val="00F669C7"/>
    <w:rsid w:val="00F70F50"/>
    <w:rsid w:val="00F71688"/>
    <w:rsid w:val="00F74112"/>
    <w:rsid w:val="00F819B9"/>
    <w:rsid w:val="00F845A6"/>
    <w:rsid w:val="00F8528B"/>
    <w:rsid w:val="00F85AA1"/>
    <w:rsid w:val="00F85D35"/>
    <w:rsid w:val="00F86D7A"/>
    <w:rsid w:val="00F96A73"/>
    <w:rsid w:val="00F96B37"/>
    <w:rsid w:val="00FA1F7A"/>
    <w:rsid w:val="00FA3399"/>
    <w:rsid w:val="00FA4437"/>
    <w:rsid w:val="00FB0523"/>
    <w:rsid w:val="00FB06F6"/>
    <w:rsid w:val="00FB4533"/>
    <w:rsid w:val="00FB4709"/>
    <w:rsid w:val="00FC359A"/>
    <w:rsid w:val="00FC71B5"/>
    <w:rsid w:val="00FD13AB"/>
    <w:rsid w:val="00FD3123"/>
    <w:rsid w:val="00FD3490"/>
    <w:rsid w:val="00FD57E7"/>
    <w:rsid w:val="00FD72DF"/>
    <w:rsid w:val="00FE2DEF"/>
    <w:rsid w:val="00FF1F3C"/>
    <w:rsid w:val="00FF25C3"/>
    <w:rsid w:val="382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47E0"/>
  <w15:docId w15:val="{88C97D81-1970-417E-9B42-A1720E9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ED"/>
  </w:style>
  <w:style w:type="paragraph" w:styleId="Footer">
    <w:name w:val="footer"/>
    <w:basedOn w:val="Normal"/>
    <w:link w:val="Foot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ED"/>
  </w:style>
  <w:style w:type="numbering" w:customStyle="1" w:styleId="Style1">
    <w:name w:val="Style1"/>
    <w:uiPriority w:val="99"/>
    <w:rsid w:val="004A34A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A08A5-C489-4289-956D-71847520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405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Gratton</dc:creator>
  <cp:lastModifiedBy>Earl Dodd</cp:lastModifiedBy>
  <cp:revision>18</cp:revision>
  <cp:lastPrinted>2018-04-14T12:29:00Z</cp:lastPrinted>
  <dcterms:created xsi:type="dcterms:W3CDTF">2019-02-03T02:07:00Z</dcterms:created>
  <dcterms:modified xsi:type="dcterms:W3CDTF">2019-03-09T15:58:00Z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