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F5D76" w14:textId="77777777" w:rsidR="00B078A7" w:rsidRPr="00BF5F77" w:rsidRDefault="00B078A7" w:rsidP="00B078A7">
      <w:pPr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BF5F77">
        <w:rPr>
          <w:rFonts w:ascii="Arial" w:eastAsia="Times New Roman" w:hAnsi="Arial" w:cs="Arial"/>
          <w:b/>
          <w:sz w:val="24"/>
          <w:szCs w:val="24"/>
        </w:rPr>
        <w:t>Attendance</w:t>
      </w:r>
    </w:p>
    <w:p w14:paraId="4DE15DC5" w14:textId="39DB6A9C" w:rsidR="00B078A7" w:rsidRPr="00430010" w:rsidRDefault="00B078A7" w:rsidP="00B078A7">
      <w:pPr>
        <w:numPr>
          <w:ilvl w:val="0"/>
          <w:numId w:val="18"/>
        </w:numPr>
        <w:contextualSpacing/>
        <w:rPr>
          <w:rFonts w:ascii="Arial" w:eastAsia="Times New Roman" w:hAnsi="Arial" w:cs="Arial"/>
          <w:sz w:val="24"/>
          <w:szCs w:val="24"/>
        </w:rPr>
      </w:pPr>
      <w:bookmarkStart w:id="1" w:name="_Hlk13418311"/>
      <w:r w:rsidRPr="00430010">
        <w:rPr>
          <w:rFonts w:ascii="Arial" w:eastAsia="Times New Roman" w:hAnsi="Arial" w:cs="Arial"/>
          <w:sz w:val="24"/>
          <w:szCs w:val="24"/>
        </w:rPr>
        <w:t>Present (</w:t>
      </w:r>
      <w:r>
        <w:rPr>
          <w:rFonts w:ascii="Arial" w:eastAsia="Times New Roman" w:hAnsi="Arial" w:cs="Arial"/>
          <w:sz w:val="24"/>
          <w:szCs w:val="24"/>
        </w:rPr>
        <w:t>8</w:t>
      </w:r>
      <w:r w:rsidRPr="00430010">
        <w:rPr>
          <w:rFonts w:ascii="Arial" w:eastAsia="Times New Roman" w:hAnsi="Arial" w:cs="Arial"/>
          <w:sz w:val="24"/>
          <w:szCs w:val="24"/>
        </w:rPr>
        <w:t>): Rich K.</w:t>
      </w:r>
      <w:r w:rsidR="00AF2270">
        <w:rPr>
          <w:rFonts w:ascii="Arial" w:eastAsia="Times New Roman" w:hAnsi="Arial" w:cs="Arial"/>
          <w:sz w:val="24"/>
          <w:szCs w:val="24"/>
        </w:rPr>
        <w:t xml:space="preserve"> (BOT Chair &amp; President)</w:t>
      </w:r>
      <w:r w:rsidRPr="00430010">
        <w:rPr>
          <w:rFonts w:ascii="Arial" w:eastAsia="Times New Roman" w:hAnsi="Arial" w:cs="Arial"/>
          <w:sz w:val="24"/>
          <w:szCs w:val="24"/>
        </w:rPr>
        <w:t>, Earl D.</w:t>
      </w:r>
      <w:r w:rsidR="00AF2270">
        <w:rPr>
          <w:rFonts w:ascii="Arial" w:eastAsia="Times New Roman" w:hAnsi="Arial" w:cs="Arial"/>
          <w:sz w:val="24"/>
          <w:szCs w:val="24"/>
        </w:rPr>
        <w:t xml:space="preserve"> (Secretary)</w:t>
      </w:r>
      <w:r w:rsidRPr="00430010">
        <w:rPr>
          <w:rFonts w:ascii="Arial" w:eastAsia="Times New Roman" w:hAnsi="Arial" w:cs="Arial"/>
          <w:sz w:val="24"/>
          <w:szCs w:val="24"/>
        </w:rPr>
        <w:t>, Nancy G.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430010">
        <w:rPr>
          <w:rFonts w:ascii="Arial" w:eastAsia="Times New Roman" w:hAnsi="Arial" w:cs="Arial"/>
          <w:sz w:val="24"/>
          <w:szCs w:val="24"/>
        </w:rPr>
        <w:t>Ashly B., Ned J., P.A. K., Jay G.</w:t>
      </w:r>
      <w:r w:rsidR="00AF2270">
        <w:rPr>
          <w:rFonts w:ascii="Arial" w:eastAsia="Times New Roman" w:hAnsi="Arial" w:cs="Arial"/>
          <w:sz w:val="24"/>
          <w:szCs w:val="24"/>
        </w:rPr>
        <w:t xml:space="preserve"> (Treasurer)</w:t>
      </w:r>
      <w:r>
        <w:rPr>
          <w:rFonts w:ascii="Arial" w:eastAsia="Times New Roman" w:hAnsi="Arial" w:cs="Arial"/>
          <w:sz w:val="24"/>
          <w:szCs w:val="24"/>
        </w:rPr>
        <w:t>, Seth S.</w:t>
      </w:r>
    </w:p>
    <w:bookmarkEnd w:id="1"/>
    <w:p w14:paraId="59D7299A" w14:textId="749BBDD3" w:rsidR="00B078A7" w:rsidRPr="00430010" w:rsidRDefault="00B078A7" w:rsidP="00B078A7">
      <w:pPr>
        <w:numPr>
          <w:ilvl w:val="0"/>
          <w:numId w:val="18"/>
        </w:numPr>
        <w:contextualSpacing/>
        <w:rPr>
          <w:rFonts w:ascii="Arial" w:eastAsia="Times New Roman" w:hAnsi="Arial" w:cs="Arial"/>
          <w:sz w:val="24"/>
          <w:szCs w:val="24"/>
        </w:rPr>
      </w:pPr>
      <w:r w:rsidRPr="00430010">
        <w:rPr>
          <w:rFonts w:ascii="Arial" w:eastAsia="Times New Roman" w:hAnsi="Arial" w:cs="Arial"/>
          <w:sz w:val="24"/>
          <w:szCs w:val="24"/>
        </w:rPr>
        <w:t>Absent (</w:t>
      </w:r>
      <w:r>
        <w:rPr>
          <w:rFonts w:ascii="Arial" w:eastAsia="Times New Roman" w:hAnsi="Arial" w:cs="Arial"/>
          <w:sz w:val="24"/>
          <w:szCs w:val="24"/>
        </w:rPr>
        <w:t>0</w:t>
      </w:r>
      <w:r w:rsidRPr="00430010">
        <w:rPr>
          <w:rFonts w:ascii="Arial" w:eastAsia="Times New Roman" w:hAnsi="Arial" w:cs="Arial"/>
          <w:sz w:val="24"/>
          <w:szCs w:val="24"/>
        </w:rPr>
        <w:t xml:space="preserve">): </w:t>
      </w:r>
      <w:r w:rsidR="006A3066">
        <w:rPr>
          <w:rFonts w:ascii="Arial" w:eastAsia="Times New Roman" w:hAnsi="Arial" w:cs="Arial"/>
          <w:sz w:val="24"/>
          <w:szCs w:val="24"/>
        </w:rPr>
        <w:t>None</w:t>
      </w:r>
    </w:p>
    <w:p w14:paraId="2E63ED63" w14:textId="77777777" w:rsidR="00B078A7" w:rsidRPr="00BF5F77" w:rsidRDefault="00B078A7" w:rsidP="00B078A7">
      <w:pPr>
        <w:rPr>
          <w:rFonts w:ascii="Arial" w:hAnsi="Arial" w:cs="Arial"/>
          <w:sz w:val="24"/>
          <w:szCs w:val="24"/>
        </w:rPr>
      </w:pPr>
    </w:p>
    <w:p w14:paraId="4A96ACC8" w14:textId="77777777" w:rsidR="00B078A7" w:rsidRPr="002B37B6" w:rsidRDefault="00B078A7" w:rsidP="00B078A7">
      <w:pPr>
        <w:rPr>
          <w:rFonts w:ascii="Arial" w:hAnsi="Arial" w:cs="Arial"/>
          <w:sz w:val="24"/>
          <w:szCs w:val="24"/>
        </w:rPr>
      </w:pPr>
      <w:r w:rsidRPr="002B37B6">
        <w:rPr>
          <w:rFonts w:ascii="Arial" w:hAnsi="Arial" w:cs="Arial"/>
          <w:b/>
          <w:sz w:val="24"/>
          <w:szCs w:val="24"/>
        </w:rPr>
        <w:t>Opening Matters</w:t>
      </w:r>
    </w:p>
    <w:p w14:paraId="116F48E1" w14:textId="77777777" w:rsidR="00B078A7" w:rsidRPr="00995371" w:rsidRDefault="00B078A7" w:rsidP="00B078A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95371">
        <w:rPr>
          <w:rFonts w:ascii="Arial" w:hAnsi="Arial" w:cs="Arial"/>
          <w:sz w:val="24"/>
          <w:szCs w:val="24"/>
        </w:rPr>
        <w:t>Serenity Prayer</w:t>
      </w:r>
    </w:p>
    <w:p w14:paraId="754B9981" w14:textId="77777777" w:rsidR="00B078A7" w:rsidRPr="00995371" w:rsidRDefault="00B078A7" w:rsidP="00B078A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95371">
        <w:rPr>
          <w:rFonts w:ascii="Arial" w:hAnsi="Arial" w:cs="Arial"/>
          <w:sz w:val="24"/>
          <w:szCs w:val="24"/>
        </w:rPr>
        <w:t>Check-Ins/Sobriety Statements</w:t>
      </w:r>
    </w:p>
    <w:p w14:paraId="704CEBC9" w14:textId="77777777" w:rsidR="00B078A7" w:rsidRPr="00B82B16" w:rsidRDefault="00B078A7" w:rsidP="00B078A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82B16">
        <w:rPr>
          <w:rFonts w:ascii="Arial" w:hAnsi="Arial" w:cs="Arial"/>
          <w:sz w:val="24"/>
          <w:szCs w:val="24"/>
        </w:rPr>
        <w:t>Readings</w:t>
      </w:r>
    </w:p>
    <w:p w14:paraId="51FE7D06" w14:textId="0C0A96A0" w:rsidR="00B078A7" w:rsidRPr="00BF5F77" w:rsidRDefault="00B078A7" w:rsidP="00B078A7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BF5F77">
        <w:rPr>
          <w:rFonts w:ascii="Arial" w:hAnsi="Arial" w:cs="Arial"/>
          <w:sz w:val="24"/>
          <w:szCs w:val="24"/>
        </w:rPr>
        <w:t>Recording</w:t>
      </w:r>
      <w:r w:rsidRPr="00BF5F77">
        <w:rPr>
          <w:rFonts w:ascii="Arial" w:eastAsia="Times New Roman" w:hAnsi="Arial" w:cs="Arial"/>
          <w:sz w:val="24"/>
          <w:szCs w:val="24"/>
        </w:rPr>
        <w:t xml:space="preserve"> Reference #</w:t>
      </w:r>
      <w:r>
        <w:rPr>
          <w:rFonts w:ascii="Arial" w:eastAsia="Times New Roman" w:hAnsi="Arial" w:cs="Arial"/>
          <w:sz w:val="24"/>
          <w:szCs w:val="24"/>
        </w:rPr>
        <w:t>10</w:t>
      </w:r>
    </w:p>
    <w:p w14:paraId="3BC461AA" w14:textId="59FB6F38" w:rsidR="00CD6AF7" w:rsidRPr="002F4050" w:rsidRDefault="00CD6AF7" w:rsidP="002F4050">
      <w:pPr>
        <w:rPr>
          <w:rFonts w:ascii="Arial" w:hAnsi="Arial" w:cs="Arial"/>
          <w:sz w:val="24"/>
          <w:szCs w:val="24"/>
        </w:rPr>
      </w:pPr>
    </w:p>
    <w:p w14:paraId="6AD21593" w14:textId="48AF1F11" w:rsidR="00282BED" w:rsidRPr="002F4050" w:rsidRDefault="00282BED" w:rsidP="00BE525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282BED">
        <w:rPr>
          <w:rFonts w:ascii="Arial" w:hAnsi="Arial" w:cs="Arial"/>
          <w:b/>
          <w:sz w:val="24"/>
          <w:szCs w:val="24"/>
        </w:rPr>
        <w:t xml:space="preserve">Assign </w:t>
      </w:r>
      <w:r w:rsidR="00142AEA">
        <w:rPr>
          <w:rFonts w:ascii="Arial" w:hAnsi="Arial" w:cs="Arial"/>
          <w:b/>
          <w:sz w:val="24"/>
          <w:szCs w:val="24"/>
        </w:rPr>
        <w:t>R</w:t>
      </w:r>
      <w:r w:rsidRPr="00282BED">
        <w:rPr>
          <w:rFonts w:ascii="Arial" w:hAnsi="Arial" w:cs="Arial"/>
          <w:b/>
          <w:sz w:val="24"/>
          <w:szCs w:val="24"/>
        </w:rPr>
        <w:t>oles</w:t>
      </w:r>
    </w:p>
    <w:p w14:paraId="1892A6A9" w14:textId="198A0042" w:rsidR="00282BED" w:rsidRPr="00282BED" w:rsidRDefault="00282BED" w:rsidP="00BE525C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282BED">
        <w:rPr>
          <w:rFonts w:ascii="Arial" w:hAnsi="Arial" w:cs="Arial"/>
          <w:sz w:val="24"/>
          <w:szCs w:val="24"/>
        </w:rPr>
        <w:t xml:space="preserve">Facilitator </w:t>
      </w:r>
      <w:r w:rsidR="002F4050">
        <w:rPr>
          <w:rFonts w:ascii="Arial" w:hAnsi="Arial" w:cs="Arial"/>
          <w:sz w:val="24"/>
          <w:szCs w:val="24"/>
        </w:rPr>
        <w:t xml:space="preserve">– </w:t>
      </w:r>
      <w:r w:rsidR="00197194">
        <w:rPr>
          <w:rFonts w:ascii="Arial" w:hAnsi="Arial" w:cs="Arial"/>
          <w:sz w:val="24"/>
          <w:szCs w:val="24"/>
        </w:rPr>
        <w:t>BOT Chair</w:t>
      </w:r>
    </w:p>
    <w:p w14:paraId="4D10576B" w14:textId="183A3BC8" w:rsidR="00282BED" w:rsidRDefault="00282BED" w:rsidP="00BE525C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282BED">
        <w:rPr>
          <w:rFonts w:ascii="Arial" w:hAnsi="Arial" w:cs="Arial"/>
          <w:sz w:val="24"/>
          <w:szCs w:val="24"/>
        </w:rPr>
        <w:t>Record Keeper –</w:t>
      </w:r>
      <w:r w:rsidR="00880F54">
        <w:rPr>
          <w:rFonts w:ascii="Arial" w:hAnsi="Arial" w:cs="Arial"/>
          <w:sz w:val="24"/>
          <w:szCs w:val="24"/>
        </w:rPr>
        <w:t xml:space="preserve"> </w:t>
      </w:r>
      <w:r w:rsidR="00197194">
        <w:rPr>
          <w:rFonts w:ascii="Arial" w:hAnsi="Arial" w:cs="Arial"/>
          <w:sz w:val="24"/>
          <w:szCs w:val="24"/>
        </w:rPr>
        <w:t>Secretary</w:t>
      </w:r>
    </w:p>
    <w:p w14:paraId="06F67C4A" w14:textId="5E498DC6" w:rsidR="00282BED" w:rsidRPr="00282BED" w:rsidRDefault="00282BED" w:rsidP="00BE525C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282BED">
        <w:rPr>
          <w:rFonts w:ascii="Arial" w:hAnsi="Arial" w:cs="Arial"/>
          <w:sz w:val="24"/>
          <w:szCs w:val="24"/>
        </w:rPr>
        <w:t xml:space="preserve">Timekeeper – </w:t>
      </w:r>
      <w:r w:rsidR="006A3066">
        <w:rPr>
          <w:rFonts w:ascii="Arial" w:hAnsi="Arial" w:cs="Arial"/>
          <w:sz w:val="24"/>
          <w:szCs w:val="24"/>
        </w:rPr>
        <w:t>Seth S.</w:t>
      </w:r>
    </w:p>
    <w:p w14:paraId="390AE33F" w14:textId="6D822198" w:rsidR="00282BED" w:rsidRDefault="00000CF3" w:rsidP="00BE525C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Spiritual Reminder -</w:t>
      </w:r>
      <w:r w:rsidR="00282BED" w:rsidRPr="00282BED">
        <w:rPr>
          <w:rFonts w:ascii="Arial" w:hAnsi="Arial" w:cs="Arial"/>
          <w:sz w:val="24"/>
          <w:szCs w:val="24"/>
        </w:rPr>
        <w:t xml:space="preserve"> </w:t>
      </w:r>
      <w:r w:rsidR="00233D7C">
        <w:rPr>
          <w:rFonts w:ascii="Arial" w:hAnsi="Arial" w:cs="Arial"/>
          <w:sz w:val="24"/>
          <w:szCs w:val="24"/>
        </w:rPr>
        <w:t>All</w:t>
      </w:r>
    </w:p>
    <w:p w14:paraId="71BCC2D9" w14:textId="77777777" w:rsidR="00282BED" w:rsidRPr="00BC7E00" w:rsidRDefault="00282BED" w:rsidP="00BC7E00">
      <w:pPr>
        <w:rPr>
          <w:rFonts w:ascii="Arial" w:hAnsi="Arial" w:cs="Arial"/>
          <w:sz w:val="24"/>
          <w:szCs w:val="24"/>
        </w:rPr>
      </w:pPr>
    </w:p>
    <w:p w14:paraId="6FC2BCCF" w14:textId="286D7D41" w:rsidR="00730A9D" w:rsidRPr="00CF563E" w:rsidRDefault="00282BED" w:rsidP="00BE525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730A9D">
        <w:rPr>
          <w:rFonts w:ascii="Arial" w:hAnsi="Arial" w:cs="Arial"/>
          <w:b/>
          <w:sz w:val="24"/>
          <w:szCs w:val="24"/>
        </w:rPr>
        <w:t>Announcements</w:t>
      </w:r>
    </w:p>
    <w:p w14:paraId="2C510A6F" w14:textId="226ABDD2" w:rsidR="00080C0B" w:rsidRDefault="00B2519E" w:rsidP="00BE525C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Committee Chairs </w:t>
      </w:r>
      <w:r w:rsidR="00BC7E00">
        <w:rPr>
          <w:rFonts w:ascii="Arial" w:hAnsi="Arial" w:cs="Arial"/>
          <w:sz w:val="24"/>
          <w:szCs w:val="24"/>
        </w:rPr>
        <w:t xml:space="preserve">have received their </w:t>
      </w:r>
      <w:r>
        <w:rPr>
          <w:rFonts w:ascii="Arial" w:hAnsi="Arial" w:cs="Arial"/>
          <w:sz w:val="24"/>
          <w:szCs w:val="24"/>
        </w:rPr>
        <w:t>Organizational Questionnaires</w:t>
      </w:r>
      <w:r w:rsidR="00BC7E00">
        <w:rPr>
          <w:rFonts w:ascii="Arial" w:hAnsi="Arial" w:cs="Arial"/>
          <w:sz w:val="24"/>
          <w:szCs w:val="24"/>
        </w:rPr>
        <w:t xml:space="preserve"> </w:t>
      </w:r>
    </w:p>
    <w:p w14:paraId="05EAF0E8" w14:textId="22018DF7" w:rsidR="00B2519E" w:rsidRDefault="00B2519E" w:rsidP="00BE525C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Committee Chair </w:t>
      </w:r>
      <w:r w:rsidR="00BC7E00">
        <w:rPr>
          <w:rFonts w:ascii="Arial" w:hAnsi="Arial" w:cs="Arial"/>
          <w:sz w:val="24"/>
          <w:szCs w:val="24"/>
        </w:rPr>
        <w:t xml:space="preserve">Annual </w:t>
      </w:r>
      <w:r>
        <w:rPr>
          <w:rFonts w:ascii="Arial" w:hAnsi="Arial" w:cs="Arial"/>
          <w:sz w:val="24"/>
          <w:szCs w:val="24"/>
        </w:rPr>
        <w:t xml:space="preserve">Reports </w:t>
      </w:r>
      <w:r w:rsidR="00BC7E00">
        <w:rPr>
          <w:rFonts w:ascii="Arial" w:hAnsi="Arial" w:cs="Arial"/>
          <w:sz w:val="24"/>
          <w:szCs w:val="24"/>
        </w:rPr>
        <w:t xml:space="preserve">due </w:t>
      </w:r>
      <w:r>
        <w:rPr>
          <w:rFonts w:ascii="Arial" w:hAnsi="Arial" w:cs="Arial"/>
          <w:sz w:val="24"/>
          <w:szCs w:val="24"/>
        </w:rPr>
        <w:t xml:space="preserve">to </w:t>
      </w:r>
      <w:r w:rsidR="00BC7E0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E</w:t>
      </w:r>
      <w:r w:rsidR="00BC7E00">
        <w:rPr>
          <w:rFonts w:ascii="Arial" w:hAnsi="Arial" w:cs="Arial"/>
          <w:sz w:val="24"/>
          <w:szCs w:val="24"/>
        </w:rPr>
        <w:t xml:space="preserve">xecutive </w:t>
      </w:r>
      <w:r>
        <w:rPr>
          <w:rFonts w:ascii="Arial" w:hAnsi="Arial" w:cs="Arial"/>
          <w:sz w:val="24"/>
          <w:szCs w:val="24"/>
        </w:rPr>
        <w:t>D</w:t>
      </w:r>
      <w:r w:rsidR="00BC7E00">
        <w:rPr>
          <w:rFonts w:ascii="Arial" w:hAnsi="Arial" w:cs="Arial"/>
          <w:sz w:val="24"/>
          <w:szCs w:val="24"/>
        </w:rPr>
        <w:t>irector</w:t>
      </w:r>
      <w:r>
        <w:rPr>
          <w:rFonts w:ascii="Arial" w:hAnsi="Arial" w:cs="Arial"/>
          <w:sz w:val="24"/>
          <w:szCs w:val="24"/>
        </w:rPr>
        <w:t xml:space="preserve"> by June </w:t>
      </w:r>
      <w:r w:rsidR="00BC7E00">
        <w:rPr>
          <w:rFonts w:ascii="Arial" w:hAnsi="Arial" w:cs="Arial"/>
          <w:sz w:val="24"/>
          <w:szCs w:val="24"/>
        </w:rPr>
        <w:t>20</w:t>
      </w:r>
    </w:p>
    <w:p w14:paraId="65C84B8A" w14:textId="77777777" w:rsidR="00393169" w:rsidRPr="00730A9D" w:rsidRDefault="00393169" w:rsidP="00BC7E00">
      <w:pPr>
        <w:rPr>
          <w:rFonts w:ascii="Arial" w:hAnsi="Arial" w:cs="Arial"/>
          <w:sz w:val="24"/>
          <w:szCs w:val="24"/>
        </w:rPr>
      </w:pPr>
    </w:p>
    <w:p w14:paraId="1048CB3F" w14:textId="3A6F0986" w:rsidR="382E3AEB" w:rsidRPr="00B078A7" w:rsidRDefault="00282BED" w:rsidP="00BE525C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2A34B0">
        <w:rPr>
          <w:rFonts w:ascii="Arial" w:hAnsi="Arial" w:cs="Arial"/>
          <w:b/>
          <w:sz w:val="24"/>
          <w:szCs w:val="24"/>
        </w:rPr>
        <w:t>Approval of Agenda</w:t>
      </w:r>
      <w:r w:rsidR="00197194">
        <w:rPr>
          <w:rFonts w:ascii="Arial" w:hAnsi="Arial" w:cs="Arial"/>
          <w:b/>
          <w:sz w:val="24"/>
          <w:szCs w:val="24"/>
        </w:rPr>
        <w:br/>
      </w:r>
      <w:r w:rsidR="004D0FC3" w:rsidRPr="002A34B0">
        <w:rPr>
          <w:rFonts w:ascii="Arial" w:hAnsi="Arial" w:cs="Arial"/>
          <w:sz w:val="24"/>
          <w:szCs w:val="24"/>
        </w:rPr>
        <w:t>(</w:t>
      </w:r>
      <w:r w:rsidR="008368B7" w:rsidRPr="006807F3">
        <w:rPr>
          <w:rFonts w:ascii="Arial" w:hAnsi="Arial" w:cs="Arial"/>
          <w:i/>
          <w:sz w:val="24"/>
          <w:szCs w:val="24"/>
        </w:rPr>
        <w:t xml:space="preserve">BOT Agenda </w:t>
      </w:r>
      <w:r w:rsidR="005D5FBC">
        <w:rPr>
          <w:rFonts w:ascii="Arial" w:hAnsi="Arial" w:cs="Arial"/>
          <w:i/>
          <w:sz w:val="24"/>
          <w:szCs w:val="24"/>
        </w:rPr>
        <w:t>2019 0</w:t>
      </w:r>
      <w:r w:rsidR="00EA79AD">
        <w:rPr>
          <w:rFonts w:ascii="Arial" w:hAnsi="Arial" w:cs="Arial"/>
          <w:i/>
          <w:sz w:val="24"/>
          <w:szCs w:val="24"/>
        </w:rPr>
        <w:t>6</w:t>
      </w:r>
      <w:r w:rsidR="001A4BB3" w:rsidRPr="002A34B0">
        <w:rPr>
          <w:rFonts w:ascii="Arial" w:hAnsi="Arial" w:cs="Arial"/>
          <w:sz w:val="24"/>
          <w:szCs w:val="24"/>
        </w:rPr>
        <w:t>)</w:t>
      </w:r>
    </w:p>
    <w:p w14:paraId="0319BE9E" w14:textId="16A00F85" w:rsidR="00B078A7" w:rsidRDefault="00B078A7" w:rsidP="00605229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1541E5">
        <w:rPr>
          <w:rFonts w:ascii="Arial" w:hAnsi="Arial" w:cs="Arial"/>
          <w:sz w:val="24"/>
          <w:szCs w:val="24"/>
        </w:rPr>
        <w:t xml:space="preserve">Discussion: </w:t>
      </w:r>
      <w:r w:rsidR="001541E5" w:rsidRPr="001541E5">
        <w:rPr>
          <w:rFonts w:ascii="Arial" w:hAnsi="Arial" w:cs="Arial"/>
          <w:sz w:val="24"/>
          <w:szCs w:val="24"/>
        </w:rPr>
        <w:t xml:space="preserve">Change 6.b.3 by moving the review of Draft Literature document </w:t>
      </w:r>
      <w:r w:rsidR="00BC7E00">
        <w:rPr>
          <w:rFonts w:ascii="Arial" w:hAnsi="Arial" w:cs="Arial"/>
          <w:sz w:val="24"/>
          <w:szCs w:val="24"/>
        </w:rPr>
        <w:t>“</w:t>
      </w:r>
      <w:r w:rsidR="001541E5" w:rsidRPr="001541E5">
        <w:rPr>
          <w:rFonts w:ascii="Arial" w:hAnsi="Arial" w:cs="Arial"/>
          <w:sz w:val="24"/>
          <w:szCs w:val="24"/>
        </w:rPr>
        <w:t>Statement on Distribution of Draft Literature.docx</w:t>
      </w:r>
      <w:r w:rsidR="00BC7E00">
        <w:rPr>
          <w:rFonts w:ascii="Arial" w:hAnsi="Arial" w:cs="Arial"/>
          <w:sz w:val="24"/>
          <w:szCs w:val="24"/>
        </w:rPr>
        <w:t>”</w:t>
      </w:r>
      <w:r w:rsidR="001541E5" w:rsidRPr="001541E5">
        <w:rPr>
          <w:rFonts w:ascii="Arial" w:hAnsi="Arial" w:cs="Arial"/>
          <w:sz w:val="24"/>
          <w:szCs w:val="24"/>
        </w:rPr>
        <w:t xml:space="preserve"> with Agenda item 6.b.5.</w:t>
      </w:r>
    </w:p>
    <w:p w14:paraId="0015401D" w14:textId="797C5088" w:rsidR="00B2519E" w:rsidRDefault="00B2519E" w:rsidP="00605229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BDC </w:t>
      </w:r>
      <w:r w:rsidR="00BC7E00">
        <w:rPr>
          <w:rFonts w:ascii="Arial" w:hAnsi="Arial" w:cs="Arial"/>
          <w:sz w:val="24"/>
          <w:szCs w:val="24"/>
        </w:rPr>
        <w:t xml:space="preserve">topic about when a </w:t>
      </w:r>
      <w:r>
        <w:rPr>
          <w:rFonts w:ascii="Arial" w:hAnsi="Arial" w:cs="Arial"/>
          <w:sz w:val="24"/>
          <w:szCs w:val="24"/>
        </w:rPr>
        <w:t xml:space="preserve">BOT </w:t>
      </w:r>
      <w:r w:rsidR="00BC7E00">
        <w:rPr>
          <w:rFonts w:ascii="Arial" w:hAnsi="Arial" w:cs="Arial"/>
          <w:sz w:val="24"/>
          <w:szCs w:val="24"/>
        </w:rPr>
        <w:t xml:space="preserve">member </w:t>
      </w:r>
      <w:r>
        <w:rPr>
          <w:rFonts w:ascii="Arial" w:hAnsi="Arial" w:cs="Arial"/>
          <w:sz w:val="24"/>
          <w:szCs w:val="24"/>
        </w:rPr>
        <w:t>exit</w:t>
      </w:r>
      <w:r w:rsidR="00BC7E00">
        <w:rPr>
          <w:rFonts w:ascii="Arial" w:hAnsi="Arial" w:cs="Arial"/>
          <w:sz w:val="24"/>
          <w:szCs w:val="24"/>
        </w:rPr>
        <w:t xml:space="preserve">s his/her position and should be resolved before the ABC/M. This </w:t>
      </w:r>
      <w:r>
        <w:rPr>
          <w:rFonts w:ascii="Arial" w:hAnsi="Arial" w:cs="Arial"/>
          <w:sz w:val="24"/>
          <w:szCs w:val="24"/>
        </w:rPr>
        <w:t xml:space="preserve">topic </w:t>
      </w:r>
      <w:r w:rsidR="00BC7E00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to be added to a future agenda. This item </w:t>
      </w:r>
      <w:r w:rsidR="00BC7E00">
        <w:rPr>
          <w:rFonts w:ascii="Arial" w:hAnsi="Arial" w:cs="Arial"/>
          <w:sz w:val="24"/>
          <w:szCs w:val="24"/>
        </w:rPr>
        <w:t>becomes #9 transitioning on/off the Board.</w:t>
      </w:r>
    </w:p>
    <w:p w14:paraId="0A2669E6" w14:textId="347CEB7A" w:rsidR="00B2519E" w:rsidRPr="001541E5" w:rsidRDefault="00B2519E" w:rsidP="00605229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BC7E00">
        <w:rPr>
          <w:rFonts w:ascii="Arial" w:hAnsi="Arial" w:cs="Arial"/>
          <w:sz w:val="24"/>
          <w:szCs w:val="24"/>
        </w:rPr>
        <w:t xml:space="preserve">Should agenda item </w:t>
      </w:r>
      <w:r>
        <w:rPr>
          <w:rFonts w:ascii="Arial" w:hAnsi="Arial" w:cs="Arial"/>
          <w:sz w:val="24"/>
          <w:szCs w:val="24"/>
        </w:rPr>
        <w:t xml:space="preserve">6.b.4 </w:t>
      </w:r>
      <w:r w:rsidR="00BC7E00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CJC </w:t>
      </w:r>
      <w:r w:rsidR="00BC7E00">
        <w:rPr>
          <w:rFonts w:ascii="Arial" w:hAnsi="Arial" w:cs="Arial"/>
          <w:sz w:val="24"/>
          <w:szCs w:val="24"/>
        </w:rPr>
        <w:t>be discussed due to activities within the CJC.</w:t>
      </w:r>
    </w:p>
    <w:p w14:paraId="0DB27676" w14:textId="6F62B8C6" w:rsidR="00B078A7" w:rsidRPr="00B32CC5" w:rsidRDefault="00B078A7" w:rsidP="00B078A7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consensus,</w:t>
      </w:r>
      <w:r w:rsidRPr="00B32CC5">
        <w:rPr>
          <w:rFonts w:ascii="Arial" w:hAnsi="Arial" w:cs="Arial"/>
          <w:sz w:val="24"/>
          <w:szCs w:val="24"/>
        </w:rPr>
        <w:t xml:space="preserve"> the </w:t>
      </w:r>
      <w:r w:rsidR="001541E5">
        <w:rPr>
          <w:rFonts w:ascii="Arial" w:hAnsi="Arial" w:cs="Arial"/>
          <w:sz w:val="24"/>
          <w:szCs w:val="24"/>
        </w:rPr>
        <w:t xml:space="preserve">updated </w:t>
      </w:r>
      <w:r w:rsidRPr="00B32CC5">
        <w:rPr>
          <w:rFonts w:ascii="Arial" w:hAnsi="Arial" w:cs="Arial"/>
          <w:sz w:val="24"/>
          <w:szCs w:val="24"/>
        </w:rPr>
        <w:t xml:space="preserve">Agenda </w:t>
      </w:r>
      <w:r>
        <w:rPr>
          <w:rFonts w:ascii="Arial" w:hAnsi="Arial" w:cs="Arial"/>
          <w:sz w:val="24"/>
          <w:szCs w:val="24"/>
        </w:rPr>
        <w:t xml:space="preserve">was </w:t>
      </w:r>
      <w:r w:rsidRPr="00B32CC5">
        <w:rPr>
          <w:rFonts w:ascii="Arial" w:hAnsi="Arial" w:cs="Arial"/>
          <w:sz w:val="24"/>
          <w:szCs w:val="24"/>
        </w:rPr>
        <w:t>approv</w:t>
      </w:r>
      <w:r>
        <w:rPr>
          <w:rFonts w:ascii="Arial" w:hAnsi="Arial" w:cs="Arial"/>
          <w:sz w:val="24"/>
          <w:szCs w:val="24"/>
        </w:rPr>
        <w:t>ed.</w:t>
      </w:r>
    </w:p>
    <w:p w14:paraId="6EA63482" w14:textId="77777777" w:rsidR="00B078A7" w:rsidRPr="00B078A7" w:rsidRDefault="00B078A7" w:rsidP="00B078A7">
      <w:pPr>
        <w:rPr>
          <w:rFonts w:ascii="Arial" w:hAnsi="Arial" w:cs="Arial"/>
          <w:bCs/>
          <w:sz w:val="24"/>
          <w:szCs w:val="24"/>
        </w:rPr>
      </w:pPr>
    </w:p>
    <w:p w14:paraId="3ACB3CC7" w14:textId="77777777" w:rsidR="00B2519E" w:rsidRDefault="00B251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EE4EB5A" w14:textId="4967474F" w:rsidR="0033268A" w:rsidRDefault="00282BED" w:rsidP="00BE525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A34AD">
        <w:rPr>
          <w:rFonts w:ascii="Arial" w:hAnsi="Arial" w:cs="Arial"/>
          <w:b/>
          <w:sz w:val="24"/>
          <w:szCs w:val="24"/>
        </w:rPr>
        <w:lastRenderedPageBreak/>
        <w:t>Approval of Minutes</w:t>
      </w:r>
      <w:r w:rsidR="000274A3">
        <w:rPr>
          <w:rFonts w:ascii="Arial" w:hAnsi="Arial" w:cs="Arial"/>
          <w:b/>
          <w:sz w:val="24"/>
          <w:szCs w:val="24"/>
        </w:rPr>
        <w:br/>
      </w:r>
      <w:r w:rsidR="000274A3">
        <w:rPr>
          <w:rFonts w:ascii="Arial" w:hAnsi="Arial" w:cs="Arial"/>
          <w:sz w:val="24"/>
          <w:szCs w:val="24"/>
        </w:rPr>
        <w:t>(</w:t>
      </w:r>
      <w:r w:rsidR="000274A3">
        <w:rPr>
          <w:rFonts w:ascii="Arial" w:hAnsi="Arial" w:cs="Arial"/>
          <w:i/>
          <w:sz w:val="24"/>
          <w:szCs w:val="24"/>
        </w:rPr>
        <w:t>BOT Minutes 2019 05</w:t>
      </w:r>
      <w:r w:rsidR="000274A3">
        <w:rPr>
          <w:rFonts w:ascii="Arial" w:hAnsi="Arial" w:cs="Arial"/>
          <w:sz w:val="24"/>
          <w:szCs w:val="24"/>
        </w:rPr>
        <w:t>)</w:t>
      </w:r>
    </w:p>
    <w:p w14:paraId="0110A94C" w14:textId="3657C994" w:rsidR="00B2519E" w:rsidRDefault="00B2519E" w:rsidP="00BE525C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BC7E00">
        <w:rPr>
          <w:rFonts w:ascii="Arial" w:hAnsi="Arial" w:cs="Arial"/>
          <w:sz w:val="24"/>
          <w:szCs w:val="24"/>
        </w:rPr>
        <w:t>Elevated priority, s</w:t>
      </w:r>
      <w:r w:rsidR="00F8575E">
        <w:rPr>
          <w:rFonts w:ascii="Arial" w:hAnsi="Arial" w:cs="Arial"/>
          <w:sz w:val="24"/>
          <w:szCs w:val="24"/>
        </w:rPr>
        <w:t xml:space="preserve">ection </w:t>
      </w:r>
      <w:r>
        <w:rPr>
          <w:rFonts w:ascii="Arial" w:hAnsi="Arial" w:cs="Arial"/>
          <w:sz w:val="24"/>
          <w:szCs w:val="24"/>
        </w:rPr>
        <w:t>7.a. 2</w:t>
      </w:r>
      <w:r w:rsidRPr="00B2519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bullet point needs to be corrected as there is a</w:t>
      </w:r>
      <w:r w:rsidR="004D0EBF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option for lease renewal</w:t>
      </w:r>
      <w:r w:rsidR="004D0EBF">
        <w:rPr>
          <w:rFonts w:ascii="Arial" w:hAnsi="Arial" w:cs="Arial"/>
          <w:sz w:val="24"/>
          <w:szCs w:val="24"/>
        </w:rPr>
        <w:t xml:space="preserve"> for five years</w:t>
      </w:r>
      <w:r>
        <w:rPr>
          <w:rFonts w:ascii="Arial" w:hAnsi="Arial" w:cs="Arial"/>
          <w:sz w:val="24"/>
          <w:szCs w:val="24"/>
        </w:rPr>
        <w:t>.</w:t>
      </w:r>
      <w:r w:rsidR="00BC7E00">
        <w:rPr>
          <w:rFonts w:ascii="Arial" w:hAnsi="Arial" w:cs="Arial"/>
          <w:sz w:val="24"/>
          <w:szCs w:val="24"/>
        </w:rPr>
        <w:t xml:space="preserve"> The minutes were corrected.</w:t>
      </w:r>
    </w:p>
    <w:p w14:paraId="559A5F43" w14:textId="56402E8F" w:rsidR="00D96AC4" w:rsidRDefault="000274A3" w:rsidP="00BE525C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Motion to approve </w:t>
      </w:r>
      <w:r>
        <w:rPr>
          <w:rFonts w:ascii="Arial" w:hAnsi="Arial" w:cs="Arial"/>
          <w:sz w:val="24"/>
          <w:szCs w:val="24"/>
        </w:rPr>
        <w:t>the</w:t>
      </w:r>
      <w:r w:rsidRPr="00430010">
        <w:rPr>
          <w:rFonts w:ascii="Arial" w:hAnsi="Arial" w:cs="Arial"/>
          <w:sz w:val="24"/>
          <w:szCs w:val="24"/>
        </w:rPr>
        <w:t xml:space="preserve"> Minutes</w:t>
      </w:r>
      <w:r>
        <w:rPr>
          <w:rFonts w:ascii="Arial" w:hAnsi="Arial" w:cs="Arial"/>
          <w:sz w:val="24"/>
          <w:szCs w:val="24"/>
        </w:rPr>
        <w:t xml:space="preserve"> </w:t>
      </w:r>
      <w:r w:rsidRPr="00430010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updated</w:t>
      </w:r>
    </w:p>
    <w:p w14:paraId="5BA6CA09" w14:textId="19DA5902" w:rsidR="00B078A7" w:rsidRPr="00430010" w:rsidRDefault="00B078A7" w:rsidP="00B078A7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Motion: </w:t>
      </w:r>
      <w:r w:rsidR="00B2519E">
        <w:rPr>
          <w:rFonts w:ascii="Arial" w:hAnsi="Arial" w:cs="Arial"/>
          <w:sz w:val="24"/>
          <w:szCs w:val="24"/>
        </w:rPr>
        <w:t>Seth S.</w:t>
      </w:r>
    </w:p>
    <w:p w14:paraId="28A1AFA3" w14:textId="7BE1B650" w:rsidR="00B078A7" w:rsidRPr="00430010" w:rsidRDefault="00B078A7" w:rsidP="00B078A7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Second: </w:t>
      </w:r>
      <w:r w:rsidR="00B2519E">
        <w:rPr>
          <w:rFonts w:ascii="Arial" w:hAnsi="Arial" w:cs="Arial"/>
          <w:sz w:val="24"/>
          <w:szCs w:val="24"/>
        </w:rPr>
        <w:t>P.A. K.</w:t>
      </w:r>
    </w:p>
    <w:p w14:paraId="5DDBB710" w14:textId="3CAAEF77" w:rsidR="00B078A7" w:rsidRPr="00430010" w:rsidRDefault="00B078A7" w:rsidP="00B078A7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8-0-0</w:t>
      </w:r>
    </w:p>
    <w:p w14:paraId="02CB29FB" w14:textId="6EC012D0" w:rsidR="00F8575E" w:rsidRDefault="00F8575E" w:rsidP="00B078A7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bookmarkStart w:id="2" w:name="_Hlk13418049"/>
      <w:r>
        <w:rPr>
          <w:rFonts w:ascii="Arial" w:hAnsi="Arial" w:cs="Arial"/>
          <w:sz w:val="24"/>
          <w:szCs w:val="24"/>
        </w:rPr>
        <w:t>Action: Secretary to watermark “APPROVED” the updated Minutes</w:t>
      </w:r>
    </w:p>
    <w:p w14:paraId="510AB927" w14:textId="599EB3D1" w:rsidR="00B078A7" w:rsidRPr="00BF5F77" w:rsidRDefault="00B078A7" w:rsidP="00B078A7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Action: </w:t>
      </w:r>
      <w:r>
        <w:rPr>
          <w:rFonts w:ascii="Arial" w:hAnsi="Arial" w:cs="Arial"/>
          <w:sz w:val="24"/>
          <w:szCs w:val="24"/>
        </w:rPr>
        <w:t xml:space="preserve">BOT </w:t>
      </w:r>
      <w:r w:rsidRPr="00430010">
        <w:rPr>
          <w:rFonts w:ascii="Arial" w:hAnsi="Arial" w:cs="Arial"/>
          <w:sz w:val="24"/>
          <w:szCs w:val="24"/>
        </w:rPr>
        <w:t xml:space="preserve">Chair to </w:t>
      </w:r>
      <w:r w:rsidRPr="00430010">
        <w:rPr>
          <w:rFonts w:ascii="Arial" w:hAnsi="Arial" w:cs="Arial"/>
          <w:noProof/>
          <w:sz w:val="24"/>
          <w:szCs w:val="24"/>
        </w:rPr>
        <w:t>forward</w:t>
      </w:r>
      <w:r w:rsidRPr="00430010">
        <w:rPr>
          <w:rFonts w:ascii="Arial" w:hAnsi="Arial" w:cs="Arial"/>
          <w:sz w:val="24"/>
          <w:szCs w:val="24"/>
        </w:rPr>
        <w:t xml:space="preserve"> Minutes to </w:t>
      </w:r>
      <w:r w:rsidRPr="00045B46">
        <w:rPr>
          <w:rFonts w:ascii="Arial" w:hAnsi="Arial" w:cs="Arial"/>
          <w:noProof/>
          <w:sz w:val="24"/>
          <w:szCs w:val="24"/>
        </w:rPr>
        <w:t>be posted</w:t>
      </w:r>
      <w:r w:rsidRPr="00430010">
        <w:rPr>
          <w:rFonts w:ascii="Arial" w:hAnsi="Arial" w:cs="Arial"/>
          <w:sz w:val="24"/>
          <w:szCs w:val="24"/>
        </w:rPr>
        <w:t xml:space="preserve"> on the F.W.S. website</w:t>
      </w:r>
      <w:bookmarkEnd w:id="2"/>
    </w:p>
    <w:p w14:paraId="51A0AC9B" w14:textId="0303B80A" w:rsidR="000314F6" w:rsidRPr="00D96AC4" w:rsidRDefault="000314F6" w:rsidP="00D96AC4">
      <w:pPr>
        <w:rPr>
          <w:rFonts w:ascii="Arial" w:hAnsi="Arial" w:cs="Arial"/>
          <w:sz w:val="24"/>
          <w:szCs w:val="24"/>
        </w:rPr>
      </w:pPr>
    </w:p>
    <w:p w14:paraId="2AA3CF3E" w14:textId="2A47D430" w:rsidR="00B46094" w:rsidRPr="00D96AC4" w:rsidRDefault="006550F8" w:rsidP="00BE525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  <w:u w:val="single"/>
        </w:rPr>
      </w:pPr>
      <w:r w:rsidRPr="006550F8">
        <w:rPr>
          <w:rFonts w:ascii="Arial" w:hAnsi="Arial" w:cs="Arial"/>
          <w:b/>
          <w:sz w:val="24"/>
          <w:szCs w:val="24"/>
        </w:rPr>
        <w:t xml:space="preserve">Monthly </w:t>
      </w:r>
      <w:r w:rsidR="00572926">
        <w:rPr>
          <w:rFonts w:ascii="Arial" w:hAnsi="Arial" w:cs="Arial"/>
          <w:b/>
          <w:sz w:val="24"/>
          <w:szCs w:val="24"/>
        </w:rPr>
        <w:t>Action Items</w:t>
      </w:r>
    </w:p>
    <w:p w14:paraId="146199BA" w14:textId="77777777" w:rsidR="00B078A7" w:rsidRPr="00430010" w:rsidRDefault="00B078A7" w:rsidP="00B078A7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DONE</w:t>
      </w:r>
    </w:p>
    <w:p w14:paraId="01791BDA" w14:textId="2E70DE1D" w:rsidR="00F143F3" w:rsidRDefault="00FE2DEF" w:rsidP="00AC642F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</w:t>
      </w:r>
      <w:r w:rsidR="00F143F3">
        <w:rPr>
          <w:rFonts w:ascii="Arial" w:hAnsi="Arial" w:cs="Arial"/>
          <w:sz w:val="24"/>
          <w:szCs w:val="24"/>
        </w:rPr>
        <w:t xml:space="preserve"> </w:t>
      </w:r>
      <w:r w:rsidR="00AC642F">
        <w:rPr>
          <w:rFonts w:ascii="Arial" w:hAnsi="Arial" w:cs="Arial"/>
          <w:sz w:val="24"/>
          <w:szCs w:val="24"/>
        </w:rPr>
        <w:t xml:space="preserve">K. </w:t>
      </w:r>
      <w:r w:rsidR="00F143F3">
        <w:rPr>
          <w:rFonts w:ascii="Arial" w:hAnsi="Arial" w:cs="Arial"/>
          <w:sz w:val="24"/>
          <w:szCs w:val="24"/>
        </w:rPr>
        <w:t xml:space="preserve">to forward </w:t>
      </w:r>
      <w:r w:rsidR="00EA79AD">
        <w:rPr>
          <w:rFonts w:ascii="Arial" w:hAnsi="Arial" w:cs="Arial"/>
          <w:sz w:val="24"/>
          <w:szCs w:val="24"/>
        </w:rPr>
        <w:t>April</w:t>
      </w:r>
      <w:r w:rsidR="00F143F3">
        <w:rPr>
          <w:rFonts w:ascii="Arial" w:hAnsi="Arial" w:cs="Arial"/>
          <w:sz w:val="24"/>
          <w:szCs w:val="24"/>
        </w:rPr>
        <w:t xml:space="preserve"> minutes to </w:t>
      </w:r>
      <w:r w:rsidR="00AC642F">
        <w:rPr>
          <w:rFonts w:ascii="Arial" w:hAnsi="Arial" w:cs="Arial"/>
          <w:sz w:val="24"/>
          <w:szCs w:val="24"/>
        </w:rPr>
        <w:t>F.W.S. Webmaster</w:t>
      </w:r>
    </w:p>
    <w:p w14:paraId="0B166E16" w14:textId="5D7604A2" w:rsidR="00F143F3" w:rsidRDefault="00EA79AD" w:rsidP="00AC642F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Jay</w:t>
      </w:r>
      <w:r w:rsidR="00AC642F">
        <w:rPr>
          <w:rFonts w:ascii="Arial" w:hAnsi="Arial" w:cs="Arial"/>
          <w:sz w:val="24"/>
          <w:szCs w:val="24"/>
        </w:rPr>
        <w:t xml:space="preserve"> G.</w:t>
      </w:r>
      <w:r>
        <w:rPr>
          <w:rFonts w:ascii="Arial" w:hAnsi="Arial" w:cs="Arial"/>
          <w:sz w:val="24"/>
          <w:szCs w:val="24"/>
        </w:rPr>
        <w:t xml:space="preserve"> to forward March Financials to </w:t>
      </w:r>
      <w:r w:rsidR="00AC642F">
        <w:rPr>
          <w:rFonts w:ascii="Arial" w:hAnsi="Arial" w:cs="Arial"/>
          <w:sz w:val="24"/>
          <w:szCs w:val="24"/>
        </w:rPr>
        <w:t xml:space="preserve">F.W.S. </w:t>
      </w:r>
      <w:r>
        <w:rPr>
          <w:rFonts w:ascii="Arial" w:hAnsi="Arial" w:cs="Arial"/>
          <w:sz w:val="24"/>
          <w:szCs w:val="24"/>
        </w:rPr>
        <w:t>Newsletter</w:t>
      </w:r>
      <w:r w:rsidR="00AC642F">
        <w:rPr>
          <w:rFonts w:ascii="Arial" w:hAnsi="Arial" w:cs="Arial"/>
          <w:sz w:val="24"/>
          <w:szCs w:val="24"/>
        </w:rPr>
        <w:t xml:space="preserve"> Editor</w:t>
      </w:r>
    </w:p>
    <w:p w14:paraId="2AB0BB0F" w14:textId="62932869" w:rsidR="00063123" w:rsidRDefault="00EA79AD" w:rsidP="00AC642F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Ned </w:t>
      </w:r>
      <w:r w:rsidR="00AC642F">
        <w:rPr>
          <w:rFonts w:ascii="Arial" w:hAnsi="Arial" w:cs="Arial"/>
          <w:sz w:val="24"/>
          <w:szCs w:val="24"/>
        </w:rPr>
        <w:t xml:space="preserve">J. </w:t>
      </w:r>
      <w:r>
        <w:rPr>
          <w:rFonts w:ascii="Arial" w:hAnsi="Arial" w:cs="Arial"/>
          <w:sz w:val="24"/>
          <w:szCs w:val="24"/>
        </w:rPr>
        <w:t xml:space="preserve">to inform Scott F. of appointment to BFSC </w:t>
      </w:r>
      <w:r w:rsidR="00AC642F">
        <w:rPr>
          <w:rFonts w:ascii="Arial" w:hAnsi="Arial" w:cs="Arial"/>
          <w:sz w:val="24"/>
          <w:szCs w:val="24"/>
        </w:rPr>
        <w:t>with access to the Google Group and Dropbox accounts</w:t>
      </w:r>
    </w:p>
    <w:p w14:paraId="059A70AC" w14:textId="4943E61B" w:rsidR="00F728CF" w:rsidRDefault="00F728CF" w:rsidP="00AC642F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Jay </w:t>
      </w:r>
      <w:r w:rsidR="00AC642F">
        <w:rPr>
          <w:rFonts w:ascii="Arial" w:hAnsi="Arial" w:cs="Arial"/>
          <w:sz w:val="24"/>
          <w:szCs w:val="24"/>
        </w:rPr>
        <w:t xml:space="preserve">G. </w:t>
      </w:r>
      <w:r>
        <w:rPr>
          <w:rFonts w:ascii="Arial" w:hAnsi="Arial" w:cs="Arial"/>
          <w:sz w:val="24"/>
          <w:szCs w:val="24"/>
        </w:rPr>
        <w:t xml:space="preserve">to forward Travel Reimbursement Policy to </w:t>
      </w:r>
      <w:r w:rsidR="00AC642F">
        <w:rPr>
          <w:rFonts w:ascii="Arial" w:hAnsi="Arial" w:cs="Arial"/>
          <w:sz w:val="24"/>
          <w:szCs w:val="24"/>
        </w:rPr>
        <w:t>the Executive Director</w:t>
      </w:r>
    </w:p>
    <w:p w14:paraId="021C7C15" w14:textId="55DF1A06" w:rsidR="00556E32" w:rsidRDefault="00EA79AD" w:rsidP="00AC642F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 </w:t>
      </w:r>
      <w:r w:rsidR="00AC642F">
        <w:rPr>
          <w:rFonts w:ascii="Arial" w:hAnsi="Arial" w:cs="Arial"/>
          <w:sz w:val="24"/>
          <w:szCs w:val="24"/>
        </w:rPr>
        <w:t xml:space="preserve">K. </w:t>
      </w:r>
      <w:r>
        <w:rPr>
          <w:rFonts w:ascii="Arial" w:hAnsi="Arial" w:cs="Arial"/>
          <w:sz w:val="24"/>
          <w:szCs w:val="24"/>
        </w:rPr>
        <w:t xml:space="preserve">to forward the updated non-BOT Rotation of Service Policy to </w:t>
      </w:r>
      <w:r w:rsidR="00AC642F">
        <w:rPr>
          <w:rFonts w:ascii="Arial" w:hAnsi="Arial" w:cs="Arial"/>
          <w:sz w:val="24"/>
          <w:szCs w:val="24"/>
        </w:rPr>
        <w:t>the Executive Director</w:t>
      </w:r>
    </w:p>
    <w:p w14:paraId="3B7BB00A" w14:textId="656F195B" w:rsidR="00C640CA" w:rsidRDefault="00EA79AD" w:rsidP="00AC642F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Ashly </w:t>
      </w:r>
      <w:r w:rsidR="00AC642F"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 xml:space="preserve">to forward </w:t>
      </w:r>
      <w:r w:rsidR="00AC642F">
        <w:rPr>
          <w:rFonts w:ascii="Arial" w:hAnsi="Arial" w:cs="Arial"/>
          <w:sz w:val="24"/>
          <w:szCs w:val="24"/>
        </w:rPr>
        <w:t>the F.W.S. Webmaster</w:t>
      </w:r>
      <w:r>
        <w:rPr>
          <w:rFonts w:ascii="Arial" w:hAnsi="Arial" w:cs="Arial"/>
          <w:sz w:val="24"/>
          <w:szCs w:val="24"/>
        </w:rPr>
        <w:t xml:space="preserve"> the updated ABC/M Host Intergroup Application </w:t>
      </w:r>
    </w:p>
    <w:p w14:paraId="3B27A094" w14:textId="218809D0" w:rsidR="004F4727" w:rsidRDefault="00EA79AD" w:rsidP="00AC642F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 </w:t>
      </w:r>
      <w:r w:rsidR="00AC642F">
        <w:rPr>
          <w:rFonts w:ascii="Arial" w:hAnsi="Arial" w:cs="Arial"/>
          <w:sz w:val="24"/>
          <w:szCs w:val="24"/>
        </w:rPr>
        <w:t xml:space="preserve">K. </w:t>
      </w:r>
      <w:r>
        <w:rPr>
          <w:rFonts w:ascii="Arial" w:hAnsi="Arial" w:cs="Arial"/>
          <w:sz w:val="24"/>
          <w:szCs w:val="24"/>
        </w:rPr>
        <w:t xml:space="preserve">to forward the Thank You Note Policy to </w:t>
      </w:r>
      <w:r w:rsidR="00AC642F">
        <w:rPr>
          <w:rFonts w:ascii="Arial" w:hAnsi="Arial" w:cs="Arial"/>
          <w:sz w:val="24"/>
          <w:szCs w:val="24"/>
        </w:rPr>
        <w:t>the Executive Director</w:t>
      </w:r>
    </w:p>
    <w:p w14:paraId="72F48965" w14:textId="77777777" w:rsidR="00B078A7" w:rsidRDefault="00B078A7" w:rsidP="00AC642F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PENDING</w:t>
      </w:r>
    </w:p>
    <w:p w14:paraId="53CFA8A0" w14:textId="2D1B9109" w:rsidR="00C640CA" w:rsidRDefault="005B53B2" w:rsidP="00AC642F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bookmarkStart w:id="3" w:name="_Hlk13418542"/>
      <w:r>
        <w:rPr>
          <w:rFonts w:ascii="Arial" w:hAnsi="Arial" w:cs="Arial"/>
          <w:sz w:val="24"/>
          <w:szCs w:val="24"/>
        </w:rPr>
        <w:t>BFSC Chair</w:t>
      </w:r>
      <w:r w:rsidR="00AC642F">
        <w:rPr>
          <w:rFonts w:ascii="Arial" w:hAnsi="Arial" w:cs="Arial"/>
          <w:sz w:val="24"/>
          <w:szCs w:val="24"/>
        </w:rPr>
        <w:t xml:space="preserve"> </w:t>
      </w:r>
      <w:r w:rsidR="003868B8">
        <w:rPr>
          <w:rFonts w:ascii="Arial" w:hAnsi="Arial" w:cs="Arial"/>
          <w:sz w:val="24"/>
          <w:szCs w:val="24"/>
        </w:rPr>
        <w:t xml:space="preserve">to get with </w:t>
      </w:r>
      <w:r w:rsidR="00AC642F">
        <w:rPr>
          <w:rFonts w:ascii="Arial" w:hAnsi="Arial" w:cs="Arial"/>
          <w:sz w:val="24"/>
          <w:szCs w:val="24"/>
        </w:rPr>
        <w:t xml:space="preserve">the F.W.S. Webmaster </w:t>
      </w:r>
      <w:r w:rsidR="003868B8">
        <w:rPr>
          <w:rFonts w:ascii="Arial" w:hAnsi="Arial" w:cs="Arial"/>
          <w:sz w:val="24"/>
          <w:szCs w:val="24"/>
        </w:rPr>
        <w:t>regarding the practice and implementation plan for the At Cash Register Giving Policy</w:t>
      </w:r>
    </w:p>
    <w:p w14:paraId="4DF97924" w14:textId="5A05A54F" w:rsidR="00C640CA" w:rsidRDefault="005B53B2" w:rsidP="00AC642F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BFSC Chair</w:t>
      </w:r>
      <w:r w:rsidR="00AC642F">
        <w:rPr>
          <w:rFonts w:ascii="Arial" w:hAnsi="Arial" w:cs="Arial"/>
          <w:sz w:val="24"/>
          <w:szCs w:val="24"/>
        </w:rPr>
        <w:t xml:space="preserve"> </w:t>
      </w:r>
      <w:r w:rsidR="003868B8">
        <w:rPr>
          <w:rFonts w:ascii="Arial" w:hAnsi="Arial" w:cs="Arial"/>
          <w:sz w:val="24"/>
          <w:szCs w:val="24"/>
        </w:rPr>
        <w:t xml:space="preserve">to get with </w:t>
      </w:r>
      <w:r w:rsidR="00AC642F">
        <w:rPr>
          <w:rFonts w:ascii="Arial" w:hAnsi="Arial" w:cs="Arial"/>
          <w:sz w:val="24"/>
          <w:szCs w:val="24"/>
        </w:rPr>
        <w:t>BOT Chair</w:t>
      </w:r>
      <w:r w:rsidR="003868B8">
        <w:rPr>
          <w:rFonts w:ascii="Arial" w:hAnsi="Arial" w:cs="Arial"/>
          <w:sz w:val="24"/>
          <w:szCs w:val="24"/>
        </w:rPr>
        <w:t xml:space="preserve"> and </w:t>
      </w:r>
      <w:r w:rsidR="00AC642F">
        <w:rPr>
          <w:rFonts w:ascii="Arial" w:hAnsi="Arial" w:cs="Arial"/>
          <w:sz w:val="24"/>
          <w:szCs w:val="24"/>
        </w:rPr>
        <w:t>Treasurer</w:t>
      </w:r>
      <w:r w:rsidR="003868B8">
        <w:rPr>
          <w:rFonts w:ascii="Arial" w:hAnsi="Arial" w:cs="Arial"/>
          <w:sz w:val="24"/>
          <w:szCs w:val="24"/>
        </w:rPr>
        <w:t xml:space="preserve"> about funding the implementation</w:t>
      </w:r>
    </w:p>
    <w:bookmarkEnd w:id="3"/>
    <w:p w14:paraId="531C957E" w14:textId="77777777" w:rsidR="004F4727" w:rsidRPr="00C640CA" w:rsidRDefault="004F4727" w:rsidP="004F4727">
      <w:pPr>
        <w:rPr>
          <w:rFonts w:ascii="Arial" w:hAnsi="Arial" w:cs="Arial"/>
          <w:sz w:val="24"/>
          <w:szCs w:val="24"/>
        </w:rPr>
      </w:pPr>
    </w:p>
    <w:p w14:paraId="6B52372D" w14:textId="0BF889EB" w:rsidR="006550F8" w:rsidRPr="006550F8" w:rsidRDefault="00BB22C3" w:rsidP="00BE525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</w:t>
      </w:r>
    </w:p>
    <w:p w14:paraId="490C9502" w14:textId="3CA50ECD" w:rsidR="00423D45" w:rsidRDefault="00981AB5" w:rsidP="00BE525C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Elevated </w:t>
      </w:r>
      <w:r w:rsidR="00FD13AB" w:rsidRPr="00031843">
        <w:rPr>
          <w:rFonts w:ascii="Arial" w:hAnsi="Arial" w:cs="Arial"/>
          <w:sz w:val="24"/>
          <w:szCs w:val="24"/>
          <w:u w:val="single"/>
        </w:rPr>
        <w:t>Priorit</w:t>
      </w:r>
      <w:r w:rsidR="001C531E">
        <w:rPr>
          <w:rFonts w:ascii="Arial" w:hAnsi="Arial" w:cs="Arial"/>
          <w:sz w:val="24"/>
          <w:szCs w:val="24"/>
          <w:u w:val="single"/>
        </w:rPr>
        <w:t>y</w:t>
      </w:r>
    </w:p>
    <w:p w14:paraId="72027C35" w14:textId="7E54757E" w:rsidR="00103C24" w:rsidRPr="00265FDB" w:rsidRDefault="00103C24" w:rsidP="00BE525C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Approval of “A State of Grace. Daily Meditations” </w:t>
      </w:r>
      <w:r w:rsidR="00265FD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Meditation book-final-18March2018 – </w:t>
      </w:r>
      <w:r w:rsidRPr="00103C24">
        <w:rPr>
          <w:rFonts w:ascii="Arial" w:hAnsi="Arial" w:cs="Arial"/>
          <w:i/>
          <w:sz w:val="24"/>
          <w:szCs w:val="24"/>
          <w:u w:val="single"/>
        </w:rPr>
        <w:t>word and pdf formats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265FDB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Meditation book-final-EDITED – </w:t>
      </w:r>
      <w:r w:rsidRPr="00103C24">
        <w:rPr>
          <w:rFonts w:ascii="Arial" w:hAnsi="Arial" w:cs="Arial"/>
          <w:i/>
          <w:sz w:val="24"/>
          <w:szCs w:val="24"/>
          <w:u w:val="single"/>
        </w:rPr>
        <w:t>word and pdf formats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265FDB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Meditation book-final-EDITED-</w:t>
      </w:r>
      <w:proofErr w:type="spellStart"/>
      <w:r>
        <w:rPr>
          <w:rFonts w:ascii="Arial" w:hAnsi="Arial" w:cs="Arial"/>
          <w:i/>
          <w:sz w:val="24"/>
          <w:szCs w:val="24"/>
        </w:rPr>
        <w:t>ALLChangesAccepted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  <w:u w:val="single"/>
        </w:rPr>
        <w:t>word and pdf formats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265FDB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Meditation book-final-Edited-</w:t>
      </w:r>
      <w:proofErr w:type="spellStart"/>
      <w:r>
        <w:rPr>
          <w:rFonts w:ascii="Arial" w:hAnsi="Arial" w:cs="Arial"/>
          <w:i/>
          <w:sz w:val="24"/>
          <w:szCs w:val="24"/>
        </w:rPr>
        <w:t>ExecutiveSummary</w:t>
      </w:r>
      <w:proofErr w:type="spellEnd"/>
      <w:r w:rsidR="00702A1D">
        <w:rPr>
          <w:rFonts w:ascii="Arial" w:hAnsi="Arial" w:cs="Arial"/>
          <w:i/>
          <w:sz w:val="24"/>
          <w:szCs w:val="24"/>
        </w:rPr>
        <w:t xml:space="preserve">, </w:t>
      </w:r>
      <w:r w:rsidR="00265FDB">
        <w:rPr>
          <w:rFonts w:ascii="Arial" w:hAnsi="Arial" w:cs="Arial"/>
          <w:i/>
          <w:sz w:val="24"/>
          <w:szCs w:val="24"/>
        </w:rPr>
        <w:br/>
      </w:r>
      <w:r w:rsidR="00702A1D">
        <w:rPr>
          <w:rFonts w:ascii="Arial" w:hAnsi="Arial" w:cs="Arial"/>
          <w:i/>
          <w:sz w:val="24"/>
          <w:szCs w:val="24"/>
        </w:rPr>
        <w:t>Medi</w:t>
      </w:r>
      <w:r w:rsidR="00211600">
        <w:rPr>
          <w:rFonts w:ascii="Arial" w:hAnsi="Arial" w:cs="Arial"/>
          <w:i/>
          <w:sz w:val="24"/>
          <w:szCs w:val="24"/>
        </w:rPr>
        <w:t>t</w:t>
      </w:r>
      <w:r w:rsidR="00702A1D">
        <w:rPr>
          <w:rFonts w:ascii="Arial" w:hAnsi="Arial" w:cs="Arial"/>
          <w:i/>
          <w:sz w:val="24"/>
          <w:szCs w:val="24"/>
        </w:rPr>
        <w:t>ati</w:t>
      </w:r>
      <w:r w:rsidR="00211600">
        <w:rPr>
          <w:rFonts w:ascii="Arial" w:hAnsi="Arial" w:cs="Arial"/>
          <w:i/>
          <w:sz w:val="24"/>
          <w:szCs w:val="24"/>
        </w:rPr>
        <w:t>o</w:t>
      </w:r>
      <w:r w:rsidR="00702A1D">
        <w:rPr>
          <w:rFonts w:ascii="Arial" w:hAnsi="Arial" w:cs="Arial"/>
          <w:i/>
          <w:sz w:val="24"/>
          <w:szCs w:val="24"/>
        </w:rPr>
        <w:t xml:space="preserve">n book-final-EDITED-2018 ABM Agenda Fourth Attachment, </w:t>
      </w:r>
      <w:r w:rsidR="00265FDB">
        <w:rPr>
          <w:rFonts w:ascii="Arial" w:hAnsi="Arial" w:cs="Arial"/>
          <w:i/>
          <w:sz w:val="24"/>
          <w:szCs w:val="24"/>
        </w:rPr>
        <w:br/>
      </w:r>
      <w:r w:rsidR="00702A1D">
        <w:rPr>
          <w:rFonts w:ascii="Arial" w:hAnsi="Arial" w:cs="Arial"/>
          <w:i/>
          <w:sz w:val="24"/>
          <w:szCs w:val="24"/>
        </w:rPr>
        <w:t>BOT Email from the CJC Concerning the BOC</w:t>
      </w:r>
      <w:r>
        <w:rPr>
          <w:rFonts w:ascii="Arial" w:hAnsi="Arial" w:cs="Arial"/>
          <w:sz w:val="24"/>
          <w:szCs w:val="24"/>
        </w:rPr>
        <w:t>)</w:t>
      </w:r>
    </w:p>
    <w:p w14:paraId="11B00BBE" w14:textId="5D7570F6" w:rsidR="00265FDB" w:rsidRPr="00C6772F" w:rsidRDefault="00265FDB" w:rsidP="00265FDB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6D70F9">
        <w:rPr>
          <w:rFonts w:ascii="Arial" w:hAnsi="Arial" w:cs="Arial"/>
          <w:sz w:val="24"/>
          <w:szCs w:val="24"/>
        </w:rPr>
        <w:t>Thanks to the BOT for approval and funding for the professional editor and continued support for future editors.</w:t>
      </w:r>
    </w:p>
    <w:p w14:paraId="299B84AB" w14:textId="6A425A9B" w:rsidR="00C6772F" w:rsidRPr="006D70F9" w:rsidRDefault="00211600" w:rsidP="00265FDB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6D70F9">
        <w:rPr>
          <w:rFonts w:ascii="Arial" w:hAnsi="Arial" w:cs="Arial"/>
          <w:sz w:val="24"/>
          <w:szCs w:val="24"/>
        </w:rPr>
        <w:t>Thanks to the BOC for their investment of time to review and edit on</w:t>
      </w:r>
      <w:r w:rsidR="00AC642F">
        <w:rPr>
          <w:rFonts w:ascii="Arial" w:hAnsi="Arial" w:cs="Arial"/>
          <w:sz w:val="24"/>
          <w:szCs w:val="24"/>
        </w:rPr>
        <w:t>e of</w:t>
      </w:r>
      <w:r w:rsidR="006D70F9">
        <w:rPr>
          <w:rFonts w:ascii="Arial" w:hAnsi="Arial" w:cs="Arial"/>
          <w:sz w:val="24"/>
          <w:szCs w:val="24"/>
        </w:rPr>
        <w:t xml:space="preserve"> the of the </w:t>
      </w:r>
      <w:r w:rsidR="00142AEA">
        <w:rPr>
          <w:rFonts w:ascii="Arial" w:hAnsi="Arial" w:cs="Arial"/>
          <w:sz w:val="24"/>
          <w:szCs w:val="24"/>
        </w:rPr>
        <w:t>most significan</w:t>
      </w:r>
      <w:r w:rsidR="006D70F9">
        <w:rPr>
          <w:rFonts w:ascii="Arial" w:hAnsi="Arial" w:cs="Arial"/>
          <w:sz w:val="24"/>
          <w:szCs w:val="24"/>
        </w:rPr>
        <w:t>t publications in S.L.A.A. history.</w:t>
      </w:r>
    </w:p>
    <w:p w14:paraId="2ED46F42" w14:textId="4473CC0F" w:rsidR="006D70F9" w:rsidRPr="006D70F9" w:rsidRDefault="006D70F9" w:rsidP="00265FDB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4D0BFF">
        <w:rPr>
          <w:rFonts w:ascii="Arial" w:hAnsi="Arial" w:cs="Arial"/>
          <w:sz w:val="24"/>
          <w:szCs w:val="24"/>
        </w:rPr>
        <w:t xml:space="preserve">Approximately </w:t>
      </w:r>
      <w:r>
        <w:rPr>
          <w:rFonts w:ascii="Arial" w:hAnsi="Arial" w:cs="Arial"/>
          <w:sz w:val="24"/>
          <w:szCs w:val="24"/>
        </w:rPr>
        <w:t>nine (9) percent (%) of the document changed; thus, this change limit allows the literature process to continue.</w:t>
      </w:r>
    </w:p>
    <w:p w14:paraId="46EEB6C0" w14:textId="77777777" w:rsidR="00AC642F" w:rsidRDefault="00AC64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72DE257" w14:textId="10E89D7E" w:rsidR="006D70F9" w:rsidRPr="002F5A6B" w:rsidRDefault="006D70F9" w:rsidP="00265FDB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Discussion: Copyright of the proposed title and subtitle</w:t>
      </w:r>
      <w:r w:rsidR="000832A6">
        <w:rPr>
          <w:rFonts w:ascii="Arial" w:hAnsi="Arial" w:cs="Arial"/>
          <w:sz w:val="24"/>
          <w:szCs w:val="24"/>
        </w:rPr>
        <w:t xml:space="preserve"> discussion ensued</w:t>
      </w:r>
      <w:r>
        <w:rPr>
          <w:rFonts w:ascii="Arial" w:hAnsi="Arial" w:cs="Arial"/>
          <w:sz w:val="24"/>
          <w:szCs w:val="24"/>
        </w:rPr>
        <w:t xml:space="preserve">. Suggested potential titles were offered for </w:t>
      </w:r>
      <w:r w:rsidR="00142AEA">
        <w:rPr>
          <w:rFonts w:ascii="Arial" w:hAnsi="Arial" w:cs="Arial"/>
          <w:sz w:val="24"/>
          <w:szCs w:val="24"/>
        </w:rPr>
        <w:t>considerat</w:t>
      </w:r>
      <w:r>
        <w:rPr>
          <w:rFonts w:ascii="Arial" w:hAnsi="Arial" w:cs="Arial"/>
          <w:sz w:val="24"/>
          <w:szCs w:val="24"/>
        </w:rPr>
        <w:t>ion.</w:t>
      </w:r>
      <w:r w:rsidR="000832A6">
        <w:rPr>
          <w:rFonts w:ascii="Arial" w:hAnsi="Arial" w:cs="Arial"/>
          <w:sz w:val="24"/>
          <w:szCs w:val="24"/>
        </w:rPr>
        <w:t xml:space="preserve"> </w:t>
      </w:r>
      <w:r w:rsidR="006102B0">
        <w:rPr>
          <w:rFonts w:ascii="Arial" w:hAnsi="Arial" w:cs="Arial"/>
          <w:sz w:val="24"/>
          <w:szCs w:val="24"/>
        </w:rPr>
        <w:t xml:space="preserve">The word “grace” can connote a religious belief system; furthermore, the proposed title is common with other copyrighted media (songs, books, movies, and others). </w:t>
      </w:r>
      <w:r w:rsidR="000832A6">
        <w:rPr>
          <w:rFonts w:ascii="Arial" w:hAnsi="Arial" w:cs="Arial"/>
          <w:sz w:val="24"/>
          <w:szCs w:val="24"/>
        </w:rPr>
        <w:t>The F.W.S. copyright attorney should be engaged for a preliminary ruling on the current title “A State of Grace. Daily Meditations.”</w:t>
      </w:r>
      <w:r w:rsidR="002F5A6B">
        <w:rPr>
          <w:rFonts w:ascii="Arial" w:hAnsi="Arial" w:cs="Arial"/>
          <w:sz w:val="24"/>
          <w:szCs w:val="24"/>
        </w:rPr>
        <w:t xml:space="preserve"> The BOT does not want to delay or hinder the process </w:t>
      </w:r>
      <w:r w:rsidR="00142AEA">
        <w:rPr>
          <w:rFonts w:ascii="Arial" w:hAnsi="Arial" w:cs="Arial"/>
          <w:sz w:val="24"/>
          <w:szCs w:val="24"/>
        </w:rPr>
        <w:t>from moving</w:t>
      </w:r>
      <w:r w:rsidR="002F5A6B">
        <w:rPr>
          <w:rFonts w:ascii="Arial" w:hAnsi="Arial" w:cs="Arial"/>
          <w:sz w:val="24"/>
          <w:szCs w:val="24"/>
        </w:rPr>
        <w:t xml:space="preserve"> this document into the next phase.</w:t>
      </w:r>
    </w:p>
    <w:p w14:paraId="65B5A261" w14:textId="35B855C7" w:rsidR="002F5A6B" w:rsidRPr="006102B0" w:rsidRDefault="002F5A6B" w:rsidP="00265FDB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What constitutes a change? </w:t>
      </w:r>
      <w:r w:rsidR="00142AEA">
        <w:rPr>
          <w:rFonts w:ascii="Arial" w:hAnsi="Arial" w:cs="Arial"/>
          <w:sz w:val="24"/>
          <w:szCs w:val="24"/>
        </w:rPr>
        <w:t xml:space="preserve">Word </w:t>
      </w:r>
      <w:r>
        <w:rPr>
          <w:rFonts w:ascii="Arial" w:hAnsi="Arial" w:cs="Arial"/>
          <w:sz w:val="24"/>
          <w:szCs w:val="24"/>
        </w:rPr>
        <w:t>changes are counted but not doubled counted. Punctuation and stylization do not count for word changes.</w:t>
      </w:r>
    </w:p>
    <w:p w14:paraId="689151A7" w14:textId="7E14C8D7" w:rsidR="006102B0" w:rsidRPr="006D70F9" w:rsidRDefault="006102B0" w:rsidP="00265FDB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Discussion: What is the tacit budget from the BOT for the BOC to move forward with the next phases of design and production of this literature? The BOT did not authorize a budget or cap</w:t>
      </w:r>
      <w:r w:rsidR="009A7E35">
        <w:rPr>
          <w:rFonts w:ascii="Arial" w:hAnsi="Arial" w:cs="Arial"/>
          <w:sz w:val="24"/>
          <w:szCs w:val="24"/>
        </w:rPr>
        <w:t xml:space="preserve">. The BOT pushed to the BOC the next </w:t>
      </w:r>
      <w:r w:rsidR="00142AEA">
        <w:rPr>
          <w:rFonts w:ascii="Arial" w:hAnsi="Arial" w:cs="Arial"/>
          <w:sz w:val="24"/>
          <w:szCs w:val="24"/>
        </w:rPr>
        <w:t>stag</w:t>
      </w:r>
      <w:r w:rsidR="009A7E35">
        <w:rPr>
          <w:rFonts w:ascii="Arial" w:hAnsi="Arial" w:cs="Arial"/>
          <w:sz w:val="24"/>
          <w:szCs w:val="24"/>
        </w:rPr>
        <w:t>e of literature processing, including quotes, pricing, etc.</w:t>
      </w:r>
    </w:p>
    <w:p w14:paraId="5B894868" w14:textId="278DF7A3" w:rsidR="006D70F9" w:rsidRPr="006D70F9" w:rsidRDefault="006D70F9" w:rsidP="00265FDB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142AEA">
        <w:rPr>
          <w:rFonts w:ascii="Arial" w:hAnsi="Arial" w:cs="Arial"/>
          <w:sz w:val="24"/>
          <w:szCs w:val="24"/>
        </w:rPr>
        <w:t>The n</w:t>
      </w:r>
      <w:r>
        <w:rPr>
          <w:rFonts w:ascii="Arial" w:hAnsi="Arial" w:cs="Arial"/>
          <w:sz w:val="24"/>
          <w:szCs w:val="24"/>
        </w:rPr>
        <w:t xml:space="preserve">ext steps for the BOT and BOC </w:t>
      </w:r>
      <w:r w:rsidR="00142AEA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to move to product design and production, including budget approval, </w:t>
      </w:r>
      <w:r w:rsidR="00142AEA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cap, for the book.</w:t>
      </w:r>
    </w:p>
    <w:p w14:paraId="4180DEC7" w14:textId="5DB2C162" w:rsidR="006D70F9" w:rsidRPr="006D70F9" w:rsidRDefault="006D70F9" w:rsidP="00265FDB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Discussion: The overall</w:t>
      </w:r>
      <w:r w:rsidRPr="006D70F9">
        <w:rPr>
          <w:rFonts w:ascii="Arial" w:hAnsi="Arial" w:cs="Arial"/>
          <w:sz w:val="24"/>
          <w:szCs w:val="24"/>
        </w:rPr>
        <w:t xml:space="preserve"> literature production system</w:t>
      </w:r>
      <w:r>
        <w:rPr>
          <w:rFonts w:ascii="Arial" w:hAnsi="Arial" w:cs="Arial"/>
          <w:sz w:val="24"/>
          <w:szCs w:val="24"/>
        </w:rPr>
        <w:t>, including cooperation among Conference committees</w:t>
      </w:r>
      <w:r w:rsidR="000832A6">
        <w:rPr>
          <w:rFonts w:ascii="Arial" w:hAnsi="Arial" w:cs="Arial"/>
          <w:sz w:val="24"/>
          <w:szCs w:val="24"/>
        </w:rPr>
        <w:t xml:space="preserve"> and the BOC, </w:t>
      </w:r>
      <w:r w:rsidR="002F5A6B">
        <w:rPr>
          <w:rFonts w:ascii="Arial" w:hAnsi="Arial" w:cs="Arial"/>
          <w:sz w:val="24"/>
          <w:szCs w:val="24"/>
        </w:rPr>
        <w:t>was</w:t>
      </w:r>
      <w:r w:rsidR="000832A6">
        <w:rPr>
          <w:rFonts w:ascii="Arial" w:hAnsi="Arial" w:cs="Arial"/>
          <w:sz w:val="24"/>
          <w:szCs w:val="24"/>
        </w:rPr>
        <w:t xml:space="preserve"> discussed and </w:t>
      </w:r>
      <w:r w:rsidR="002F5A6B">
        <w:rPr>
          <w:rFonts w:ascii="Arial" w:hAnsi="Arial" w:cs="Arial"/>
          <w:sz w:val="24"/>
          <w:szCs w:val="24"/>
        </w:rPr>
        <w:t xml:space="preserve">can be </w:t>
      </w:r>
      <w:r w:rsidR="000832A6">
        <w:rPr>
          <w:rFonts w:ascii="Arial" w:hAnsi="Arial" w:cs="Arial"/>
          <w:sz w:val="24"/>
          <w:szCs w:val="24"/>
        </w:rPr>
        <w:t>improved.</w:t>
      </w:r>
    </w:p>
    <w:p w14:paraId="0FF928FF" w14:textId="05D62162" w:rsidR="006D70F9" w:rsidRPr="009A7E35" w:rsidRDefault="006D70F9" w:rsidP="00265FDB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Motion</w:t>
      </w:r>
      <w:r w:rsidR="000832A6">
        <w:rPr>
          <w:rFonts w:ascii="Arial" w:hAnsi="Arial" w:cs="Arial"/>
          <w:sz w:val="24"/>
          <w:szCs w:val="24"/>
        </w:rPr>
        <w:t xml:space="preserve"> to approve the </w:t>
      </w:r>
      <w:r w:rsidR="000832A6" w:rsidRPr="000832A6">
        <w:rPr>
          <w:rFonts w:ascii="Arial" w:hAnsi="Arial" w:cs="Arial"/>
          <w:sz w:val="24"/>
          <w:szCs w:val="24"/>
        </w:rPr>
        <w:t>“A State of Grace. Daily Meditations”</w:t>
      </w:r>
      <w:r w:rsidR="000832A6">
        <w:rPr>
          <w:rFonts w:ascii="Arial" w:hAnsi="Arial" w:cs="Arial"/>
          <w:sz w:val="24"/>
          <w:szCs w:val="24"/>
        </w:rPr>
        <w:t xml:space="preserve"> </w:t>
      </w:r>
      <w:r w:rsidR="006102B0">
        <w:rPr>
          <w:rFonts w:ascii="Arial" w:hAnsi="Arial" w:cs="Arial"/>
          <w:sz w:val="24"/>
          <w:szCs w:val="24"/>
        </w:rPr>
        <w:t xml:space="preserve">literature </w:t>
      </w:r>
      <w:r w:rsidR="000832A6">
        <w:rPr>
          <w:rFonts w:ascii="Arial" w:hAnsi="Arial" w:cs="Arial"/>
          <w:sz w:val="24"/>
          <w:szCs w:val="24"/>
        </w:rPr>
        <w:t xml:space="preserve">as edited </w:t>
      </w:r>
      <w:r w:rsidR="009A7E35">
        <w:rPr>
          <w:rFonts w:ascii="Arial" w:hAnsi="Arial" w:cs="Arial"/>
          <w:sz w:val="24"/>
          <w:szCs w:val="24"/>
        </w:rPr>
        <w:t xml:space="preserve">by the BOC </w:t>
      </w:r>
      <w:r w:rsidR="000832A6">
        <w:rPr>
          <w:rFonts w:ascii="Arial" w:hAnsi="Arial" w:cs="Arial"/>
          <w:sz w:val="24"/>
          <w:szCs w:val="24"/>
        </w:rPr>
        <w:t xml:space="preserve">with its </w:t>
      </w:r>
      <w:r w:rsidR="00B00BFC">
        <w:rPr>
          <w:rFonts w:ascii="Arial" w:hAnsi="Arial" w:cs="Arial"/>
          <w:sz w:val="24"/>
          <w:szCs w:val="24"/>
        </w:rPr>
        <w:t>original</w:t>
      </w:r>
      <w:r w:rsidR="000832A6">
        <w:rPr>
          <w:rFonts w:ascii="Arial" w:hAnsi="Arial" w:cs="Arial"/>
          <w:sz w:val="24"/>
          <w:szCs w:val="24"/>
        </w:rPr>
        <w:t xml:space="preserve"> </w:t>
      </w:r>
      <w:r w:rsidR="006102B0">
        <w:rPr>
          <w:rFonts w:ascii="Arial" w:hAnsi="Arial" w:cs="Arial"/>
          <w:sz w:val="24"/>
          <w:szCs w:val="24"/>
        </w:rPr>
        <w:t>title and subtitle and</w:t>
      </w:r>
      <w:r w:rsidR="000832A6">
        <w:rPr>
          <w:rFonts w:ascii="Arial" w:hAnsi="Arial" w:cs="Arial"/>
          <w:sz w:val="24"/>
          <w:szCs w:val="24"/>
        </w:rPr>
        <w:t xml:space="preserve"> subject to </w:t>
      </w:r>
      <w:r w:rsidR="004F2836">
        <w:rPr>
          <w:rFonts w:ascii="Arial" w:hAnsi="Arial" w:cs="Arial"/>
          <w:sz w:val="24"/>
          <w:szCs w:val="24"/>
        </w:rPr>
        <w:t xml:space="preserve">review by </w:t>
      </w:r>
      <w:r w:rsidR="000832A6">
        <w:rPr>
          <w:rFonts w:ascii="Arial" w:hAnsi="Arial" w:cs="Arial"/>
          <w:sz w:val="24"/>
          <w:szCs w:val="24"/>
        </w:rPr>
        <w:t xml:space="preserve">the F.W.S. copyright attorney </w:t>
      </w:r>
      <w:r w:rsidR="004F2836">
        <w:rPr>
          <w:rFonts w:ascii="Arial" w:hAnsi="Arial" w:cs="Arial"/>
          <w:sz w:val="24"/>
          <w:szCs w:val="24"/>
        </w:rPr>
        <w:t xml:space="preserve">seeking a </w:t>
      </w:r>
      <w:r w:rsidR="000832A6">
        <w:rPr>
          <w:rFonts w:ascii="Arial" w:hAnsi="Arial" w:cs="Arial"/>
          <w:sz w:val="24"/>
          <w:szCs w:val="24"/>
        </w:rPr>
        <w:t>position on its title</w:t>
      </w:r>
      <w:r w:rsidR="006102B0">
        <w:rPr>
          <w:rFonts w:ascii="Arial" w:hAnsi="Arial" w:cs="Arial"/>
          <w:sz w:val="24"/>
          <w:szCs w:val="24"/>
        </w:rPr>
        <w:t xml:space="preserve"> and subtitle</w:t>
      </w:r>
      <w:r w:rsidR="009A7E35">
        <w:rPr>
          <w:rFonts w:ascii="Arial" w:hAnsi="Arial" w:cs="Arial"/>
          <w:sz w:val="24"/>
          <w:szCs w:val="24"/>
        </w:rPr>
        <w:t xml:space="preserve"> and contingent on</w:t>
      </w:r>
      <w:r w:rsidR="00B00BFC">
        <w:rPr>
          <w:rFonts w:ascii="Arial" w:hAnsi="Arial" w:cs="Arial"/>
          <w:sz w:val="24"/>
          <w:szCs w:val="24"/>
        </w:rPr>
        <w:t xml:space="preserve"> the Board to have the resources to</w:t>
      </w:r>
      <w:r w:rsidR="009A7E35">
        <w:rPr>
          <w:rFonts w:ascii="Arial" w:hAnsi="Arial" w:cs="Arial"/>
          <w:sz w:val="24"/>
          <w:szCs w:val="24"/>
        </w:rPr>
        <w:t xml:space="preserve"> publish this book</w:t>
      </w:r>
      <w:r w:rsidR="00B00BFC">
        <w:rPr>
          <w:rFonts w:ascii="Arial" w:hAnsi="Arial" w:cs="Arial"/>
          <w:sz w:val="24"/>
          <w:szCs w:val="24"/>
        </w:rPr>
        <w:t xml:space="preserve"> when complete in the production process</w:t>
      </w:r>
      <w:r w:rsidR="000832A6">
        <w:rPr>
          <w:rFonts w:ascii="Arial" w:hAnsi="Arial" w:cs="Arial"/>
          <w:sz w:val="24"/>
          <w:szCs w:val="24"/>
        </w:rPr>
        <w:t>.</w:t>
      </w:r>
    </w:p>
    <w:p w14:paraId="59407C25" w14:textId="6B6789CD" w:rsidR="00265FDB" w:rsidRPr="00430010" w:rsidRDefault="00265FDB" w:rsidP="00265FDB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</w:t>
      </w:r>
      <w:r w:rsidRPr="00430010">
        <w:rPr>
          <w:rFonts w:ascii="Arial" w:hAnsi="Arial" w:cs="Arial"/>
          <w:sz w:val="24"/>
          <w:szCs w:val="24"/>
        </w:rPr>
        <w:t xml:space="preserve">: </w:t>
      </w:r>
      <w:r w:rsidR="00B41F59">
        <w:rPr>
          <w:rFonts w:ascii="Arial" w:hAnsi="Arial" w:cs="Arial"/>
          <w:sz w:val="24"/>
          <w:szCs w:val="24"/>
        </w:rPr>
        <w:t>Ned J.</w:t>
      </w:r>
    </w:p>
    <w:p w14:paraId="19E76EBC" w14:textId="24909515" w:rsidR="00265FDB" w:rsidRDefault="00265FDB" w:rsidP="00265FDB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Second: </w:t>
      </w:r>
      <w:r w:rsidR="00B41F59">
        <w:rPr>
          <w:rFonts w:ascii="Arial" w:hAnsi="Arial" w:cs="Arial"/>
          <w:sz w:val="24"/>
          <w:szCs w:val="24"/>
        </w:rPr>
        <w:t>Earl D.</w:t>
      </w:r>
    </w:p>
    <w:p w14:paraId="59B40425" w14:textId="1A232926" w:rsidR="009A7E35" w:rsidRDefault="009A7E35" w:rsidP="00265FDB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Friendly </w:t>
      </w:r>
      <w:r w:rsidR="002E75B6">
        <w:rPr>
          <w:rFonts w:ascii="Arial" w:hAnsi="Arial" w:cs="Arial"/>
          <w:sz w:val="24"/>
          <w:szCs w:val="24"/>
        </w:rPr>
        <w:t>Amendment</w:t>
      </w:r>
      <w:r>
        <w:rPr>
          <w:rFonts w:ascii="Arial" w:hAnsi="Arial" w:cs="Arial"/>
          <w:sz w:val="24"/>
          <w:szCs w:val="24"/>
        </w:rPr>
        <w:t xml:space="preserve">. Strike the last clause of the motion and remove the </w:t>
      </w:r>
      <w:r w:rsidR="00B00BFC">
        <w:rPr>
          <w:rFonts w:ascii="Arial" w:hAnsi="Arial" w:cs="Arial"/>
          <w:sz w:val="24"/>
          <w:szCs w:val="24"/>
        </w:rPr>
        <w:t xml:space="preserve">budget and </w:t>
      </w:r>
      <w:r>
        <w:rPr>
          <w:rFonts w:ascii="Arial" w:hAnsi="Arial" w:cs="Arial"/>
          <w:sz w:val="24"/>
          <w:szCs w:val="24"/>
        </w:rPr>
        <w:t xml:space="preserve">financial </w:t>
      </w:r>
      <w:r w:rsidR="00B00BFC">
        <w:rPr>
          <w:rFonts w:ascii="Arial" w:hAnsi="Arial" w:cs="Arial"/>
          <w:sz w:val="24"/>
          <w:szCs w:val="24"/>
        </w:rPr>
        <w:t>contingency.</w:t>
      </w:r>
    </w:p>
    <w:p w14:paraId="02F1F42B" w14:textId="119CA8A1" w:rsidR="00B00BFC" w:rsidRDefault="00B00BFC" w:rsidP="00265FDB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Discussion: The purpose and scope of the contingency w</w:t>
      </w:r>
      <w:r w:rsidR="00142AEA"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z w:val="24"/>
          <w:szCs w:val="24"/>
        </w:rPr>
        <w:t xml:space="preserve"> debated.</w:t>
      </w:r>
    </w:p>
    <w:p w14:paraId="16DD0CE4" w14:textId="497FE664" w:rsidR="00B00BFC" w:rsidRDefault="00B00BFC" w:rsidP="00265FDB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Friendly amendment accepted</w:t>
      </w:r>
      <w:r w:rsidR="0043109E">
        <w:rPr>
          <w:rFonts w:ascii="Arial" w:hAnsi="Arial" w:cs="Arial"/>
          <w:sz w:val="24"/>
          <w:szCs w:val="24"/>
        </w:rPr>
        <w:t xml:space="preserve"> and motion restated.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A4849C9" w14:textId="39897D49" w:rsidR="00B00BFC" w:rsidRPr="009A7E35" w:rsidRDefault="00B00BFC" w:rsidP="00B00BFC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Motion to approve the </w:t>
      </w:r>
      <w:r w:rsidRPr="000832A6">
        <w:rPr>
          <w:rFonts w:ascii="Arial" w:hAnsi="Arial" w:cs="Arial"/>
          <w:sz w:val="24"/>
          <w:szCs w:val="24"/>
        </w:rPr>
        <w:t>“A State of Grace. Daily Meditations”</w:t>
      </w:r>
      <w:r>
        <w:rPr>
          <w:rFonts w:ascii="Arial" w:hAnsi="Arial" w:cs="Arial"/>
          <w:sz w:val="24"/>
          <w:szCs w:val="24"/>
        </w:rPr>
        <w:t xml:space="preserve"> literature as edited by the BOC with its original title and subtitle and subject to </w:t>
      </w:r>
      <w:r w:rsidR="004F2836">
        <w:rPr>
          <w:rFonts w:ascii="Arial" w:hAnsi="Arial" w:cs="Arial"/>
          <w:sz w:val="24"/>
          <w:szCs w:val="24"/>
        </w:rPr>
        <w:t xml:space="preserve">review by </w:t>
      </w:r>
      <w:r>
        <w:rPr>
          <w:rFonts w:ascii="Arial" w:hAnsi="Arial" w:cs="Arial"/>
          <w:sz w:val="24"/>
          <w:szCs w:val="24"/>
        </w:rPr>
        <w:t xml:space="preserve">the F.W.S. copyright attorney </w:t>
      </w:r>
      <w:r w:rsidR="004F2836">
        <w:rPr>
          <w:rFonts w:ascii="Arial" w:hAnsi="Arial" w:cs="Arial"/>
          <w:sz w:val="24"/>
          <w:szCs w:val="24"/>
        </w:rPr>
        <w:t xml:space="preserve">seeking a </w:t>
      </w:r>
      <w:r>
        <w:rPr>
          <w:rFonts w:ascii="Arial" w:hAnsi="Arial" w:cs="Arial"/>
          <w:sz w:val="24"/>
          <w:szCs w:val="24"/>
        </w:rPr>
        <w:t>position on its title and subtitle.</w:t>
      </w:r>
    </w:p>
    <w:p w14:paraId="5E8FED39" w14:textId="49C7FD03" w:rsidR="00265FDB" w:rsidRPr="00430010" w:rsidRDefault="00265FDB" w:rsidP="00265FDB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Vote: </w:t>
      </w:r>
      <w:r w:rsidR="0060140A">
        <w:rPr>
          <w:rFonts w:ascii="Arial" w:hAnsi="Arial" w:cs="Arial"/>
          <w:sz w:val="24"/>
          <w:szCs w:val="24"/>
        </w:rPr>
        <w:t>6-1-1</w:t>
      </w:r>
    </w:p>
    <w:p w14:paraId="0FC6F1AD" w14:textId="61044E38" w:rsidR="0060140A" w:rsidRDefault="00265FDB" w:rsidP="00265FDB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Minority Opinion: </w:t>
      </w:r>
      <w:r w:rsidR="004F2836">
        <w:rPr>
          <w:rFonts w:ascii="Arial" w:hAnsi="Arial" w:cs="Arial"/>
          <w:sz w:val="24"/>
          <w:szCs w:val="24"/>
        </w:rPr>
        <w:t>The f</w:t>
      </w:r>
      <w:r w:rsidR="0060140A">
        <w:rPr>
          <w:rFonts w:ascii="Arial" w:hAnsi="Arial" w:cs="Arial"/>
          <w:sz w:val="24"/>
          <w:szCs w:val="24"/>
        </w:rPr>
        <w:t>inancial aspect is not being addressed</w:t>
      </w:r>
      <w:r w:rsidR="00142AEA">
        <w:rPr>
          <w:rFonts w:ascii="Arial" w:hAnsi="Arial" w:cs="Arial"/>
          <w:sz w:val="24"/>
          <w:szCs w:val="24"/>
        </w:rPr>
        <w:t>,</w:t>
      </w:r>
      <w:r w:rsidR="0060140A">
        <w:rPr>
          <w:rFonts w:ascii="Arial" w:hAnsi="Arial" w:cs="Arial"/>
          <w:sz w:val="24"/>
          <w:szCs w:val="24"/>
        </w:rPr>
        <w:t xml:space="preserve"> </w:t>
      </w:r>
      <w:r w:rsidR="00C6772F">
        <w:rPr>
          <w:rFonts w:ascii="Arial" w:hAnsi="Arial" w:cs="Arial"/>
          <w:sz w:val="24"/>
          <w:szCs w:val="24"/>
        </w:rPr>
        <w:t xml:space="preserve">making the Board obligated to publish </w:t>
      </w:r>
      <w:r w:rsidR="004F2836">
        <w:rPr>
          <w:rFonts w:ascii="Arial" w:hAnsi="Arial" w:cs="Arial"/>
          <w:sz w:val="24"/>
          <w:szCs w:val="24"/>
        </w:rPr>
        <w:t xml:space="preserve">this literature </w:t>
      </w:r>
      <w:r w:rsidR="00C6772F">
        <w:rPr>
          <w:rFonts w:ascii="Arial" w:hAnsi="Arial" w:cs="Arial"/>
          <w:sz w:val="24"/>
          <w:szCs w:val="24"/>
        </w:rPr>
        <w:t xml:space="preserve">even if </w:t>
      </w:r>
      <w:r w:rsidR="004F2836">
        <w:rPr>
          <w:rFonts w:ascii="Arial" w:hAnsi="Arial" w:cs="Arial"/>
          <w:sz w:val="24"/>
          <w:szCs w:val="24"/>
        </w:rPr>
        <w:t xml:space="preserve">F.W.S. would be </w:t>
      </w:r>
      <w:r w:rsidR="00C6772F">
        <w:rPr>
          <w:rFonts w:ascii="Arial" w:hAnsi="Arial" w:cs="Arial"/>
          <w:sz w:val="24"/>
          <w:szCs w:val="24"/>
        </w:rPr>
        <w:t>financially stressed.</w:t>
      </w:r>
      <w:r w:rsidR="004F2836">
        <w:rPr>
          <w:rFonts w:ascii="Arial" w:hAnsi="Arial" w:cs="Arial"/>
          <w:sz w:val="24"/>
          <w:szCs w:val="24"/>
        </w:rPr>
        <w:t xml:space="preserve"> Th</w:t>
      </w:r>
      <w:r w:rsidR="00142AEA">
        <w:rPr>
          <w:rFonts w:ascii="Arial" w:hAnsi="Arial" w:cs="Arial"/>
          <w:sz w:val="24"/>
          <w:szCs w:val="24"/>
        </w:rPr>
        <w:t xml:space="preserve">e requirement without stipulating a budget before the next stage begins </w:t>
      </w:r>
      <w:r w:rsidR="004F2836">
        <w:rPr>
          <w:rFonts w:ascii="Arial" w:hAnsi="Arial" w:cs="Arial"/>
          <w:sz w:val="24"/>
          <w:szCs w:val="24"/>
        </w:rPr>
        <w:t xml:space="preserve">is not </w:t>
      </w:r>
      <w:r w:rsidR="00142AEA">
        <w:rPr>
          <w:rFonts w:ascii="Arial" w:hAnsi="Arial" w:cs="Arial"/>
          <w:sz w:val="24"/>
          <w:szCs w:val="24"/>
        </w:rPr>
        <w:t xml:space="preserve">a </w:t>
      </w:r>
      <w:r w:rsidR="004F2836">
        <w:rPr>
          <w:rFonts w:ascii="Arial" w:hAnsi="Arial" w:cs="Arial"/>
          <w:sz w:val="24"/>
          <w:szCs w:val="24"/>
        </w:rPr>
        <w:t>prudent management practice.</w:t>
      </w:r>
    </w:p>
    <w:p w14:paraId="00211FEC" w14:textId="290969D0" w:rsidR="00265FDB" w:rsidRDefault="00C6772F" w:rsidP="00265FDB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</w:t>
      </w:r>
      <w:r w:rsidR="0060140A">
        <w:rPr>
          <w:rFonts w:ascii="Arial" w:hAnsi="Arial" w:cs="Arial"/>
          <w:sz w:val="24"/>
          <w:szCs w:val="24"/>
        </w:rPr>
        <w:t>Vote: 5-3-0</w:t>
      </w:r>
    </w:p>
    <w:p w14:paraId="11D26320" w14:textId="0D657CB2" w:rsidR="00265FDB" w:rsidRPr="00430010" w:rsidRDefault="00265FDB" w:rsidP="00265FDB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Motion: Majority opinion stands.</w:t>
      </w:r>
      <w:r w:rsidR="004F2836">
        <w:rPr>
          <w:rFonts w:ascii="Arial" w:hAnsi="Arial" w:cs="Arial"/>
          <w:sz w:val="24"/>
          <w:szCs w:val="24"/>
        </w:rPr>
        <w:t xml:space="preserve"> Motion passes</w:t>
      </w:r>
    </w:p>
    <w:p w14:paraId="15A79080" w14:textId="7D39A424" w:rsidR="00265FDB" w:rsidRDefault="00265FDB" w:rsidP="00265FDB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Action: </w:t>
      </w:r>
      <w:r w:rsidR="009A7E35">
        <w:rPr>
          <w:rFonts w:ascii="Arial" w:hAnsi="Arial" w:cs="Arial"/>
          <w:sz w:val="24"/>
          <w:szCs w:val="24"/>
        </w:rPr>
        <w:t xml:space="preserve">BOT </w:t>
      </w:r>
      <w:r w:rsidR="0060140A">
        <w:rPr>
          <w:rFonts w:ascii="Arial" w:hAnsi="Arial" w:cs="Arial"/>
          <w:sz w:val="24"/>
          <w:szCs w:val="24"/>
        </w:rPr>
        <w:t xml:space="preserve">Chair to </w:t>
      </w:r>
      <w:r w:rsidR="009A7E35">
        <w:rPr>
          <w:rFonts w:ascii="Arial" w:hAnsi="Arial" w:cs="Arial"/>
          <w:sz w:val="24"/>
          <w:szCs w:val="24"/>
        </w:rPr>
        <w:t xml:space="preserve">coordinate with the </w:t>
      </w:r>
      <w:r w:rsidR="0060140A">
        <w:rPr>
          <w:rFonts w:ascii="Arial" w:hAnsi="Arial" w:cs="Arial"/>
          <w:sz w:val="24"/>
          <w:szCs w:val="24"/>
        </w:rPr>
        <w:t>E</w:t>
      </w:r>
      <w:r w:rsidR="009A7E35">
        <w:rPr>
          <w:rFonts w:ascii="Arial" w:hAnsi="Arial" w:cs="Arial"/>
          <w:sz w:val="24"/>
          <w:szCs w:val="24"/>
        </w:rPr>
        <w:t xml:space="preserve">xecutive </w:t>
      </w:r>
      <w:r w:rsidR="0060140A">
        <w:rPr>
          <w:rFonts w:ascii="Arial" w:hAnsi="Arial" w:cs="Arial"/>
          <w:sz w:val="24"/>
          <w:szCs w:val="24"/>
        </w:rPr>
        <w:t>D</w:t>
      </w:r>
      <w:r w:rsidR="004F2836">
        <w:rPr>
          <w:rFonts w:ascii="Arial" w:hAnsi="Arial" w:cs="Arial"/>
          <w:sz w:val="24"/>
          <w:szCs w:val="24"/>
        </w:rPr>
        <w:t>irector to reach out</w:t>
      </w:r>
      <w:r w:rsidR="00142AEA">
        <w:rPr>
          <w:rFonts w:ascii="Arial" w:hAnsi="Arial" w:cs="Arial"/>
          <w:sz w:val="24"/>
          <w:szCs w:val="24"/>
        </w:rPr>
        <w:t xml:space="preserve"> to</w:t>
      </w:r>
      <w:r w:rsidR="004F2836">
        <w:rPr>
          <w:rFonts w:ascii="Arial" w:hAnsi="Arial" w:cs="Arial"/>
          <w:sz w:val="24"/>
          <w:szCs w:val="24"/>
        </w:rPr>
        <w:t xml:space="preserve"> the F.W.S. </w:t>
      </w:r>
      <w:r w:rsidR="0060140A">
        <w:rPr>
          <w:rFonts w:ascii="Arial" w:hAnsi="Arial" w:cs="Arial"/>
          <w:sz w:val="24"/>
          <w:szCs w:val="24"/>
        </w:rPr>
        <w:t>copyright attorney.</w:t>
      </w:r>
    </w:p>
    <w:p w14:paraId="606E02B9" w14:textId="1AC5DC31" w:rsidR="004F2836" w:rsidRDefault="004F2836" w:rsidP="004F2836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Action: BOT Chair to update the BOT members with the position of the F.W.S. copyright attorney.</w:t>
      </w:r>
    </w:p>
    <w:p w14:paraId="339D0B22" w14:textId="275AE534" w:rsidR="004F2836" w:rsidRPr="004F2836" w:rsidRDefault="004F2836" w:rsidP="00744F42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 w:rsidRPr="004F2836">
        <w:rPr>
          <w:rFonts w:ascii="Arial" w:hAnsi="Arial" w:cs="Arial"/>
          <w:sz w:val="24"/>
          <w:szCs w:val="24"/>
        </w:rPr>
        <w:lastRenderedPageBreak/>
        <w:t xml:space="preserve">Action: The BOC to review and advise </w:t>
      </w:r>
      <w:r>
        <w:rPr>
          <w:rFonts w:ascii="Arial" w:hAnsi="Arial" w:cs="Arial"/>
          <w:sz w:val="24"/>
          <w:szCs w:val="24"/>
        </w:rPr>
        <w:t>the</w:t>
      </w:r>
      <w:r w:rsidRPr="004F2836">
        <w:rPr>
          <w:rFonts w:ascii="Arial" w:hAnsi="Arial" w:cs="Arial"/>
          <w:sz w:val="24"/>
          <w:szCs w:val="24"/>
        </w:rPr>
        <w:t xml:space="preserve"> Executive Director on </w:t>
      </w:r>
      <w:r w:rsidR="00142AEA">
        <w:rPr>
          <w:rFonts w:ascii="Arial" w:hAnsi="Arial" w:cs="Arial"/>
          <w:sz w:val="24"/>
          <w:szCs w:val="24"/>
        </w:rPr>
        <w:t xml:space="preserve">the </w:t>
      </w:r>
      <w:r w:rsidRPr="004F2836">
        <w:rPr>
          <w:rFonts w:ascii="Arial" w:hAnsi="Arial" w:cs="Arial"/>
          <w:sz w:val="24"/>
          <w:szCs w:val="24"/>
        </w:rPr>
        <w:t>next steps with the literature process dependent on the position of the F.W.S. copyright attorney.</w:t>
      </w:r>
    </w:p>
    <w:p w14:paraId="22496687" w14:textId="65E0E90C" w:rsidR="002E5689" w:rsidRPr="0014601C" w:rsidRDefault="003C0731" w:rsidP="00BE525C">
      <w:pPr>
        <w:pStyle w:val="ListParagraph"/>
        <w:numPr>
          <w:ilvl w:val="1"/>
          <w:numId w:val="17"/>
        </w:numPr>
        <w:spacing w:before="240"/>
        <w:rPr>
          <w:rFonts w:ascii="Arial" w:hAnsi="Arial" w:cs="Arial"/>
          <w:sz w:val="24"/>
          <w:szCs w:val="24"/>
        </w:rPr>
      </w:pPr>
      <w:r w:rsidRPr="003901EB">
        <w:rPr>
          <w:rFonts w:ascii="Arial" w:hAnsi="Arial" w:cs="Arial"/>
          <w:sz w:val="24"/>
          <w:szCs w:val="24"/>
          <w:u w:val="single"/>
        </w:rPr>
        <w:t>Nor</w:t>
      </w:r>
      <w:r w:rsidR="00981AB5" w:rsidRPr="00C7734C">
        <w:rPr>
          <w:rFonts w:ascii="Arial" w:hAnsi="Arial" w:cs="Arial"/>
          <w:sz w:val="24"/>
          <w:szCs w:val="24"/>
          <w:u w:val="single"/>
        </w:rPr>
        <w:t>mal Priority</w:t>
      </w:r>
    </w:p>
    <w:p w14:paraId="34724ED2" w14:textId="689A4A28" w:rsidR="00440AA4" w:rsidRDefault="00440AA4" w:rsidP="000869F9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Purchasing Policy and Procedure </w:t>
      </w:r>
      <w:r w:rsidR="000869F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Purchasing Policy and Procedure</w:t>
      </w:r>
      <w:r w:rsidR="000869F9">
        <w:rPr>
          <w:rFonts w:ascii="Arial" w:hAnsi="Arial" w:cs="Arial"/>
          <w:i/>
          <w:sz w:val="24"/>
          <w:szCs w:val="24"/>
        </w:rPr>
        <w:t>.docx</w:t>
      </w:r>
      <w:r>
        <w:rPr>
          <w:rFonts w:ascii="Arial" w:hAnsi="Arial" w:cs="Arial"/>
          <w:sz w:val="24"/>
          <w:szCs w:val="24"/>
        </w:rPr>
        <w:t>)</w:t>
      </w:r>
    </w:p>
    <w:p w14:paraId="777E4C5E" w14:textId="36A660ED" w:rsidR="004F6B71" w:rsidRDefault="009F2E58" w:rsidP="000869F9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045A2A">
        <w:rPr>
          <w:rFonts w:ascii="Arial" w:hAnsi="Arial" w:cs="Arial"/>
          <w:sz w:val="24"/>
          <w:szCs w:val="24"/>
        </w:rPr>
        <w:t>Grammar and spelling change offered.</w:t>
      </w:r>
    </w:p>
    <w:p w14:paraId="597409FA" w14:textId="6517B38F" w:rsidR="00CA7146" w:rsidRDefault="00CA7146" w:rsidP="000869F9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</w:t>
      </w:r>
      <w:r w:rsidR="00045A2A">
        <w:rPr>
          <w:rFonts w:ascii="Arial" w:hAnsi="Arial" w:cs="Arial"/>
          <w:sz w:val="24"/>
          <w:szCs w:val="24"/>
        </w:rPr>
        <w:t>A t</w:t>
      </w:r>
      <w:r>
        <w:rPr>
          <w:rFonts w:ascii="Arial" w:hAnsi="Arial" w:cs="Arial"/>
          <w:sz w:val="24"/>
          <w:szCs w:val="24"/>
        </w:rPr>
        <w:t>iered response with subsequent filters or procedures</w:t>
      </w:r>
      <w:r w:rsidR="00045A2A">
        <w:rPr>
          <w:rFonts w:ascii="Arial" w:hAnsi="Arial" w:cs="Arial"/>
          <w:sz w:val="24"/>
          <w:szCs w:val="24"/>
        </w:rPr>
        <w:t xml:space="preserve"> based on pricing levels with </w:t>
      </w:r>
      <w:r>
        <w:rPr>
          <w:rFonts w:ascii="Arial" w:hAnsi="Arial" w:cs="Arial"/>
          <w:sz w:val="24"/>
          <w:szCs w:val="24"/>
        </w:rPr>
        <w:t>greater scrutiny</w:t>
      </w:r>
      <w:r w:rsidR="00045A2A">
        <w:rPr>
          <w:rFonts w:ascii="Arial" w:hAnsi="Arial" w:cs="Arial"/>
          <w:sz w:val="24"/>
          <w:szCs w:val="24"/>
        </w:rPr>
        <w:t xml:space="preserve"> and review on </w:t>
      </w:r>
      <w:r w:rsidR="00142AEA">
        <w:rPr>
          <w:rFonts w:ascii="Arial" w:hAnsi="Arial" w:cs="Arial"/>
          <w:sz w:val="24"/>
          <w:szCs w:val="24"/>
        </w:rPr>
        <w:t xml:space="preserve">the </w:t>
      </w:r>
      <w:r w:rsidR="00045A2A">
        <w:rPr>
          <w:rFonts w:ascii="Arial" w:hAnsi="Arial" w:cs="Arial"/>
          <w:sz w:val="24"/>
          <w:szCs w:val="24"/>
        </w:rPr>
        <w:t>higher dollar value of a purchase.</w:t>
      </w:r>
    </w:p>
    <w:p w14:paraId="58E3C393" w14:textId="7BFDF9FC" w:rsidR="00045A2A" w:rsidRDefault="00045A2A" w:rsidP="000869F9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Discussion: There is no </w:t>
      </w:r>
      <w:r w:rsidRPr="001A5093">
        <w:rPr>
          <w:rFonts w:ascii="Arial" w:hAnsi="Arial" w:cs="Arial"/>
          <w:sz w:val="24"/>
          <w:szCs w:val="24"/>
        </w:rPr>
        <w:t>code of business code of conduct</w:t>
      </w:r>
      <w:r>
        <w:rPr>
          <w:rFonts w:ascii="Arial" w:hAnsi="Arial" w:cs="Arial"/>
          <w:sz w:val="24"/>
          <w:szCs w:val="24"/>
        </w:rPr>
        <w:t xml:space="preserve"> written to date; thus, this document reference should be removed from the policy text.</w:t>
      </w:r>
    </w:p>
    <w:p w14:paraId="076CB2D4" w14:textId="7246CF3E" w:rsidR="00CA7146" w:rsidRPr="001A5093" w:rsidRDefault="00CA7146" w:rsidP="008E0341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 w:rsidRPr="001A5093">
        <w:rPr>
          <w:rFonts w:ascii="Arial" w:hAnsi="Arial" w:cs="Arial"/>
          <w:sz w:val="24"/>
          <w:szCs w:val="24"/>
        </w:rPr>
        <w:t>Motion to</w:t>
      </w:r>
      <w:r w:rsidR="001A5093" w:rsidRPr="001A5093">
        <w:rPr>
          <w:rFonts w:ascii="Arial" w:hAnsi="Arial" w:cs="Arial"/>
          <w:sz w:val="24"/>
          <w:szCs w:val="24"/>
        </w:rPr>
        <w:t xml:space="preserve"> </w:t>
      </w:r>
      <w:r w:rsidR="001A5093">
        <w:rPr>
          <w:rFonts w:ascii="Arial" w:hAnsi="Arial" w:cs="Arial"/>
          <w:sz w:val="24"/>
          <w:szCs w:val="24"/>
        </w:rPr>
        <w:t>a</w:t>
      </w:r>
      <w:r w:rsidRPr="001A5093">
        <w:rPr>
          <w:rFonts w:ascii="Arial" w:hAnsi="Arial" w:cs="Arial"/>
          <w:sz w:val="24"/>
          <w:szCs w:val="24"/>
        </w:rPr>
        <w:t>pprov</w:t>
      </w:r>
      <w:r w:rsidR="001A5093">
        <w:rPr>
          <w:rFonts w:ascii="Arial" w:hAnsi="Arial" w:cs="Arial"/>
          <w:sz w:val="24"/>
          <w:szCs w:val="24"/>
        </w:rPr>
        <w:t>e</w:t>
      </w:r>
      <w:r w:rsidRPr="001A5093">
        <w:rPr>
          <w:rFonts w:ascii="Arial" w:hAnsi="Arial" w:cs="Arial"/>
          <w:sz w:val="24"/>
          <w:szCs w:val="24"/>
        </w:rPr>
        <w:t xml:space="preserve"> as presented with the following, date, </w:t>
      </w:r>
      <w:r w:rsidR="00045A2A">
        <w:rPr>
          <w:rFonts w:ascii="Arial" w:hAnsi="Arial" w:cs="Arial"/>
          <w:sz w:val="24"/>
          <w:szCs w:val="24"/>
        </w:rPr>
        <w:t>“</w:t>
      </w:r>
      <w:r w:rsidRPr="001A5093">
        <w:rPr>
          <w:rFonts w:ascii="Arial" w:hAnsi="Arial" w:cs="Arial"/>
          <w:sz w:val="24"/>
          <w:szCs w:val="24"/>
        </w:rPr>
        <w:t>supersede</w:t>
      </w:r>
      <w:r w:rsidR="00045A2A">
        <w:rPr>
          <w:rFonts w:ascii="Arial" w:hAnsi="Arial" w:cs="Arial"/>
          <w:sz w:val="24"/>
          <w:szCs w:val="24"/>
        </w:rPr>
        <w:t>” is the proper spelled,</w:t>
      </w:r>
      <w:r w:rsidRPr="001A5093">
        <w:rPr>
          <w:rFonts w:ascii="Arial" w:hAnsi="Arial" w:cs="Arial"/>
          <w:sz w:val="24"/>
          <w:szCs w:val="24"/>
        </w:rPr>
        <w:t xml:space="preserve"> delete </w:t>
      </w:r>
      <w:r w:rsidR="00045A2A">
        <w:rPr>
          <w:rFonts w:ascii="Arial" w:hAnsi="Arial" w:cs="Arial"/>
          <w:sz w:val="24"/>
          <w:szCs w:val="24"/>
        </w:rPr>
        <w:t xml:space="preserve">the reference to the </w:t>
      </w:r>
      <w:r w:rsidRPr="001A5093">
        <w:rPr>
          <w:rFonts w:ascii="Arial" w:hAnsi="Arial" w:cs="Arial"/>
          <w:sz w:val="24"/>
          <w:szCs w:val="24"/>
        </w:rPr>
        <w:t xml:space="preserve">code of business </w:t>
      </w:r>
      <w:r w:rsidR="00AC642F">
        <w:rPr>
          <w:rFonts w:ascii="Arial" w:hAnsi="Arial" w:cs="Arial"/>
          <w:sz w:val="24"/>
          <w:szCs w:val="24"/>
        </w:rPr>
        <w:t>ethics and</w:t>
      </w:r>
      <w:r w:rsidRPr="001A5093">
        <w:rPr>
          <w:rFonts w:ascii="Arial" w:hAnsi="Arial" w:cs="Arial"/>
          <w:sz w:val="24"/>
          <w:szCs w:val="24"/>
        </w:rPr>
        <w:t xml:space="preserve"> conduct, add “the” definite articles in bullets three and four</w:t>
      </w:r>
      <w:r w:rsidR="004D0EBF">
        <w:rPr>
          <w:rFonts w:ascii="Arial" w:hAnsi="Arial" w:cs="Arial"/>
          <w:sz w:val="24"/>
          <w:szCs w:val="24"/>
        </w:rPr>
        <w:t>.</w:t>
      </w:r>
    </w:p>
    <w:p w14:paraId="713BF117" w14:textId="2A35A64F" w:rsidR="00CA7146" w:rsidRPr="00430010" w:rsidRDefault="00CA7146" w:rsidP="00CA7146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</w:t>
      </w:r>
      <w:r w:rsidRPr="0043001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Jay G.</w:t>
      </w:r>
    </w:p>
    <w:p w14:paraId="239CFEA9" w14:textId="09C1F29A" w:rsidR="00CA7146" w:rsidRDefault="00CA7146" w:rsidP="00CA7146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 xml:space="preserve">Second: </w:t>
      </w:r>
      <w:r>
        <w:rPr>
          <w:rFonts w:ascii="Arial" w:hAnsi="Arial" w:cs="Arial"/>
          <w:sz w:val="24"/>
          <w:szCs w:val="24"/>
        </w:rPr>
        <w:t>P.A. K.</w:t>
      </w:r>
    </w:p>
    <w:p w14:paraId="58E2643F" w14:textId="25C42AFB" w:rsidR="00CA7146" w:rsidRPr="00430010" w:rsidRDefault="00CA7146" w:rsidP="00CA7146">
      <w:pPr>
        <w:pStyle w:val="ListParagraph"/>
        <w:numPr>
          <w:ilvl w:val="4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8</w:t>
      </w:r>
      <w:r w:rsidR="00211600">
        <w:rPr>
          <w:rFonts w:ascii="Arial" w:hAnsi="Arial" w:cs="Arial"/>
          <w:sz w:val="24"/>
          <w:szCs w:val="24"/>
        </w:rPr>
        <w:t>-0-0</w:t>
      </w:r>
    </w:p>
    <w:p w14:paraId="4445B1C6" w14:textId="2F33F36D" w:rsidR="009F2E58" w:rsidRPr="00440AA4" w:rsidRDefault="00CA7146" w:rsidP="000869F9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Action: BFC Chair </w:t>
      </w:r>
      <w:r w:rsidR="004D0EBF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update </w:t>
      </w:r>
      <w:r w:rsidR="004F2836">
        <w:rPr>
          <w:rFonts w:ascii="Arial" w:hAnsi="Arial" w:cs="Arial"/>
          <w:sz w:val="24"/>
          <w:szCs w:val="24"/>
        </w:rPr>
        <w:t xml:space="preserve">accordingly </w:t>
      </w:r>
      <w:r w:rsidR="004D0EBF">
        <w:rPr>
          <w:rFonts w:ascii="Arial" w:hAnsi="Arial" w:cs="Arial"/>
          <w:sz w:val="24"/>
          <w:szCs w:val="24"/>
        </w:rPr>
        <w:t xml:space="preserve">the policy </w:t>
      </w:r>
      <w:r>
        <w:rPr>
          <w:rFonts w:ascii="Arial" w:hAnsi="Arial" w:cs="Arial"/>
          <w:sz w:val="24"/>
          <w:szCs w:val="24"/>
        </w:rPr>
        <w:t>document</w:t>
      </w:r>
      <w:r w:rsidR="004F2836">
        <w:rPr>
          <w:rFonts w:ascii="Arial" w:hAnsi="Arial" w:cs="Arial"/>
          <w:sz w:val="24"/>
          <w:szCs w:val="24"/>
        </w:rPr>
        <w:t xml:space="preserve"> based on the motion</w:t>
      </w:r>
      <w:r>
        <w:rPr>
          <w:rFonts w:ascii="Arial" w:hAnsi="Arial" w:cs="Arial"/>
          <w:sz w:val="24"/>
          <w:szCs w:val="24"/>
        </w:rPr>
        <w:t xml:space="preserve">, </w:t>
      </w:r>
      <w:r w:rsidR="004D0EBF">
        <w:rPr>
          <w:rFonts w:ascii="Arial" w:hAnsi="Arial" w:cs="Arial"/>
          <w:sz w:val="24"/>
          <w:szCs w:val="24"/>
        </w:rPr>
        <w:t xml:space="preserve">update the </w:t>
      </w:r>
      <w:r>
        <w:rPr>
          <w:rFonts w:ascii="Arial" w:hAnsi="Arial" w:cs="Arial"/>
          <w:sz w:val="24"/>
          <w:szCs w:val="24"/>
        </w:rPr>
        <w:t xml:space="preserve">footer, and send </w:t>
      </w:r>
      <w:r w:rsidR="004D0EBF">
        <w:rPr>
          <w:rFonts w:ascii="Arial" w:hAnsi="Arial" w:cs="Arial"/>
          <w:sz w:val="24"/>
          <w:szCs w:val="24"/>
        </w:rPr>
        <w:t xml:space="preserve">the </w:t>
      </w:r>
      <w:r w:rsidR="00142AEA">
        <w:rPr>
          <w:rFonts w:ascii="Arial" w:hAnsi="Arial" w:cs="Arial"/>
          <w:sz w:val="24"/>
          <w:szCs w:val="24"/>
        </w:rPr>
        <w:t>policy</w:t>
      </w:r>
      <w:r w:rsidR="004D0E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="004D0EB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E</w:t>
      </w:r>
      <w:r w:rsidR="004D0EBF">
        <w:rPr>
          <w:rFonts w:ascii="Arial" w:hAnsi="Arial" w:cs="Arial"/>
          <w:sz w:val="24"/>
          <w:szCs w:val="24"/>
        </w:rPr>
        <w:t>xecutive Director</w:t>
      </w:r>
      <w:r w:rsidR="004F2836">
        <w:rPr>
          <w:rFonts w:ascii="Arial" w:hAnsi="Arial" w:cs="Arial"/>
          <w:sz w:val="24"/>
          <w:szCs w:val="24"/>
        </w:rPr>
        <w:t xml:space="preserve"> for the binder</w:t>
      </w:r>
      <w:r w:rsidR="004D0EBF">
        <w:rPr>
          <w:rFonts w:ascii="Arial" w:hAnsi="Arial" w:cs="Arial"/>
          <w:sz w:val="24"/>
          <w:szCs w:val="24"/>
        </w:rPr>
        <w:t>.</w:t>
      </w:r>
    </w:p>
    <w:p w14:paraId="4AE11D8E" w14:textId="77777777" w:rsidR="00CA7146" w:rsidRDefault="00CA7146" w:rsidP="000869F9">
      <w:pPr>
        <w:pStyle w:val="ListParagraph"/>
        <w:numPr>
          <w:ilvl w:val="2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TABLED</w:t>
      </w:r>
    </w:p>
    <w:p w14:paraId="5184A110" w14:textId="4F3F4FB1" w:rsidR="00BC2EAA" w:rsidRDefault="00BC2EAA" w:rsidP="00CA7146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the process and frequency of the Routine Reports for Regular Meetings.</w:t>
      </w:r>
    </w:p>
    <w:p w14:paraId="7E8E8C18" w14:textId="767AA2A3" w:rsidR="00830FEA" w:rsidRDefault="00830FEA" w:rsidP="00CA7146">
      <w:pPr>
        <w:pStyle w:val="ListParagraph"/>
        <w:numPr>
          <w:ilvl w:val="3"/>
          <w:numId w:val="17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of H.O.W. Literature requested by Earl </w:t>
      </w:r>
      <w:r w:rsidR="001541E5">
        <w:rPr>
          <w:rFonts w:ascii="Arial" w:hAnsi="Arial" w:cs="Arial"/>
          <w:sz w:val="24"/>
          <w:szCs w:val="24"/>
        </w:rPr>
        <w:t>D.</w:t>
      </w:r>
      <w:r w:rsidR="004F6B7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H.O.W. Literature Discussion</w:t>
      </w:r>
      <w:r w:rsidR="001541E5">
        <w:rPr>
          <w:rFonts w:ascii="Arial" w:hAnsi="Arial" w:cs="Arial"/>
          <w:iCs/>
          <w:sz w:val="24"/>
          <w:szCs w:val="24"/>
        </w:rPr>
        <w:t>)</w:t>
      </w:r>
    </w:p>
    <w:p w14:paraId="75335191" w14:textId="052260CE" w:rsidR="00440AA4" w:rsidRDefault="00440AA4" w:rsidP="00CA7146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regarding Lisa C’s email on Step Workbook and the 2019 ABC/M.</w:t>
      </w:r>
      <w:r w:rsidR="00EF7FAA">
        <w:rPr>
          <w:rFonts w:ascii="Arial" w:hAnsi="Arial" w:cs="Arial"/>
          <w:sz w:val="24"/>
          <w:szCs w:val="24"/>
        </w:rPr>
        <w:t xml:space="preserve"> </w:t>
      </w:r>
      <w:r w:rsidR="004F6B71">
        <w:rPr>
          <w:rFonts w:ascii="Arial" w:hAnsi="Arial" w:cs="Arial"/>
          <w:sz w:val="24"/>
          <w:szCs w:val="24"/>
        </w:rPr>
        <w:br/>
      </w:r>
      <w:r w:rsidR="00EF7FAA">
        <w:rPr>
          <w:rFonts w:ascii="Arial" w:hAnsi="Arial" w:cs="Arial"/>
          <w:sz w:val="24"/>
          <w:szCs w:val="24"/>
        </w:rPr>
        <w:t>(</w:t>
      </w:r>
      <w:r w:rsidR="00EF7FAA">
        <w:rPr>
          <w:rFonts w:ascii="Arial" w:hAnsi="Arial" w:cs="Arial"/>
          <w:i/>
          <w:sz w:val="24"/>
          <w:szCs w:val="24"/>
        </w:rPr>
        <w:t>Step Workbook Email from Lisa C.</w:t>
      </w:r>
      <w:r w:rsidR="00EF7FAA">
        <w:rPr>
          <w:rFonts w:ascii="Arial" w:hAnsi="Arial" w:cs="Arial"/>
          <w:sz w:val="24"/>
          <w:szCs w:val="24"/>
        </w:rPr>
        <w:t>)</w:t>
      </w:r>
    </w:p>
    <w:p w14:paraId="284FEDEE" w14:textId="24FBB0CF" w:rsidR="00440AA4" w:rsidRPr="001541E5" w:rsidRDefault="00440AA4" w:rsidP="00CA7146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Literature Statement </w:t>
      </w:r>
      <w:r w:rsidR="004F6B7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 w:rsidR="004F4727">
        <w:rPr>
          <w:rFonts w:ascii="Arial" w:hAnsi="Arial" w:cs="Arial"/>
          <w:i/>
          <w:sz w:val="24"/>
          <w:szCs w:val="24"/>
        </w:rPr>
        <w:t>Draft Literature Copyright Memo to Chairs 18April2013-1</w:t>
      </w:r>
      <w:r w:rsidR="001541E5">
        <w:rPr>
          <w:rFonts w:ascii="Arial" w:hAnsi="Arial" w:cs="Arial"/>
          <w:i/>
          <w:sz w:val="24"/>
          <w:szCs w:val="24"/>
        </w:rPr>
        <w:t>,</w:t>
      </w:r>
      <w:r w:rsidR="001541E5">
        <w:rPr>
          <w:rFonts w:ascii="Arial" w:hAnsi="Arial" w:cs="Arial"/>
          <w:i/>
          <w:sz w:val="24"/>
          <w:szCs w:val="24"/>
        </w:rPr>
        <w:br/>
        <w:t>Statement on Distribution of Draft Literature</w:t>
      </w:r>
      <w:r w:rsidRPr="001541E5">
        <w:rPr>
          <w:rFonts w:ascii="Arial" w:hAnsi="Arial" w:cs="Arial"/>
          <w:sz w:val="24"/>
          <w:szCs w:val="24"/>
        </w:rPr>
        <w:t>)</w:t>
      </w:r>
    </w:p>
    <w:p w14:paraId="222BCEA8" w14:textId="7C049074" w:rsidR="00C66F51" w:rsidRDefault="00C66F51" w:rsidP="00CA7146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planning time consistently on future Agendas</w:t>
      </w:r>
    </w:p>
    <w:p w14:paraId="3AEC9C0F" w14:textId="26DC73E7" w:rsidR="00C66F51" w:rsidRDefault="00C66F51" w:rsidP="00CA7146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a nonprofit Intergroup</w:t>
      </w:r>
    </w:p>
    <w:p w14:paraId="2F33A9B5" w14:textId="4A66A1F6" w:rsidR="00702A1D" w:rsidRDefault="00702A1D" w:rsidP="00CA7146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ABC/M Bylaws Amendment </w:t>
      </w:r>
      <w:r w:rsidR="004F6B7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BOT By-Law Change </w:t>
      </w:r>
      <w:proofErr w:type="spellStart"/>
      <w:r>
        <w:rPr>
          <w:rFonts w:ascii="Arial" w:hAnsi="Arial" w:cs="Arial"/>
          <w:i/>
          <w:sz w:val="24"/>
          <w:szCs w:val="24"/>
        </w:rPr>
        <w:t>Stmt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51719</w:t>
      </w:r>
      <w:r>
        <w:rPr>
          <w:rFonts w:ascii="Arial" w:hAnsi="Arial" w:cs="Arial"/>
          <w:sz w:val="24"/>
          <w:szCs w:val="24"/>
        </w:rPr>
        <w:t>)</w:t>
      </w:r>
    </w:p>
    <w:p w14:paraId="2EE4D054" w14:textId="6C235D38" w:rsidR="382E3AEB" w:rsidRPr="00CA7146" w:rsidRDefault="00B2519E" w:rsidP="00CA7146">
      <w:pPr>
        <w:pStyle w:val="ListParagraph"/>
        <w:numPr>
          <w:ilvl w:val="3"/>
          <w:numId w:val="17"/>
        </w:numPr>
        <w:rPr>
          <w:rFonts w:ascii="Arial" w:hAnsi="Arial" w:cs="Arial"/>
          <w:sz w:val="24"/>
          <w:szCs w:val="24"/>
        </w:rPr>
      </w:pPr>
      <w:r w:rsidRPr="00CA7146">
        <w:rPr>
          <w:rFonts w:ascii="Arial" w:hAnsi="Arial" w:cs="Arial"/>
          <w:sz w:val="24"/>
          <w:szCs w:val="24"/>
        </w:rPr>
        <w:t>Transition on/off the Board of Trustees</w:t>
      </w:r>
      <w:r w:rsidR="00CA7146">
        <w:rPr>
          <w:rFonts w:ascii="Arial" w:hAnsi="Arial" w:cs="Arial"/>
          <w:sz w:val="24"/>
          <w:szCs w:val="24"/>
        </w:rPr>
        <w:t xml:space="preserve"> (BDC)</w:t>
      </w:r>
    </w:p>
    <w:p w14:paraId="2B2A8021" w14:textId="23BC1E90" w:rsidR="009F2E58" w:rsidRDefault="009F2E58">
      <w:pPr>
        <w:rPr>
          <w:rFonts w:ascii="Arial" w:hAnsi="Arial" w:cs="Arial"/>
          <w:b/>
          <w:sz w:val="24"/>
          <w:szCs w:val="24"/>
        </w:rPr>
      </w:pPr>
    </w:p>
    <w:p w14:paraId="7EB09236" w14:textId="7765136B" w:rsidR="00031843" w:rsidRPr="00045A2A" w:rsidRDefault="00031843" w:rsidP="00BE525C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E159FF">
        <w:rPr>
          <w:rFonts w:ascii="Arial" w:hAnsi="Arial" w:cs="Arial"/>
          <w:b/>
          <w:sz w:val="24"/>
          <w:szCs w:val="24"/>
        </w:rPr>
        <w:t>Adjournmen</w:t>
      </w:r>
      <w:r w:rsidR="00045A2A">
        <w:rPr>
          <w:rFonts w:ascii="Arial" w:hAnsi="Arial" w:cs="Arial"/>
          <w:b/>
          <w:sz w:val="24"/>
          <w:szCs w:val="24"/>
        </w:rPr>
        <w:t>t</w:t>
      </w:r>
    </w:p>
    <w:p w14:paraId="7BA6F6F7" w14:textId="77777777" w:rsidR="00045A2A" w:rsidRPr="00045A2A" w:rsidRDefault="00045A2A" w:rsidP="00045A2A">
      <w:pPr>
        <w:rPr>
          <w:rFonts w:ascii="Arial" w:hAnsi="Arial" w:cs="Arial"/>
          <w:sz w:val="24"/>
          <w:szCs w:val="24"/>
        </w:rPr>
      </w:pPr>
    </w:p>
    <w:p w14:paraId="273F23D6" w14:textId="77777777" w:rsidR="00045A2A" w:rsidRDefault="00045A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007A08C" w14:textId="65CDE7B6" w:rsidR="00045A2A" w:rsidRPr="00430010" w:rsidRDefault="00045A2A" w:rsidP="00045A2A">
      <w:pPr>
        <w:rPr>
          <w:rFonts w:ascii="Arial" w:hAnsi="Arial" w:cs="Arial"/>
          <w:sz w:val="24"/>
          <w:szCs w:val="24"/>
        </w:rPr>
      </w:pPr>
      <w:bookmarkStart w:id="4" w:name="_Hlk13419046"/>
      <w:r w:rsidRPr="00430010">
        <w:rPr>
          <w:rFonts w:ascii="Arial" w:hAnsi="Arial" w:cs="Arial"/>
          <w:b/>
          <w:sz w:val="24"/>
          <w:szCs w:val="24"/>
        </w:rPr>
        <w:lastRenderedPageBreak/>
        <w:t>Closing Matters</w:t>
      </w:r>
    </w:p>
    <w:p w14:paraId="6FA703FB" w14:textId="77777777" w:rsidR="00045A2A" w:rsidRPr="00430010" w:rsidRDefault="00045A2A" w:rsidP="00045A2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Check-outs</w:t>
      </w:r>
    </w:p>
    <w:p w14:paraId="7550AE64" w14:textId="77777777" w:rsidR="00045A2A" w:rsidRPr="00430010" w:rsidRDefault="00045A2A" w:rsidP="00045A2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Closing Prayer</w:t>
      </w:r>
    </w:p>
    <w:p w14:paraId="333F160F" w14:textId="77777777" w:rsidR="00045A2A" w:rsidRPr="00430010" w:rsidRDefault="00045A2A" w:rsidP="00045A2A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430010">
        <w:rPr>
          <w:rFonts w:ascii="Arial" w:hAnsi="Arial" w:cs="Arial"/>
          <w:sz w:val="24"/>
          <w:szCs w:val="24"/>
        </w:rPr>
        <w:t>Meeting Schedule for Conference Year 2018-2019</w:t>
      </w:r>
    </w:p>
    <w:bookmarkEnd w:id="4"/>
    <w:p w14:paraId="40220F69" w14:textId="44FAD519" w:rsidR="00B876D1" w:rsidRDefault="00B876D1" w:rsidP="00E159FF">
      <w:pPr>
        <w:ind w:left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56"/>
        <w:gridCol w:w="2757"/>
        <w:gridCol w:w="2757"/>
      </w:tblGrid>
      <w:tr w:rsidR="0080720C" w14:paraId="126F3D1B" w14:textId="77777777" w:rsidTr="00B876D1">
        <w:tc>
          <w:tcPr>
            <w:tcW w:w="3116" w:type="dxa"/>
          </w:tcPr>
          <w:p w14:paraId="425F71E0" w14:textId="6FEABEC7" w:rsidR="00B876D1" w:rsidRPr="00630309" w:rsidRDefault="00EF55B2" w:rsidP="00E159FF">
            <w:pPr>
              <w:rPr>
                <w:rFonts w:ascii="Arial" w:hAnsi="Arial" w:cs="Arial"/>
                <w:b/>
                <w:dstrike/>
                <w:sz w:val="24"/>
                <w:szCs w:val="24"/>
              </w:rPr>
            </w:pPr>
            <w:r w:rsidRPr="00630309">
              <w:rPr>
                <w:rFonts w:ascii="Arial" w:hAnsi="Arial" w:cs="Arial"/>
                <w:b/>
                <w:dstrike/>
                <w:sz w:val="24"/>
                <w:szCs w:val="24"/>
              </w:rPr>
              <w:t>8 Sept 18 – Regular</w:t>
            </w:r>
          </w:p>
        </w:tc>
        <w:tc>
          <w:tcPr>
            <w:tcW w:w="3117" w:type="dxa"/>
          </w:tcPr>
          <w:p w14:paraId="62A07571" w14:textId="13EBC7DD" w:rsidR="00B876D1" w:rsidRPr="00630309" w:rsidRDefault="00EF55B2" w:rsidP="00E159FF">
            <w:pPr>
              <w:rPr>
                <w:rFonts w:ascii="Arial" w:hAnsi="Arial" w:cs="Arial"/>
                <w:b/>
                <w:dstrike/>
                <w:sz w:val="24"/>
                <w:szCs w:val="24"/>
              </w:rPr>
            </w:pPr>
            <w:r w:rsidRPr="00630309">
              <w:rPr>
                <w:rFonts w:ascii="Arial" w:hAnsi="Arial" w:cs="Arial"/>
                <w:b/>
                <w:dstrike/>
                <w:sz w:val="24"/>
                <w:szCs w:val="24"/>
              </w:rPr>
              <w:t>13 Oct 18 – Interim</w:t>
            </w:r>
          </w:p>
        </w:tc>
        <w:tc>
          <w:tcPr>
            <w:tcW w:w="3117" w:type="dxa"/>
          </w:tcPr>
          <w:p w14:paraId="40C64C70" w14:textId="2BE60657" w:rsidR="00B876D1" w:rsidRPr="00BC2EAA" w:rsidRDefault="00EF55B2" w:rsidP="00E159FF">
            <w:pPr>
              <w:rPr>
                <w:rFonts w:ascii="Arial" w:hAnsi="Arial" w:cs="Arial"/>
                <w:b/>
                <w:dstrike/>
                <w:sz w:val="24"/>
                <w:szCs w:val="24"/>
              </w:rPr>
            </w:pPr>
            <w:r w:rsidRPr="00BC2EAA">
              <w:rPr>
                <w:rFonts w:ascii="Arial" w:hAnsi="Arial" w:cs="Arial"/>
                <w:b/>
                <w:dstrike/>
                <w:sz w:val="24"/>
                <w:szCs w:val="24"/>
              </w:rPr>
              <w:t>10 Nov 18 – Regular</w:t>
            </w:r>
          </w:p>
        </w:tc>
      </w:tr>
      <w:tr w:rsidR="0080720C" w14:paraId="2DBEAFE7" w14:textId="77777777" w:rsidTr="00B876D1">
        <w:tc>
          <w:tcPr>
            <w:tcW w:w="3116" w:type="dxa"/>
          </w:tcPr>
          <w:p w14:paraId="5087F52C" w14:textId="570B5257" w:rsidR="00B876D1" w:rsidRPr="00351CB7" w:rsidRDefault="00EF55B2" w:rsidP="00E159FF">
            <w:pPr>
              <w:rPr>
                <w:rFonts w:ascii="Arial Bold" w:hAnsi="Arial Bold" w:cs="Arial"/>
                <w:b/>
                <w:dstrike/>
                <w:sz w:val="24"/>
                <w:szCs w:val="24"/>
              </w:rPr>
            </w:pPr>
            <w:r w:rsidRPr="00351CB7">
              <w:rPr>
                <w:rFonts w:ascii="Arial Bold" w:hAnsi="Arial Bold" w:cs="Arial"/>
                <w:b/>
                <w:dstrike/>
                <w:sz w:val="24"/>
                <w:szCs w:val="24"/>
              </w:rPr>
              <w:t>8 Dec 18 – Interim</w:t>
            </w:r>
          </w:p>
        </w:tc>
        <w:tc>
          <w:tcPr>
            <w:tcW w:w="3117" w:type="dxa"/>
          </w:tcPr>
          <w:p w14:paraId="0AD573F3" w14:textId="0A0FA045" w:rsidR="00B876D1" w:rsidRPr="00FE2DEF" w:rsidRDefault="00EF55B2" w:rsidP="00EF55B2">
            <w:pPr>
              <w:rPr>
                <w:rFonts w:ascii="Arial Bold" w:hAnsi="Arial Bold" w:cs="Arial"/>
                <w:b/>
                <w:dstrike/>
                <w:sz w:val="24"/>
                <w:szCs w:val="24"/>
              </w:rPr>
            </w:pPr>
            <w:r w:rsidRPr="00FE2DEF">
              <w:rPr>
                <w:rFonts w:ascii="Arial Bold" w:hAnsi="Arial Bold" w:cs="Arial"/>
                <w:b/>
                <w:dstrike/>
                <w:sz w:val="24"/>
                <w:szCs w:val="24"/>
              </w:rPr>
              <w:t>12 Jan 19 – Regular</w:t>
            </w:r>
          </w:p>
        </w:tc>
        <w:tc>
          <w:tcPr>
            <w:tcW w:w="3117" w:type="dxa"/>
          </w:tcPr>
          <w:p w14:paraId="39CDF863" w14:textId="300A2985" w:rsidR="00B876D1" w:rsidRPr="003868B8" w:rsidRDefault="00EF55B2" w:rsidP="00EF55B2">
            <w:pPr>
              <w:rPr>
                <w:rFonts w:ascii="Arial Bold" w:hAnsi="Arial Bold" w:cs="Arial"/>
                <w:b/>
                <w:dstrike/>
                <w:sz w:val="24"/>
                <w:szCs w:val="24"/>
              </w:rPr>
            </w:pPr>
            <w:r w:rsidRPr="003868B8">
              <w:rPr>
                <w:rFonts w:ascii="Arial Bold" w:hAnsi="Arial Bold" w:cs="Arial"/>
                <w:b/>
                <w:dstrike/>
                <w:sz w:val="24"/>
                <w:szCs w:val="24"/>
              </w:rPr>
              <w:t>9 Feb 19 – Interim</w:t>
            </w:r>
          </w:p>
        </w:tc>
      </w:tr>
      <w:tr w:rsidR="0080720C" w14:paraId="29CCF12B" w14:textId="77777777" w:rsidTr="00B876D1">
        <w:tc>
          <w:tcPr>
            <w:tcW w:w="3116" w:type="dxa"/>
          </w:tcPr>
          <w:p w14:paraId="076F04C4" w14:textId="0D9EEF39" w:rsidR="00B876D1" w:rsidRPr="003868B8" w:rsidRDefault="00EF55B2" w:rsidP="00EF55B2">
            <w:pPr>
              <w:rPr>
                <w:rFonts w:ascii="Arial Bold" w:hAnsi="Arial Bold" w:cs="Arial"/>
                <w:b/>
                <w:dstrike/>
                <w:sz w:val="24"/>
                <w:szCs w:val="24"/>
              </w:rPr>
            </w:pPr>
            <w:r w:rsidRPr="003868B8">
              <w:rPr>
                <w:rFonts w:ascii="Arial Bold" w:hAnsi="Arial Bold" w:cs="Arial"/>
                <w:b/>
                <w:dstrike/>
                <w:sz w:val="24"/>
                <w:szCs w:val="24"/>
              </w:rPr>
              <w:t>9 Mar 19 – Regular</w:t>
            </w:r>
          </w:p>
        </w:tc>
        <w:tc>
          <w:tcPr>
            <w:tcW w:w="3117" w:type="dxa"/>
          </w:tcPr>
          <w:p w14:paraId="4916907F" w14:textId="271B5C84" w:rsidR="00B876D1" w:rsidRPr="004F4727" w:rsidRDefault="00EF55B2" w:rsidP="00EF55B2">
            <w:pPr>
              <w:rPr>
                <w:rFonts w:ascii="Arial Bold" w:hAnsi="Arial Bold" w:cs="Arial"/>
                <w:b/>
                <w:dstrike/>
                <w:sz w:val="24"/>
                <w:szCs w:val="24"/>
              </w:rPr>
            </w:pPr>
            <w:r w:rsidRPr="004F4727">
              <w:rPr>
                <w:rFonts w:ascii="Arial Bold" w:hAnsi="Arial Bold" w:cs="Arial"/>
                <w:b/>
                <w:dstrike/>
                <w:sz w:val="24"/>
                <w:szCs w:val="24"/>
              </w:rPr>
              <w:t>13 Apr 19 – Interim</w:t>
            </w:r>
          </w:p>
        </w:tc>
        <w:tc>
          <w:tcPr>
            <w:tcW w:w="3117" w:type="dxa"/>
          </w:tcPr>
          <w:p w14:paraId="01B221F2" w14:textId="2035E85F" w:rsidR="00B876D1" w:rsidRPr="00EA79AD" w:rsidRDefault="00EF55B2" w:rsidP="00EF55B2">
            <w:pPr>
              <w:rPr>
                <w:rFonts w:ascii="Arial Bold" w:hAnsi="Arial Bold" w:cs="Arial"/>
                <w:b/>
                <w:dstrike/>
              </w:rPr>
            </w:pPr>
            <w:r w:rsidRPr="00EA79AD">
              <w:rPr>
                <w:rFonts w:ascii="Arial Bold" w:hAnsi="Arial Bold" w:cs="Arial"/>
                <w:b/>
                <w:dstrike/>
              </w:rPr>
              <w:t>11 May 19 – Regular</w:t>
            </w:r>
          </w:p>
        </w:tc>
      </w:tr>
      <w:tr w:rsidR="0080720C" w14:paraId="76E8DFE7" w14:textId="77777777" w:rsidTr="00B876D1">
        <w:tc>
          <w:tcPr>
            <w:tcW w:w="3116" w:type="dxa"/>
          </w:tcPr>
          <w:p w14:paraId="364CD790" w14:textId="72DA22A1" w:rsidR="00B876D1" w:rsidRPr="00EA79AD" w:rsidRDefault="00EF55B2" w:rsidP="00EF55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79AD">
              <w:rPr>
                <w:rFonts w:ascii="Arial" w:hAnsi="Arial" w:cs="Arial"/>
                <w:b/>
                <w:sz w:val="24"/>
                <w:szCs w:val="24"/>
              </w:rPr>
              <w:t>8 Jun 19 – Interim</w:t>
            </w:r>
          </w:p>
        </w:tc>
        <w:tc>
          <w:tcPr>
            <w:tcW w:w="3117" w:type="dxa"/>
          </w:tcPr>
          <w:p w14:paraId="3CF69118" w14:textId="57EBA695" w:rsidR="00B876D1" w:rsidRPr="00EF55B2" w:rsidRDefault="00EF55B2" w:rsidP="00EF55B2">
            <w:pPr>
              <w:rPr>
                <w:rFonts w:ascii="Arial" w:hAnsi="Arial" w:cs="Arial"/>
                <w:sz w:val="24"/>
                <w:szCs w:val="24"/>
              </w:rPr>
            </w:pPr>
            <w:r w:rsidRPr="00EF55B2">
              <w:rPr>
                <w:rFonts w:ascii="Arial" w:hAnsi="Arial" w:cs="Arial"/>
                <w:sz w:val="24"/>
                <w:szCs w:val="24"/>
              </w:rPr>
              <w:t>13 Jul 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EF55B2">
              <w:rPr>
                <w:rFonts w:ascii="Arial" w:hAnsi="Arial" w:cs="Arial"/>
                <w:sz w:val="24"/>
                <w:szCs w:val="24"/>
              </w:rPr>
              <w:t xml:space="preserve"> – Regular</w:t>
            </w:r>
          </w:p>
        </w:tc>
        <w:tc>
          <w:tcPr>
            <w:tcW w:w="3117" w:type="dxa"/>
          </w:tcPr>
          <w:p w14:paraId="5A292121" w14:textId="79FD07AB" w:rsidR="00B876D1" w:rsidRPr="00393169" w:rsidRDefault="00351CB7" w:rsidP="00351C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 – 22 – F2F</w:t>
            </w:r>
          </w:p>
        </w:tc>
      </w:tr>
    </w:tbl>
    <w:p w14:paraId="1895DAE0" w14:textId="77777777" w:rsidR="00B876D1" w:rsidRDefault="00B876D1" w:rsidP="00F77605">
      <w:pPr>
        <w:rPr>
          <w:rFonts w:ascii="Arial" w:hAnsi="Arial" w:cs="Arial"/>
          <w:sz w:val="24"/>
          <w:szCs w:val="24"/>
        </w:rPr>
      </w:pPr>
    </w:p>
    <w:p w14:paraId="6E04BFBA" w14:textId="26702C8A" w:rsidR="004E5C50" w:rsidRPr="00E159FF" w:rsidRDefault="004E5C50" w:rsidP="00B876D1">
      <w:pPr>
        <w:rPr>
          <w:rFonts w:ascii="Arial" w:hAnsi="Arial" w:cs="Arial"/>
          <w:sz w:val="24"/>
          <w:szCs w:val="24"/>
        </w:rPr>
      </w:pPr>
    </w:p>
    <w:sectPr w:rsidR="004E5C50" w:rsidRPr="00E159FF" w:rsidSect="00FD34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3847F" w14:textId="77777777" w:rsidR="00452221" w:rsidRDefault="00452221" w:rsidP="00282BED">
      <w:r>
        <w:separator/>
      </w:r>
    </w:p>
  </w:endnote>
  <w:endnote w:type="continuationSeparator" w:id="0">
    <w:p w14:paraId="7827FA3F" w14:textId="77777777" w:rsidR="00452221" w:rsidRDefault="00452221" w:rsidP="0028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2C4B" w14:textId="77777777" w:rsidR="00AC642F" w:rsidRDefault="00AC6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EE34" w14:textId="5885742C" w:rsidR="00FD3490" w:rsidRDefault="00FD3490" w:rsidP="00FD349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F7FAA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82E3AEB" w14:paraId="0953C89D" w14:textId="77777777" w:rsidTr="382E3AEB">
      <w:tc>
        <w:tcPr>
          <w:tcW w:w="3120" w:type="dxa"/>
        </w:tcPr>
        <w:p w14:paraId="54D8B3FD" w14:textId="6DE3CDC1" w:rsidR="382E3AEB" w:rsidRDefault="382E3AEB" w:rsidP="382E3AEB">
          <w:pPr>
            <w:pStyle w:val="Header"/>
            <w:ind w:left="-115"/>
          </w:pPr>
        </w:p>
      </w:tc>
      <w:tc>
        <w:tcPr>
          <w:tcW w:w="3120" w:type="dxa"/>
        </w:tcPr>
        <w:p w14:paraId="0604907C" w14:textId="68ECF2EA" w:rsidR="382E3AEB" w:rsidRDefault="382E3AEB" w:rsidP="382E3AEB">
          <w:pPr>
            <w:pStyle w:val="Header"/>
            <w:jc w:val="center"/>
          </w:pPr>
        </w:p>
      </w:tc>
      <w:tc>
        <w:tcPr>
          <w:tcW w:w="3120" w:type="dxa"/>
        </w:tcPr>
        <w:p w14:paraId="7F99F208" w14:textId="4DC12338" w:rsidR="382E3AEB" w:rsidRDefault="382E3AEB" w:rsidP="382E3AEB">
          <w:pPr>
            <w:pStyle w:val="Header"/>
            <w:ind w:right="-115"/>
            <w:jc w:val="right"/>
          </w:pPr>
        </w:p>
      </w:tc>
    </w:tr>
  </w:tbl>
  <w:p w14:paraId="3CF71615" w14:textId="039C3F64" w:rsidR="382E3AEB" w:rsidRDefault="382E3AEB" w:rsidP="382E3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7A8AA" w14:textId="77777777" w:rsidR="00452221" w:rsidRDefault="00452221" w:rsidP="00282BED">
      <w:r>
        <w:separator/>
      </w:r>
    </w:p>
  </w:footnote>
  <w:footnote w:type="continuationSeparator" w:id="0">
    <w:p w14:paraId="494AF19E" w14:textId="77777777" w:rsidR="00452221" w:rsidRDefault="00452221" w:rsidP="0028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8C986" w14:textId="6B9C0BDB" w:rsidR="00AC642F" w:rsidRDefault="00FD7354">
    <w:pPr>
      <w:pStyle w:val="Header"/>
    </w:pPr>
    <w:r>
      <w:rPr>
        <w:noProof/>
      </w:rPr>
      <w:pict w14:anchorId="4C36C1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62032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7003" w14:textId="286C8EB3" w:rsidR="00FD3490" w:rsidRDefault="00FD7354">
    <w:pPr>
      <w:pStyle w:val="Header"/>
    </w:pPr>
    <w:r>
      <w:rPr>
        <w:noProof/>
      </w:rPr>
      <w:pict w14:anchorId="393E5C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62033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  <w:r w:rsidR="00E87C37">
      <w:t>Minutes</w:t>
    </w:r>
  </w:p>
  <w:p w14:paraId="1A13EB17" w14:textId="6CA92926" w:rsidR="00FD3490" w:rsidRDefault="00B03395">
    <w:pPr>
      <w:pStyle w:val="Header"/>
      <w:pBdr>
        <w:bottom w:val="single" w:sz="12" w:space="1" w:color="auto"/>
      </w:pBdr>
    </w:pPr>
    <w:r>
      <w:t>8 June</w:t>
    </w:r>
    <w:r w:rsidR="00282B5A">
      <w:t xml:space="preserve"> 2019</w:t>
    </w:r>
    <w:r w:rsidR="00000CF3">
      <w:t xml:space="preserve"> – </w:t>
    </w:r>
    <w:r w:rsidR="00EF7FAA">
      <w:t>Interim</w:t>
    </w:r>
    <w:r w:rsidR="000B5714">
      <w:t xml:space="preserve"> Board Meeting</w:t>
    </w:r>
  </w:p>
  <w:p w14:paraId="2650EEE5" w14:textId="77777777" w:rsidR="00C716B8" w:rsidRDefault="00C716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729E" w14:textId="64E88F88" w:rsidR="00442D7D" w:rsidRDefault="00FD7354" w:rsidP="00442D7D">
    <w:pPr>
      <w:pStyle w:val="Header"/>
      <w:jc w:val="center"/>
    </w:pPr>
    <w:r>
      <w:rPr>
        <w:noProof/>
      </w:rPr>
      <w:pict w14:anchorId="07731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62031" o:spid="_x0000_s2049" type="#_x0000_t136" style="position:absolute;left:0;text-align:left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  <w:r w:rsidR="00442D7D"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03D39791" wp14:editId="676A43D4">
          <wp:extent cx="861060" cy="8610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3E4CB53" w14:textId="77777777" w:rsidR="00442D7D" w:rsidRDefault="00442D7D" w:rsidP="00442D7D">
    <w:pPr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Augustine Fellowship, S.L.A.A.,</w:t>
    </w:r>
  </w:p>
  <w:p w14:paraId="0B590446" w14:textId="77777777" w:rsidR="00442D7D" w:rsidRDefault="00442D7D" w:rsidP="00442D7D">
    <w:pPr>
      <w:jc w:val="center"/>
    </w:pPr>
    <w:r>
      <w:rPr>
        <w:rFonts w:ascii="Arial" w:hAnsi="Arial" w:cs="Arial"/>
        <w:b/>
        <w:bCs/>
        <w:sz w:val="20"/>
        <w:szCs w:val="20"/>
      </w:rPr>
      <w:t>Fellowship</w:t>
    </w:r>
    <w:r>
      <w:rPr>
        <w:rFonts w:ascii="Arial" w:hAnsi="Arial" w:cs="Arial"/>
        <w:sz w:val="20"/>
        <w:szCs w:val="20"/>
      </w:rPr>
      <w:t>-</w:t>
    </w:r>
    <w:r>
      <w:rPr>
        <w:rFonts w:ascii="Arial" w:hAnsi="Arial" w:cs="Arial"/>
        <w:b/>
        <w:bCs/>
        <w:sz w:val="20"/>
        <w:szCs w:val="20"/>
      </w:rPr>
      <w:t>Wide Services, Inc.</w:t>
    </w:r>
  </w:p>
  <w:p w14:paraId="7105B217" w14:textId="77777777" w:rsidR="00442D7D" w:rsidRDefault="00442D7D" w:rsidP="00442D7D">
    <w:pPr>
      <w:jc w:val="center"/>
      <w:rPr>
        <w:rFonts w:ascii="Arial" w:hAnsi="Arial" w:cs="Arial"/>
        <w:sz w:val="28"/>
        <w:szCs w:val="28"/>
      </w:rPr>
    </w:pPr>
  </w:p>
  <w:p w14:paraId="028E1332" w14:textId="7D37F40C" w:rsidR="00442D7D" w:rsidRPr="00282BED" w:rsidRDefault="000B49BA" w:rsidP="009C76E8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BOARD OF TRUSTEES</w:t>
    </w:r>
    <w:r w:rsidR="00442D7D">
      <w:rPr>
        <w:rFonts w:ascii="Arial" w:hAnsi="Arial" w:cs="Arial"/>
        <w:sz w:val="28"/>
        <w:szCs w:val="28"/>
      </w:rPr>
      <w:t xml:space="preserve"> </w:t>
    </w:r>
    <w:r w:rsidR="00F728CF">
      <w:rPr>
        <w:rFonts w:ascii="Arial" w:hAnsi="Arial" w:cs="Arial"/>
        <w:sz w:val="28"/>
        <w:szCs w:val="28"/>
      </w:rPr>
      <w:t>INTERIM</w:t>
    </w:r>
    <w:r w:rsidR="007727A7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MEETING</w:t>
    </w:r>
    <w:r w:rsidR="00442D7D">
      <w:rPr>
        <w:rFonts w:ascii="Arial" w:hAnsi="Arial" w:cs="Arial"/>
        <w:sz w:val="28"/>
        <w:szCs w:val="28"/>
      </w:rPr>
      <w:t xml:space="preserve"> </w:t>
    </w:r>
    <w:r w:rsidR="00E87C37">
      <w:rPr>
        <w:rFonts w:ascii="Arial" w:hAnsi="Arial" w:cs="Arial"/>
        <w:sz w:val="28"/>
        <w:szCs w:val="28"/>
      </w:rPr>
      <w:t>MINUTES</w:t>
    </w:r>
  </w:p>
  <w:p w14:paraId="1F831BF0" w14:textId="0321BBA4" w:rsidR="00442D7D" w:rsidRDefault="00442D7D" w:rsidP="00442D7D">
    <w:pPr>
      <w:jc w:val="center"/>
      <w:rPr>
        <w:rFonts w:ascii="Arial" w:hAnsi="Arial" w:cs="Arial"/>
        <w:sz w:val="24"/>
        <w:szCs w:val="24"/>
      </w:rPr>
    </w:pPr>
    <w:r w:rsidRPr="00282BED">
      <w:rPr>
        <w:rFonts w:ascii="Arial" w:hAnsi="Arial" w:cs="Arial"/>
        <w:sz w:val="24"/>
        <w:szCs w:val="24"/>
      </w:rPr>
      <w:t>Saturday</w:t>
    </w:r>
    <w:r w:rsidR="000B49BA">
      <w:rPr>
        <w:rFonts w:ascii="Arial" w:hAnsi="Arial" w:cs="Arial"/>
        <w:sz w:val="24"/>
        <w:szCs w:val="24"/>
      </w:rPr>
      <w:t xml:space="preserve">, </w:t>
    </w:r>
    <w:r w:rsidR="00B03395">
      <w:rPr>
        <w:rFonts w:ascii="Arial" w:hAnsi="Arial" w:cs="Arial"/>
        <w:sz w:val="24"/>
        <w:szCs w:val="24"/>
      </w:rPr>
      <w:t>8 June</w:t>
    </w:r>
    <w:r w:rsidR="00282B5A">
      <w:rPr>
        <w:rFonts w:ascii="Arial" w:hAnsi="Arial" w:cs="Arial"/>
        <w:sz w:val="24"/>
        <w:szCs w:val="24"/>
      </w:rPr>
      <w:t xml:space="preserve"> 2019</w:t>
    </w:r>
  </w:p>
  <w:p w14:paraId="71F5C3A9" w14:textId="241794BC" w:rsidR="00442D7D" w:rsidRDefault="00442D7D" w:rsidP="00442D7D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Time: 10:30 am ET, 9:30 am CT, 7:30 am PT</w:t>
    </w:r>
  </w:p>
  <w:p w14:paraId="08145E89" w14:textId="0EAE697C" w:rsidR="000B5714" w:rsidRDefault="000B5714" w:rsidP="00442D7D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(</w:t>
    </w:r>
    <w:r w:rsidR="003868B8">
      <w:rPr>
        <w:rFonts w:ascii="Arial" w:hAnsi="Arial" w:cs="Arial"/>
        <w:sz w:val="24"/>
        <w:szCs w:val="24"/>
      </w:rPr>
      <w:t>712</w:t>
    </w:r>
    <w:r>
      <w:rPr>
        <w:rFonts w:ascii="Arial" w:hAnsi="Arial" w:cs="Arial"/>
        <w:sz w:val="24"/>
        <w:szCs w:val="24"/>
      </w:rPr>
      <w:t xml:space="preserve">) </w:t>
    </w:r>
    <w:r w:rsidR="003868B8">
      <w:rPr>
        <w:rFonts w:ascii="Arial" w:hAnsi="Arial" w:cs="Arial"/>
        <w:sz w:val="24"/>
        <w:szCs w:val="24"/>
      </w:rPr>
      <w:t>770 5581</w:t>
    </w:r>
    <w:r>
      <w:rPr>
        <w:rFonts w:ascii="Arial" w:hAnsi="Arial" w:cs="Arial"/>
        <w:sz w:val="24"/>
        <w:szCs w:val="24"/>
      </w:rPr>
      <w:t xml:space="preserve"> Participant Access: 482584</w:t>
    </w:r>
  </w:p>
  <w:p w14:paraId="1913992E" w14:textId="48880305" w:rsidR="000B5714" w:rsidRPr="00282BED" w:rsidRDefault="000B5714" w:rsidP="00442D7D">
    <w:pP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Facilitator Access: 965168</w:t>
    </w:r>
  </w:p>
  <w:p w14:paraId="2BF18C90" w14:textId="10528769" w:rsidR="00442D7D" w:rsidRDefault="00442D7D">
    <w:pPr>
      <w:pStyle w:val="Header"/>
    </w:pPr>
  </w:p>
  <w:p w14:paraId="6EE337FE" w14:textId="77777777" w:rsidR="00442D7D" w:rsidRDefault="00442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F07"/>
    <w:multiLevelType w:val="multilevel"/>
    <w:tmpl w:val="681C5A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9E28A4"/>
    <w:multiLevelType w:val="hybridMultilevel"/>
    <w:tmpl w:val="B8E8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5A8F"/>
    <w:multiLevelType w:val="hybridMultilevel"/>
    <w:tmpl w:val="4E5A2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817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F67026"/>
    <w:multiLevelType w:val="hybridMultilevel"/>
    <w:tmpl w:val="CB18F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E808FE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24732B"/>
    <w:multiLevelType w:val="multilevel"/>
    <w:tmpl w:val="D7380C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0E0984"/>
    <w:multiLevelType w:val="multilevel"/>
    <w:tmpl w:val="3886F8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373845"/>
    <w:multiLevelType w:val="hybridMultilevel"/>
    <w:tmpl w:val="C68A5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513CCE"/>
    <w:multiLevelType w:val="multilevel"/>
    <w:tmpl w:val="088C2C8E"/>
    <w:numStyleLink w:val="Style1"/>
  </w:abstractNum>
  <w:abstractNum w:abstractNumId="9" w15:restartNumberingAfterBreak="0">
    <w:nsid w:val="3D506E78"/>
    <w:multiLevelType w:val="hybridMultilevel"/>
    <w:tmpl w:val="6222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355AF"/>
    <w:multiLevelType w:val="hybridMultilevel"/>
    <w:tmpl w:val="A6A6A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B63718"/>
    <w:multiLevelType w:val="multilevel"/>
    <w:tmpl w:val="088C2C8E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A5819C3"/>
    <w:multiLevelType w:val="hybridMultilevel"/>
    <w:tmpl w:val="200CC7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9728E8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B82407"/>
    <w:multiLevelType w:val="hybridMultilevel"/>
    <w:tmpl w:val="E98082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57F0F6D"/>
    <w:multiLevelType w:val="multilevel"/>
    <w:tmpl w:val="0BD89B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6" w15:restartNumberingAfterBreak="0">
    <w:nsid w:val="69AC3C06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D800C7B"/>
    <w:multiLevelType w:val="hybridMultilevel"/>
    <w:tmpl w:val="1B84DE98"/>
    <w:lvl w:ilvl="0" w:tplc="6E4AAB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228B0"/>
    <w:multiLevelType w:val="multilevel"/>
    <w:tmpl w:val="56D480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4CF0B61"/>
    <w:multiLevelType w:val="multilevel"/>
    <w:tmpl w:val="97E259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19"/>
  </w:num>
  <w:num w:numId="7">
    <w:abstractNumId w:val="13"/>
  </w:num>
  <w:num w:numId="8">
    <w:abstractNumId w:val="16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17"/>
  </w:num>
  <w:num w:numId="14">
    <w:abstractNumId w:val="15"/>
  </w:num>
  <w:num w:numId="15">
    <w:abstractNumId w:val="12"/>
  </w:num>
  <w:num w:numId="16">
    <w:abstractNumId w:val="14"/>
  </w:num>
  <w:num w:numId="17">
    <w:abstractNumId w:val="5"/>
  </w:num>
  <w:num w:numId="18">
    <w:abstractNumId w:val="1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zMTI1tTCxMDA3NzZX0lEKTi0uzszPAykwNKwFAOujYbctAAAA"/>
  </w:docVars>
  <w:rsids>
    <w:rsidRoot w:val="00282BED"/>
    <w:rsid w:val="00000CF3"/>
    <w:rsid w:val="0000614A"/>
    <w:rsid w:val="00006834"/>
    <w:rsid w:val="000168E4"/>
    <w:rsid w:val="0002081D"/>
    <w:rsid w:val="00021FCF"/>
    <w:rsid w:val="0002218C"/>
    <w:rsid w:val="00023116"/>
    <w:rsid w:val="000237B1"/>
    <w:rsid w:val="00025B99"/>
    <w:rsid w:val="000274A3"/>
    <w:rsid w:val="000314F6"/>
    <w:rsid w:val="00031843"/>
    <w:rsid w:val="00037EDA"/>
    <w:rsid w:val="00040A6A"/>
    <w:rsid w:val="00041276"/>
    <w:rsid w:val="00043EAF"/>
    <w:rsid w:val="00045A2A"/>
    <w:rsid w:val="00050490"/>
    <w:rsid w:val="00054071"/>
    <w:rsid w:val="00055B99"/>
    <w:rsid w:val="00056612"/>
    <w:rsid w:val="00060A3C"/>
    <w:rsid w:val="0006169A"/>
    <w:rsid w:val="000624D8"/>
    <w:rsid w:val="00063123"/>
    <w:rsid w:val="00063979"/>
    <w:rsid w:val="000652D0"/>
    <w:rsid w:val="00066E30"/>
    <w:rsid w:val="00067898"/>
    <w:rsid w:val="00073474"/>
    <w:rsid w:val="00080C0B"/>
    <w:rsid w:val="000831AE"/>
    <w:rsid w:val="000832A6"/>
    <w:rsid w:val="00083CEA"/>
    <w:rsid w:val="000869F9"/>
    <w:rsid w:val="00094FBE"/>
    <w:rsid w:val="000A260E"/>
    <w:rsid w:val="000A2D6B"/>
    <w:rsid w:val="000A30F6"/>
    <w:rsid w:val="000A48F3"/>
    <w:rsid w:val="000B0FC2"/>
    <w:rsid w:val="000B1BB5"/>
    <w:rsid w:val="000B28CB"/>
    <w:rsid w:val="000B3334"/>
    <w:rsid w:val="000B41AC"/>
    <w:rsid w:val="000B49BA"/>
    <w:rsid w:val="000B5714"/>
    <w:rsid w:val="000C175D"/>
    <w:rsid w:val="000C2084"/>
    <w:rsid w:val="000C6C7B"/>
    <w:rsid w:val="000C71E2"/>
    <w:rsid w:val="000D0362"/>
    <w:rsid w:val="000D2B17"/>
    <w:rsid w:val="000D4E59"/>
    <w:rsid w:val="000D5BE3"/>
    <w:rsid w:val="000E7650"/>
    <w:rsid w:val="000E7E52"/>
    <w:rsid w:val="000F3EDE"/>
    <w:rsid w:val="000F3F49"/>
    <w:rsid w:val="000F43F2"/>
    <w:rsid w:val="001006DD"/>
    <w:rsid w:val="001019DD"/>
    <w:rsid w:val="00102275"/>
    <w:rsid w:val="001023AC"/>
    <w:rsid w:val="00103C24"/>
    <w:rsid w:val="0010544D"/>
    <w:rsid w:val="0011312A"/>
    <w:rsid w:val="00113557"/>
    <w:rsid w:val="00114798"/>
    <w:rsid w:val="00117FA8"/>
    <w:rsid w:val="00120DDE"/>
    <w:rsid w:val="0012485D"/>
    <w:rsid w:val="0012497B"/>
    <w:rsid w:val="00127718"/>
    <w:rsid w:val="00132566"/>
    <w:rsid w:val="001325A3"/>
    <w:rsid w:val="00135D2F"/>
    <w:rsid w:val="00137864"/>
    <w:rsid w:val="00142AEA"/>
    <w:rsid w:val="00143F24"/>
    <w:rsid w:val="00144CF2"/>
    <w:rsid w:val="00145300"/>
    <w:rsid w:val="0014601C"/>
    <w:rsid w:val="00146C30"/>
    <w:rsid w:val="001508D2"/>
    <w:rsid w:val="001541E5"/>
    <w:rsid w:val="00156E60"/>
    <w:rsid w:val="001613A1"/>
    <w:rsid w:val="00164651"/>
    <w:rsid w:val="00165696"/>
    <w:rsid w:val="0016656D"/>
    <w:rsid w:val="00167BA3"/>
    <w:rsid w:val="001833C3"/>
    <w:rsid w:val="00187E70"/>
    <w:rsid w:val="001904DC"/>
    <w:rsid w:val="001949E9"/>
    <w:rsid w:val="00195183"/>
    <w:rsid w:val="00197194"/>
    <w:rsid w:val="001A17FB"/>
    <w:rsid w:val="001A2E26"/>
    <w:rsid w:val="001A4551"/>
    <w:rsid w:val="001A4BB3"/>
    <w:rsid w:val="001A5093"/>
    <w:rsid w:val="001B1CDB"/>
    <w:rsid w:val="001B229E"/>
    <w:rsid w:val="001B4EC3"/>
    <w:rsid w:val="001B5B3E"/>
    <w:rsid w:val="001C0F7C"/>
    <w:rsid w:val="001C1459"/>
    <w:rsid w:val="001C3E13"/>
    <w:rsid w:val="001C42BD"/>
    <w:rsid w:val="001C4A0E"/>
    <w:rsid w:val="001C531E"/>
    <w:rsid w:val="001C5BA5"/>
    <w:rsid w:val="001C71C4"/>
    <w:rsid w:val="001D19DC"/>
    <w:rsid w:val="001D44E6"/>
    <w:rsid w:val="001E0442"/>
    <w:rsid w:val="001E4E2A"/>
    <w:rsid w:val="001F1C59"/>
    <w:rsid w:val="001F7A5F"/>
    <w:rsid w:val="002019B9"/>
    <w:rsid w:val="00205E24"/>
    <w:rsid w:val="0020675B"/>
    <w:rsid w:val="00206F95"/>
    <w:rsid w:val="00211600"/>
    <w:rsid w:val="00212AA1"/>
    <w:rsid w:val="0021447A"/>
    <w:rsid w:val="00215912"/>
    <w:rsid w:val="00221129"/>
    <w:rsid w:val="00223CE1"/>
    <w:rsid w:val="00231026"/>
    <w:rsid w:val="00233D7C"/>
    <w:rsid w:val="002358F9"/>
    <w:rsid w:val="00241531"/>
    <w:rsid w:val="00244D95"/>
    <w:rsid w:val="0024592A"/>
    <w:rsid w:val="002504FF"/>
    <w:rsid w:val="00250D9E"/>
    <w:rsid w:val="00252225"/>
    <w:rsid w:val="00263A8B"/>
    <w:rsid w:val="00264C39"/>
    <w:rsid w:val="00265FDB"/>
    <w:rsid w:val="00267D4E"/>
    <w:rsid w:val="0027341C"/>
    <w:rsid w:val="002767E3"/>
    <w:rsid w:val="00281F01"/>
    <w:rsid w:val="00282B5A"/>
    <w:rsid w:val="00282BED"/>
    <w:rsid w:val="002872A9"/>
    <w:rsid w:val="002872BF"/>
    <w:rsid w:val="00290F84"/>
    <w:rsid w:val="00292EA4"/>
    <w:rsid w:val="0029435C"/>
    <w:rsid w:val="00296B79"/>
    <w:rsid w:val="00296EF3"/>
    <w:rsid w:val="00297C18"/>
    <w:rsid w:val="002A0D6D"/>
    <w:rsid w:val="002A34B0"/>
    <w:rsid w:val="002A43C7"/>
    <w:rsid w:val="002A565D"/>
    <w:rsid w:val="002B1FDF"/>
    <w:rsid w:val="002B37B6"/>
    <w:rsid w:val="002B4B87"/>
    <w:rsid w:val="002B6CB0"/>
    <w:rsid w:val="002B7295"/>
    <w:rsid w:val="002B7421"/>
    <w:rsid w:val="002C46B4"/>
    <w:rsid w:val="002C5110"/>
    <w:rsid w:val="002C69A1"/>
    <w:rsid w:val="002C7300"/>
    <w:rsid w:val="002D2762"/>
    <w:rsid w:val="002D2F5A"/>
    <w:rsid w:val="002D43A7"/>
    <w:rsid w:val="002D46F4"/>
    <w:rsid w:val="002D51FF"/>
    <w:rsid w:val="002D5485"/>
    <w:rsid w:val="002D7F04"/>
    <w:rsid w:val="002E0301"/>
    <w:rsid w:val="002E431B"/>
    <w:rsid w:val="002E5689"/>
    <w:rsid w:val="002E75B6"/>
    <w:rsid w:val="002F071A"/>
    <w:rsid w:val="002F4050"/>
    <w:rsid w:val="002F479F"/>
    <w:rsid w:val="002F5A6B"/>
    <w:rsid w:val="00301F50"/>
    <w:rsid w:val="0030498B"/>
    <w:rsid w:val="00310B58"/>
    <w:rsid w:val="00311563"/>
    <w:rsid w:val="003116E0"/>
    <w:rsid w:val="00324B3E"/>
    <w:rsid w:val="003252AB"/>
    <w:rsid w:val="003307C0"/>
    <w:rsid w:val="0033268A"/>
    <w:rsid w:val="003339B3"/>
    <w:rsid w:val="00335F67"/>
    <w:rsid w:val="00344041"/>
    <w:rsid w:val="003451B6"/>
    <w:rsid w:val="00351CB7"/>
    <w:rsid w:val="003528C8"/>
    <w:rsid w:val="003552B4"/>
    <w:rsid w:val="00355A2F"/>
    <w:rsid w:val="00357DC8"/>
    <w:rsid w:val="003671A9"/>
    <w:rsid w:val="003678D8"/>
    <w:rsid w:val="003718A8"/>
    <w:rsid w:val="0037783C"/>
    <w:rsid w:val="003852AB"/>
    <w:rsid w:val="003868B8"/>
    <w:rsid w:val="003877E6"/>
    <w:rsid w:val="003901EB"/>
    <w:rsid w:val="0039027B"/>
    <w:rsid w:val="00393169"/>
    <w:rsid w:val="0039330A"/>
    <w:rsid w:val="00394EB1"/>
    <w:rsid w:val="003951FD"/>
    <w:rsid w:val="003A493A"/>
    <w:rsid w:val="003A7526"/>
    <w:rsid w:val="003B62F9"/>
    <w:rsid w:val="003B7E67"/>
    <w:rsid w:val="003C0731"/>
    <w:rsid w:val="003C0E6B"/>
    <w:rsid w:val="003C1EB5"/>
    <w:rsid w:val="003C28C7"/>
    <w:rsid w:val="003C2DA5"/>
    <w:rsid w:val="003C5869"/>
    <w:rsid w:val="003D1499"/>
    <w:rsid w:val="003D552A"/>
    <w:rsid w:val="003E0CC8"/>
    <w:rsid w:val="003E7088"/>
    <w:rsid w:val="003F2FA5"/>
    <w:rsid w:val="003F4FB1"/>
    <w:rsid w:val="0040458B"/>
    <w:rsid w:val="00404BAB"/>
    <w:rsid w:val="0040797A"/>
    <w:rsid w:val="00411E76"/>
    <w:rsid w:val="0041261D"/>
    <w:rsid w:val="004140BD"/>
    <w:rsid w:val="0042392F"/>
    <w:rsid w:val="00423D45"/>
    <w:rsid w:val="0042467C"/>
    <w:rsid w:val="0043109E"/>
    <w:rsid w:val="0043580F"/>
    <w:rsid w:val="00436D43"/>
    <w:rsid w:val="00440AA4"/>
    <w:rsid w:val="00442CE9"/>
    <w:rsid w:val="00442D7D"/>
    <w:rsid w:val="00443D55"/>
    <w:rsid w:val="00443EB1"/>
    <w:rsid w:val="00446165"/>
    <w:rsid w:val="00446821"/>
    <w:rsid w:val="00446A7A"/>
    <w:rsid w:val="0044711D"/>
    <w:rsid w:val="00447B42"/>
    <w:rsid w:val="0045063E"/>
    <w:rsid w:val="00452221"/>
    <w:rsid w:val="00453755"/>
    <w:rsid w:val="00457904"/>
    <w:rsid w:val="00461457"/>
    <w:rsid w:val="00462959"/>
    <w:rsid w:val="00465943"/>
    <w:rsid w:val="00466ED1"/>
    <w:rsid w:val="00467BFD"/>
    <w:rsid w:val="004701B3"/>
    <w:rsid w:val="00471E11"/>
    <w:rsid w:val="004734C5"/>
    <w:rsid w:val="00473515"/>
    <w:rsid w:val="00473BDA"/>
    <w:rsid w:val="00474285"/>
    <w:rsid w:val="00482880"/>
    <w:rsid w:val="004845FA"/>
    <w:rsid w:val="004864FA"/>
    <w:rsid w:val="00487BAC"/>
    <w:rsid w:val="004923F8"/>
    <w:rsid w:val="00496831"/>
    <w:rsid w:val="004A34AD"/>
    <w:rsid w:val="004A5616"/>
    <w:rsid w:val="004A5B22"/>
    <w:rsid w:val="004A7D80"/>
    <w:rsid w:val="004B0204"/>
    <w:rsid w:val="004C0692"/>
    <w:rsid w:val="004C2FE0"/>
    <w:rsid w:val="004C3F29"/>
    <w:rsid w:val="004C48D4"/>
    <w:rsid w:val="004C51DF"/>
    <w:rsid w:val="004C6803"/>
    <w:rsid w:val="004D0BD5"/>
    <w:rsid w:val="004D0BFF"/>
    <w:rsid w:val="004D0EBF"/>
    <w:rsid w:val="004D0FC3"/>
    <w:rsid w:val="004D2638"/>
    <w:rsid w:val="004D7ED5"/>
    <w:rsid w:val="004E1789"/>
    <w:rsid w:val="004E4935"/>
    <w:rsid w:val="004E5C50"/>
    <w:rsid w:val="004F2836"/>
    <w:rsid w:val="004F2C2E"/>
    <w:rsid w:val="004F2F47"/>
    <w:rsid w:val="004F306C"/>
    <w:rsid w:val="004F4727"/>
    <w:rsid w:val="004F6B71"/>
    <w:rsid w:val="00500AC2"/>
    <w:rsid w:val="00501C26"/>
    <w:rsid w:val="005120DD"/>
    <w:rsid w:val="0051255F"/>
    <w:rsid w:val="00513025"/>
    <w:rsid w:val="005175C8"/>
    <w:rsid w:val="00517ACC"/>
    <w:rsid w:val="00522590"/>
    <w:rsid w:val="00525FAE"/>
    <w:rsid w:val="005264B0"/>
    <w:rsid w:val="00526852"/>
    <w:rsid w:val="00531E77"/>
    <w:rsid w:val="00534B8D"/>
    <w:rsid w:val="00535FF5"/>
    <w:rsid w:val="0053707D"/>
    <w:rsid w:val="00537212"/>
    <w:rsid w:val="005417B2"/>
    <w:rsid w:val="00542008"/>
    <w:rsid w:val="00542708"/>
    <w:rsid w:val="005541B8"/>
    <w:rsid w:val="00556E32"/>
    <w:rsid w:val="005641A4"/>
    <w:rsid w:val="00567937"/>
    <w:rsid w:val="00572926"/>
    <w:rsid w:val="00573189"/>
    <w:rsid w:val="00574EDE"/>
    <w:rsid w:val="00576A61"/>
    <w:rsid w:val="005770CA"/>
    <w:rsid w:val="00580224"/>
    <w:rsid w:val="005817DC"/>
    <w:rsid w:val="00582477"/>
    <w:rsid w:val="005835E6"/>
    <w:rsid w:val="00585153"/>
    <w:rsid w:val="00595B91"/>
    <w:rsid w:val="00596D63"/>
    <w:rsid w:val="00597DA6"/>
    <w:rsid w:val="005A0591"/>
    <w:rsid w:val="005A0DE1"/>
    <w:rsid w:val="005A4732"/>
    <w:rsid w:val="005A55B2"/>
    <w:rsid w:val="005A7E9E"/>
    <w:rsid w:val="005B53B2"/>
    <w:rsid w:val="005B78FC"/>
    <w:rsid w:val="005C383B"/>
    <w:rsid w:val="005C6356"/>
    <w:rsid w:val="005C73FD"/>
    <w:rsid w:val="005D3BB6"/>
    <w:rsid w:val="005D5FBC"/>
    <w:rsid w:val="005D7B96"/>
    <w:rsid w:val="005E0F4E"/>
    <w:rsid w:val="005E170E"/>
    <w:rsid w:val="005E3F0C"/>
    <w:rsid w:val="005E5C0E"/>
    <w:rsid w:val="005F0641"/>
    <w:rsid w:val="005F0BDC"/>
    <w:rsid w:val="0060140A"/>
    <w:rsid w:val="006027E0"/>
    <w:rsid w:val="00604479"/>
    <w:rsid w:val="00607B5E"/>
    <w:rsid w:val="00607EAC"/>
    <w:rsid w:val="006102B0"/>
    <w:rsid w:val="00610E9E"/>
    <w:rsid w:val="006124E4"/>
    <w:rsid w:val="006139C4"/>
    <w:rsid w:val="00617D60"/>
    <w:rsid w:val="00621392"/>
    <w:rsid w:val="006238F0"/>
    <w:rsid w:val="00624FEA"/>
    <w:rsid w:val="00625951"/>
    <w:rsid w:val="00630309"/>
    <w:rsid w:val="00630AE5"/>
    <w:rsid w:val="00631825"/>
    <w:rsid w:val="006341F5"/>
    <w:rsid w:val="00635A47"/>
    <w:rsid w:val="00640283"/>
    <w:rsid w:val="0064068B"/>
    <w:rsid w:val="00642AC9"/>
    <w:rsid w:val="00643AA4"/>
    <w:rsid w:val="00644A4A"/>
    <w:rsid w:val="0064655C"/>
    <w:rsid w:val="00650D2D"/>
    <w:rsid w:val="006550F8"/>
    <w:rsid w:val="006579BA"/>
    <w:rsid w:val="00670385"/>
    <w:rsid w:val="00672908"/>
    <w:rsid w:val="00677F33"/>
    <w:rsid w:val="006807F3"/>
    <w:rsid w:val="00680947"/>
    <w:rsid w:val="00682C6E"/>
    <w:rsid w:val="006831CD"/>
    <w:rsid w:val="00694C9C"/>
    <w:rsid w:val="00696F2A"/>
    <w:rsid w:val="00697B71"/>
    <w:rsid w:val="006A1358"/>
    <w:rsid w:val="006A2E06"/>
    <w:rsid w:val="006A3066"/>
    <w:rsid w:val="006A3609"/>
    <w:rsid w:val="006B4358"/>
    <w:rsid w:val="006C60D6"/>
    <w:rsid w:val="006C7E78"/>
    <w:rsid w:val="006D14E3"/>
    <w:rsid w:val="006D3E0A"/>
    <w:rsid w:val="006D5589"/>
    <w:rsid w:val="006D66A3"/>
    <w:rsid w:val="006D70F9"/>
    <w:rsid w:val="006E1DFD"/>
    <w:rsid w:val="006E57A6"/>
    <w:rsid w:val="006F0A12"/>
    <w:rsid w:val="006F1E30"/>
    <w:rsid w:val="006F727B"/>
    <w:rsid w:val="00701651"/>
    <w:rsid w:val="007017BD"/>
    <w:rsid w:val="00702A1D"/>
    <w:rsid w:val="00705C96"/>
    <w:rsid w:val="00707C79"/>
    <w:rsid w:val="007134C7"/>
    <w:rsid w:val="00717007"/>
    <w:rsid w:val="007203B2"/>
    <w:rsid w:val="007249F2"/>
    <w:rsid w:val="0072543D"/>
    <w:rsid w:val="00730148"/>
    <w:rsid w:val="00730A9D"/>
    <w:rsid w:val="0073159B"/>
    <w:rsid w:val="00733BBE"/>
    <w:rsid w:val="00733E73"/>
    <w:rsid w:val="007368AD"/>
    <w:rsid w:val="007410A4"/>
    <w:rsid w:val="00741211"/>
    <w:rsid w:val="007412DB"/>
    <w:rsid w:val="0074690E"/>
    <w:rsid w:val="007508B5"/>
    <w:rsid w:val="00751B62"/>
    <w:rsid w:val="007525A2"/>
    <w:rsid w:val="00757ECD"/>
    <w:rsid w:val="007615BD"/>
    <w:rsid w:val="00761A33"/>
    <w:rsid w:val="00762558"/>
    <w:rsid w:val="007727A7"/>
    <w:rsid w:val="00775840"/>
    <w:rsid w:val="00784AFE"/>
    <w:rsid w:val="00784EAB"/>
    <w:rsid w:val="007858DE"/>
    <w:rsid w:val="00793FC7"/>
    <w:rsid w:val="00794FA3"/>
    <w:rsid w:val="00797034"/>
    <w:rsid w:val="007A1629"/>
    <w:rsid w:val="007A467F"/>
    <w:rsid w:val="007A4AFB"/>
    <w:rsid w:val="007B0EEB"/>
    <w:rsid w:val="007B1DCF"/>
    <w:rsid w:val="007B6C88"/>
    <w:rsid w:val="007B7302"/>
    <w:rsid w:val="007C108F"/>
    <w:rsid w:val="007C112F"/>
    <w:rsid w:val="007C3585"/>
    <w:rsid w:val="007C3C78"/>
    <w:rsid w:val="007C5DDF"/>
    <w:rsid w:val="007C67AA"/>
    <w:rsid w:val="007C6EA2"/>
    <w:rsid w:val="007D4615"/>
    <w:rsid w:val="007E1525"/>
    <w:rsid w:val="007E2AC4"/>
    <w:rsid w:val="007E525A"/>
    <w:rsid w:val="007E7713"/>
    <w:rsid w:val="007F1363"/>
    <w:rsid w:val="007F42ED"/>
    <w:rsid w:val="007F6492"/>
    <w:rsid w:val="0080720C"/>
    <w:rsid w:val="008175C8"/>
    <w:rsid w:val="008238C7"/>
    <w:rsid w:val="008242CD"/>
    <w:rsid w:val="0082460A"/>
    <w:rsid w:val="008252BA"/>
    <w:rsid w:val="00825384"/>
    <w:rsid w:val="00830FEA"/>
    <w:rsid w:val="00831D19"/>
    <w:rsid w:val="008346CA"/>
    <w:rsid w:val="00834D8E"/>
    <w:rsid w:val="00835E30"/>
    <w:rsid w:val="008368B7"/>
    <w:rsid w:val="00837934"/>
    <w:rsid w:val="00840216"/>
    <w:rsid w:val="00843772"/>
    <w:rsid w:val="0084644A"/>
    <w:rsid w:val="00852564"/>
    <w:rsid w:val="00861037"/>
    <w:rsid w:val="00863694"/>
    <w:rsid w:val="00864E61"/>
    <w:rsid w:val="008660E5"/>
    <w:rsid w:val="00866FC1"/>
    <w:rsid w:val="0087005B"/>
    <w:rsid w:val="00870206"/>
    <w:rsid w:val="00870D66"/>
    <w:rsid w:val="00872764"/>
    <w:rsid w:val="00875671"/>
    <w:rsid w:val="008764C7"/>
    <w:rsid w:val="00880DEA"/>
    <w:rsid w:val="00880F54"/>
    <w:rsid w:val="00882675"/>
    <w:rsid w:val="008919D6"/>
    <w:rsid w:val="00894CC1"/>
    <w:rsid w:val="00894D55"/>
    <w:rsid w:val="008A50C8"/>
    <w:rsid w:val="008A61E5"/>
    <w:rsid w:val="008B0A60"/>
    <w:rsid w:val="008B56EB"/>
    <w:rsid w:val="008B651C"/>
    <w:rsid w:val="008C3FAC"/>
    <w:rsid w:val="008C4813"/>
    <w:rsid w:val="008C7502"/>
    <w:rsid w:val="008C7949"/>
    <w:rsid w:val="008D0C2E"/>
    <w:rsid w:val="008D2982"/>
    <w:rsid w:val="008D3B30"/>
    <w:rsid w:val="008D4150"/>
    <w:rsid w:val="008D453C"/>
    <w:rsid w:val="008E30AF"/>
    <w:rsid w:val="008F1C17"/>
    <w:rsid w:val="008F35F3"/>
    <w:rsid w:val="008F3DB1"/>
    <w:rsid w:val="008F3DCB"/>
    <w:rsid w:val="008F6A81"/>
    <w:rsid w:val="0090391C"/>
    <w:rsid w:val="009170A7"/>
    <w:rsid w:val="009170E5"/>
    <w:rsid w:val="00923F97"/>
    <w:rsid w:val="00925CFC"/>
    <w:rsid w:val="009268C5"/>
    <w:rsid w:val="00932646"/>
    <w:rsid w:val="00932E0C"/>
    <w:rsid w:val="009351AE"/>
    <w:rsid w:val="0094587E"/>
    <w:rsid w:val="00951A9A"/>
    <w:rsid w:val="0095334E"/>
    <w:rsid w:val="009536EB"/>
    <w:rsid w:val="009567B6"/>
    <w:rsid w:val="00956979"/>
    <w:rsid w:val="00965A31"/>
    <w:rsid w:val="009661BD"/>
    <w:rsid w:val="00971929"/>
    <w:rsid w:val="009726D2"/>
    <w:rsid w:val="00975082"/>
    <w:rsid w:val="009757C7"/>
    <w:rsid w:val="00980BB6"/>
    <w:rsid w:val="00981AB5"/>
    <w:rsid w:val="0098329C"/>
    <w:rsid w:val="009857AA"/>
    <w:rsid w:val="00987237"/>
    <w:rsid w:val="00987B69"/>
    <w:rsid w:val="009900C0"/>
    <w:rsid w:val="00995371"/>
    <w:rsid w:val="009A2742"/>
    <w:rsid w:val="009A7E35"/>
    <w:rsid w:val="009A7EFF"/>
    <w:rsid w:val="009B1431"/>
    <w:rsid w:val="009B2CC6"/>
    <w:rsid w:val="009B2FFF"/>
    <w:rsid w:val="009B3EB2"/>
    <w:rsid w:val="009B75C3"/>
    <w:rsid w:val="009B7874"/>
    <w:rsid w:val="009B7910"/>
    <w:rsid w:val="009C252D"/>
    <w:rsid w:val="009C3499"/>
    <w:rsid w:val="009C3E56"/>
    <w:rsid w:val="009C40AD"/>
    <w:rsid w:val="009C76E8"/>
    <w:rsid w:val="009C78C3"/>
    <w:rsid w:val="009D048E"/>
    <w:rsid w:val="009D434F"/>
    <w:rsid w:val="009D501D"/>
    <w:rsid w:val="009E32A7"/>
    <w:rsid w:val="009E47F0"/>
    <w:rsid w:val="009F2E58"/>
    <w:rsid w:val="009F453C"/>
    <w:rsid w:val="00A00468"/>
    <w:rsid w:val="00A01451"/>
    <w:rsid w:val="00A10128"/>
    <w:rsid w:val="00A104A7"/>
    <w:rsid w:val="00A13D48"/>
    <w:rsid w:val="00A13F73"/>
    <w:rsid w:val="00A1758C"/>
    <w:rsid w:val="00A205A6"/>
    <w:rsid w:val="00A235C2"/>
    <w:rsid w:val="00A24807"/>
    <w:rsid w:val="00A24EFF"/>
    <w:rsid w:val="00A26D7E"/>
    <w:rsid w:val="00A31A9A"/>
    <w:rsid w:val="00A3328E"/>
    <w:rsid w:val="00A347C9"/>
    <w:rsid w:val="00A34C2D"/>
    <w:rsid w:val="00A40643"/>
    <w:rsid w:val="00A428F9"/>
    <w:rsid w:val="00A4405D"/>
    <w:rsid w:val="00A46006"/>
    <w:rsid w:val="00A4719A"/>
    <w:rsid w:val="00A5115B"/>
    <w:rsid w:val="00A53375"/>
    <w:rsid w:val="00A54110"/>
    <w:rsid w:val="00A55F68"/>
    <w:rsid w:val="00A56A01"/>
    <w:rsid w:val="00A6036E"/>
    <w:rsid w:val="00A61F50"/>
    <w:rsid w:val="00A64395"/>
    <w:rsid w:val="00A673DE"/>
    <w:rsid w:val="00A72609"/>
    <w:rsid w:val="00A72F01"/>
    <w:rsid w:val="00A7528D"/>
    <w:rsid w:val="00A77740"/>
    <w:rsid w:val="00A859DB"/>
    <w:rsid w:val="00A866FD"/>
    <w:rsid w:val="00A94A26"/>
    <w:rsid w:val="00A94F57"/>
    <w:rsid w:val="00A97ED1"/>
    <w:rsid w:val="00AA2015"/>
    <w:rsid w:val="00AA58A0"/>
    <w:rsid w:val="00AA70AB"/>
    <w:rsid w:val="00AB1BFA"/>
    <w:rsid w:val="00AB2041"/>
    <w:rsid w:val="00AB2D39"/>
    <w:rsid w:val="00AB4743"/>
    <w:rsid w:val="00AB5BC6"/>
    <w:rsid w:val="00AC4CBA"/>
    <w:rsid w:val="00AC534F"/>
    <w:rsid w:val="00AC642F"/>
    <w:rsid w:val="00AC6DD4"/>
    <w:rsid w:val="00AC70EE"/>
    <w:rsid w:val="00AD09CB"/>
    <w:rsid w:val="00AD14A6"/>
    <w:rsid w:val="00AD236A"/>
    <w:rsid w:val="00AD2822"/>
    <w:rsid w:val="00AD3B51"/>
    <w:rsid w:val="00AD4744"/>
    <w:rsid w:val="00AD5F56"/>
    <w:rsid w:val="00AE1466"/>
    <w:rsid w:val="00AE3B17"/>
    <w:rsid w:val="00AE4CB2"/>
    <w:rsid w:val="00AE53D2"/>
    <w:rsid w:val="00AE56EF"/>
    <w:rsid w:val="00AE79F6"/>
    <w:rsid w:val="00AE7CCA"/>
    <w:rsid w:val="00AF2270"/>
    <w:rsid w:val="00AF4B72"/>
    <w:rsid w:val="00AF50A2"/>
    <w:rsid w:val="00B00BFC"/>
    <w:rsid w:val="00B03003"/>
    <w:rsid w:val="00B03395"/>
    <w:rsid w:val="00B078A7"/>
    <w:rsid w:val="00B114EC"/>
    <w:rsid w:val="00B1218F"/>
    <w:rsid w:val="00B13DB3"/>
    <w:rsid w:val="00B179A4"/>
    <w:rsid w:val="00B223DD"/>
    <w:rsid w:val="00B239DB"/>
    <w:rsid w:val="00B2519E"/>
    <w:rsid w:val="00B258C2"/>
    <w:rsid w:val="00B25F4B"/>
    <w:rsid w:val="00B274ED"/>
    <w:rsid w:val="00B3009F"/>
    <w:rsid w:val="00B30461"/>
    <w:rsid w:val="00B32163"/>
    <w:rsid w:val="00B3275F"/>
    <w:rsid w:val="00B3612F"/>
    <w:rsid w:val="00B3769D"/>
    <w:rsid w:val="00B41009"/>
    <w:rsid w:val="00B41B0E"/>
    <w:rsid w:val="00B41F59"/>
    <w:rsid w:val="00B46094"/>
    <w:rsid w:val="00B474A8"/>
    <w:rsid w:val="00B5117E"/>
    <w:rsid w:val="00B51194"/>
    <w:rsid w:val="00B512A7"/>
    <w:rsid w:val="00B537B4"/>
    <w:rsid w:val="00B55045"/>
    <w:rsid w:val="00B55869"/>
    <w:rsid w:val="00B55D88"/>
    <w:rsid w:val="00B579BD"/>
    <w:rsid w:val="00B67654"/>
    <w:rsid w:val="00B67958"/>
    <w:rsid w:val="00B73F63"/>
    <w:rsid w:val="00B7588C"/>
    <w:rsid w:val="00B7776E"/>
    <w:rsid w:val="00B77A9A"/>
    <w:rsid w:val="00B77BE6"/>
    <w:rsid w:val="00B808B6"/>
    <w:rsid w:val="00B813AF"/>
    <w:rsid w:val="00B81B7A"/>
    <w:rsid w:val="00B82412"/>
    <w:rsid w:val="00B82B16"/>
    <w:rsid w:val="00B871B6"/>
    <w:rsid w:val="00B875FF"/>
    <w:rsid w:val="00B876D1"/>
    <w:rsid w:val="00B942E3"/>
    <w:rsid w:val="00B94E0D"/>
    <w:rsid w:val="00B95A00"/>
    <w:rsid w:val="00B96E50"/>
    <w:rsid w:val="00B96F88"/>
    <w:rsid w:val="00BA3ED9"/>
    <w:rsid w:val="00BA5579"/>
    <w:rsid w:val="00BA63CA"/>
    <w:rsid w:val="00BA676B"/>
    <w:rsid w:val="00BA6B5B"/>
    <w:rsid w:val="00BB22C3"/>
    <w:rsid w:val="00BB4064"/>
    <w:rsid w:val="00BC2EAA"/>
    <w:rsid w:val="00BC37D1"/>
    <w:rsid w:val="00BC3A7A"/>
    <w:rsid w:val="00BC7D09"/>
    <w:rsid w:val="00BC7E00"/>
    <w:rsid w:val="00BD034B"/>
    <w:rsid w:val="00BD0BF2"/>
    <w:rsid w:val="00BD4273"/>
    <w:rsid w:val="00BD7DB9"/>
    <w:rsid w:val="00BE2268"/>
    <w:rsid w:val="00BE2BE4"/>
    <w:rsid w:val="00BE33B2"/>
    <w:rsid w:val="00BE525C"/>
    <w:rsid w:val="00BE68E6"/>
    <w:rsid w:val="00BF7174"/>
    <w:rsid w:val="00C023AF"/>
    <w:rsid w:val="00C023C9"/>
    <w:rsid w:val="00C03622"/>
    <w:rsid w:val="00C13843"/>
    <w:rsid w:val="00C23F4D"/>
    <w:rsid w:val="00C25244"/>
    <w:rsid w:val="00C27278"/>
    <w:rsid w:val="00C31DB5"/>
    <w:rsid w:val="00C329AB"/>
    <w:rsid w:val="00C352A5"/>
    <w:rsid w:val="00C426BD"/>
    <w:rsid w:val="00C426FC"/>
    <w:rsid w:val="00C42A70"/>
    <w:rsid w:val="00C44D8E"/>
    <w:rsid w:val="00C47F44"/>
    <w:rsid w:val="00C52437"/>
    <w:rsid w:val="00C52A2B"/>
    <w:rsid w:val="00C57A1E"/>
    <w:rsid w:val="00C60455"/>
    <w:rsid w:val="00C61B95"/>
    <w:rsid w:val="00C640CA"/>
    <w:rsid w:val="00C6433E"/>
    <w:rsid w:val="00C6589F"/>
    <w:rsid w:val="00C66C09"/>
    <w:rsid w:val="00C66F51"/>
    <w:rsid w:val="00C6772F"/>
    <w:rsid w:val="00C678F5"/>
    <w:rsid w:val="00C67DD8"/>
    <w:rsid w:val="00C70BBA"/>
    <w:rsid w:val="00C7167C"/>
    <w:rsid w:val="00C716B8"/>
    <w:rsid w:val="00C758F3"/>
    <w:rsid w:val="00C7734C"/>
    <w:rsid w:val="00C77A4A"/>
    <w:rsid w:val="00C839D6"/>
    <w:rsid w:val="00C85F26"/>
    <w:rsid w:val="00C9290D"/>
    <w:rsid w:val="00C935F6"/>
    <w:rsid w:val="00C948DE"/>
    <w:rsid w:val="00CA099B"/>
    <w:rsid w:val="00CA55D0"/>
    <w:rsid w:val="00CA6A8E"/>
    <w:rsid w:val="00CA7146"/>
    <w:rsid w:val="00CB0637"/>
    <w:rsid w:val="00CB0A2B"/>
    <w:rsid w:val="00CB3C5D"/>
    <w:rsid w:val="00CB439A"/>
    <w:rsid w:val="00CC303D"/>
    <w:rsid w:val="00CC3DD3"/>
    <w:rsid w:val="00CC3EEF"/>
    <w:rsid w:val="00CC67E2"/>
    <w:rsid w:val="00CC6891"/>
    <w:rsid w:val="00CC754C"/>
    <w:rsid w:val="00CD13A0"/>
    <w:rsid w:val="00CD178F"/>
    <w:rsid w:val="00CD1F07"/>
    <w:rsid w:val="00CD5564"/>
    <w:rsid w:val="00CD6AF7"/>
    <w:rsid w:val="00CD756A"/>
    <w:rsid w:val="00CE0393"/>
    <w:rsid w:val="00CE1426"/>
    <w:rsid w:val="00CE3CA0"/>
    <w:rsid w:val="00CE50AE"/>
    <w:rsid w:val="00CE6187"/>
    <w:rsid w:val="00CE7C4A"/>
    <w:rsid w:val="00CF0FFE"/>
    <w:rsid w:val="00CF563E"/>
    <w:rsid w:val="00D01A51"/>
    <w:rsid w:val="00D065D8"/>
    <w:rsid w:val="00D1089B"/>
    <w:rsid w:val="00D12E9B"/>
    <w:rsid w:val="00D1598A"/>
    <w:rsid w:val="00D16EEC"/>
    <w:rsid w:val="00D2446E"/>
    <w:rsid w:val="00D24BD6"/>
    <w:rsid w:val="00D25D01"/>
    <w:rsid w:val="00D27E6A"/>
    <w:rsid w:val="00D32C1F"/>
    <w:rsid w:val="00D336DC"/>
    <w:rsid w:val="00D33ADE"/>
    <w:rsid w:val="00D3486A"/>
    <w:rsid w:val="00D410FA"/>
    <w:rsid w:val="00D44050"/>
    <w:rsid w:val="00D462A3"/>
    <w:rsid w:val="00D47BB9"/>
    <w:rsid w:val="00D526D0"/>
    <w:rsid w:val="00D52DB9"/>
    <w:rsid w:val="00D5408E"/>
    <w:rsid w:val="00D54E54"/>
    <w:rsid w:val="00D55E92"/>
    <w:rsid w:val="00D56047"/>
    <w:rsid w:val="00D613E6"/>
    <w:rsid w:val="00D636F3"/>
    <w:rsid w:val="00D63D03"/>
    <w:rsid w:val="00D64C06"/>
    <w:rsid w:val="00D71999"/>
    <w:rsid w:val="00D73E58"/>
    <w:rsid w:val="00D80ACC"/>
    <w:rsid w:val="00D843D1"/>
    <w:rsid w:val="00D90429"/>
    <w:rsid w:val="00D9233A"/>
    <w:rsid w:val="00D944ED"/>
    <w:rsid w:val="00D96AC4"/>
    <w:rsid w:val="00DA1B14"/>
    <w:rsid w:val="00DA3196"/>
    <w:rsid w:val="00DA3A87"/>
    <w:rsid w:val="00DB0C7B"/>
    <w:rsid w:val="00DB1B7D"/>
    <w:rsid w:val="00DB57C1"/>
    <w:rsid w:val="00DC0E72"/>
    <w:rsid w:val="00DC4045"/>
    <w:rsid w:val="00DD4666"/>
    <w:rsid w:val="00DD4FEE"/>
    <w:rsid w:val="00DE3935"/>
    <w:rsid w:val="00DF45F2"/>
    <w:rsid w:val="00E003BB"/>
    <w:rsid w:val="00E007D9"/>
    <w:rsid w:val="00E05B5D"/>
    <w:rsid w:val="00E06638"/>
    <w:rsid w:val="00E11BC8"/>
    <w:rsid w:val="00E14C9F"/>
    <w:rsid w:val="00E159FF"/>
    <w:rsid w:val="00E3178B"/>
    <w:rsid w:val="00E33D26"/>
    <w:rsid w:val="00E35DC7"/>
    <w:rsid w:val="00E451E7"/>
    <w:rsid w:val="00E45624"/>
    <w:rsid w:val="00E478CB"/>
    <w:rsid w:val="00E50899"/>
    <w:rsid w:val="00E51A5A"/>
    <w:rsid w:val="00E51C4B"/>
    <w:rsid w:val="00E5335D"/>
    <w:rsid w:val="00E5613B"/>
    <w:rsid w:val="00E57CA4"/>
    <w:rsid w:val="00E6135A"/>
    <w:rsid w:val="00E72D6B"/>
    <w:rsid w:val="00E74F0F"/>
    <w:rsid w:val="00E76467"/>
    <w:rsid w:val="00E800BC"/>
    <w:rsid w:val="00E804DE"/>
    <w:rsid w:val="00E82ECE"/>
    <w:rsid w:val="00E87C37"/>
    <w:rsid w:val="00E9052E"/>
    <w:rsid w:val="00E91A45"/>
    <w:rsid w:val="00E91A8C"/>
    <w:rsid w:val="00EA1318"/>
    <w:rsid w:val="00EA4EC0"/>
    <w:rsid w:val="00EA6B97"/>
    <w:rsid w:val="00EA79AD"/>
    <w:rsid w:val="00EB144F"/>
    <w:rsid w:val="00EB22D3"/>
    <w:rsid w:val="00EB4134"/>
    <w:rsid w:val="00EB5F58"/>
    <w:rsid w:val="00EC1207"/>
    <w:rsid w:val="00EC4047"/>
    <w:rsid w:val="00ED417E"/>
    <w:rsid w:val="00EE05E4"/>
    <w:rsid w:val="00EE0FE6"/>
    <w:rsid w:val="00EE2A23"/>
    <w:rsid w:val="00EE3CB4"/>
    <w:rsid w:val="00EE4BF2"/>
    <w:rsid w:val="00EE69FD"/>
    <w:rsid w:val="00EE793F"/>
    <w:rsid w:val="00EF24C8"/>
    <w:rsid w:val="00EF2B17"/>
    <w:rsid w:val="00EF4874"/>
    <w:rsid w:val="00EF55B2"/>
    <w:rsid w:val="00EF6779"/>
    <w:rsid w:val="00EF6A30"/>
    <w:rsid w:val="00EF7FAA"/>
    <w:rsid w:val="00F016F5"/>
    <w:rsid w:val="00F04388"/>
    <w:rsid w:val="00F0521A"/>
    <w:rsid w:val="00F05F8B"/>
    <w:rsid w:val="00F06DAA"/>
    <w:rsid w:val="00F101AB"/>
    <w:rsid w:val="00F113A9"/>
    <w:rsid w:val="00F138B3"/>
    <w:rsid w:val="00F13B88"/>
    <w:rsid w:val="00F143F3"/>
    <w:rsid w:val="00F14B29"/>
    <w:rsid w:val="00F16FA8"/>
    <w:rsid w:val="00F20D57"/>
    <w:rsid w:val="00F21D97"/>
    <w:rsid w:val="00F22314"/>
    <w:rsid w:val="00F360F0"/>
    <w:rsid w:val="00F462FF"/>
    <w:rsid w:val="00F51084"/>
    <w:rsid w:val="00F55B77"/>
    <w:rsid w:val="00F6260D"/>
    <w:rsid w:val="00F63654"/>
    <w:rsid w:val="00F669C7"/>
    <w:rsid w:val="00F70F50"/>
    <w:rsid w:val="00F71688"/>
    <w:rsid w:val="00F728CF"/>
    <w:rsid w:val="00F74112"/>
    <w:rsid w:val="00F77605"/>
    <w:rsid w:val="00F819B9"/>
    <w:rsid w:val="00F845A6"/>
    <w:rsid w:val="00F8528B"/>
    <w:rsid w:val="00F8575E"/>
    <w:rsid w:val="00F85AA1"/>
    <w:rsid w:val="00F86D7A"/>
    <w:rsid w:val="00F96A73"/>
    <w:rsid w:val="00F96B37"/>
    <w:rsid w:val="00FA1F7A"/>
    <w:rsid w:val="00FA3399"/>
    <w:rsid w:val="00FA4437"/>
    <w:rsid w:val="00FB0523"/>
    <w:rsid w:val="00FB06F6"/>
    <w:rsid w:val="00FB4533"/>
    <w:rsid w:val="00FB4709"/>
    <w:rsid w:val="00FC359A"/>
    <w:rsid w:val="00FC71B5"/>
    <w:rsid w:val="00FD13AB"/>
    <w:rsid w:val="00FD3123"/>
    <w:rsid w:val="00FD3490"/>
    <w:rsid w:val="00FD57E7"/>
    <w:rsid w:val="00FD72DF"/>
    <w:rsid w:val="00FD7354"/>
    <w:rsid w:val="00FE2DEF"/>
    <w:rsid w:val="00FF1F3C"/>
    <w:rsid w:val="00FF25C3"/>
    <w:rsid w:val="382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46A47E0"/>
  <w15:docId w15:val="{C3E917B9-3A08-43AF-B1D6-94A8A4AC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BED"/>
  </w:style>
  <w:style w:type="paragraph" w:styleId="Footer">
    <w:name w:val="footer"/>
    <w:basedOn w:val="Normal"/>
    <w:link w:val="FooterChar"/>
    <w:uiPriority w:val="99"/>
    <w:unhideWhenUsed/>
    <w:rsid w:val="00282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BED"/>
  </w:style>
  <w:style w:type="numbering" w:customStyle="1" w:styleId="Style1">
    <w:name w:val="Style1"/>
    <w:uiPriority w:val="99"/>
    <w:rsid w:val="004A34AD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B60E1-1D3B-461E-9677-B518ADB9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(blank)(3).dotx</Template>
  <TotalTime>516</TotalTime>
  <Pages>5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Gratton</dc:creator>
  <cp:lastModifiedBy>Earl J. Dodd</cp:lastModifiedBy>
  <cp:revision>28</cp:revision>
  <cp:lastPrinted>2019-06-02T19:31:00Z</cp:lastPrinted>
  <dcterms:created xsi:type="dcterms:W3CDTF">2019-06-02T15:44:00Z</dcterms:created>
  <dcterms:modified xsi:type="dcterms:W3CDTF">2019-07-13T15:04:00Z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