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E2FD1" w14:textId="77777777" w:rsidR="00772321" w:rsidRPr="00BF5F77" w:rsidRDefault="00772321" w:rsidP="00E70108">
      <w:pPr>
        <w:rPr>
          <w:rFonts w:ascii="Arial" w:eastAsia="Times New Roman" w:hAnsi="Arial" w:cs="Arial"/>
          <w:b/>
          <w:sz w:val="24"/>
          <w:szCs w:val="24"/>
        </w:rPr>
      </w:pPr>
      <w:r w:rsidRPr="00BF5F77">
        <w:rPr>
          <w:rFonts w:ascii="Arial" w:eastAsia="Times New Roman" w:hAnsi="Arial" w:cs="Arial"/>
          <w:b/>
          <w:sz w:val="24"/>
          <w:szCs w:val="24"/>
        </w:rPr>
        <w:t>Attendance</w:t>
      </w:r>
    </w:p>
    <w:p w14:paraId="39D050D0" w14:textId="3A4B6D68" w:rsidR="00E70108" w:rsidRPr="00430010" w:rsidRDefault="00E70108" w:rsidP="00E70108">
      <w:pPr>
        <w:numPr>
          <w:ilvl w:val="0"/>
          <w:numId w:val="17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430010">
        <w:rPr>
          <w:rFonts w:ascii="Arial" w:eastAsia="Times New Roman" w:hAnsi="Arial" w:cs="Arial"/>
          <w:sz w:val="24"/>
          <w:szCs w:val="24"/>
        </w:rPr>
        <w:t>Present (</w:t>
      </w:r>
      <w:r w:rsidR="00976747">
        <w:rPr>
          <w:rFonts w:ascii="Arial" w:eastAsia="Times New Roman" w:hAnsi="Arial" w:cs="Arial"/>
          <w:sz w:val="24"/>
          <w:szCs w:val="24"/>
        </w:rPr>
        <w:t>6</w:t>
      </w:r>
      <w:r w:rsidRPr="00430010">
        <w:rPr>
          <w:rFonts w:ascii="Arial" w:eastAsia="Times New Roman" w:hAnsi="Arial" w:cs="Arial"/>
          <w:sz w:val="24"/>
          <w:szCs w:val="24"/>
        </w:rPr>
        <w:t>): Rich K.</w:t>
      </w:r>
      <w:r>
        <w:rPr>
          <w:rFonts w:ascii="Arial" w:eastAsia="Times New Roman" w:hAnsi="Arial" w:cs="Arial"/>
          <w:sz w:val="24"/>
          <w:szCs w:val="24"/>
        </w:rPr>
        <w:t xml:space="preserve"> (BOT Chair &amp; President)</w:t>
      </w:r>
      <w:r w:rsidRPr="00430010">
        <w:rPr>
          <w:rFonts w:ascii="Arial" w:eastAsia="Times New Roman" w:hAnsi="Arial" w:cs="Arial"/>
          <w:sz w:val="24"/>
          <w:szCs w:val="24"/>
        </w:rPr>
        <w:t>, Earl D.</w:t>
      </w:r>
      <w:r>
        <w:rPr>
          <w:rFonts w:ascii="Arial" w:eastAsia="Times New Roman" w:hAnsi="Arial" w:cs="Arial"/>
          <w:sz w:val="24"/>
          <w:szCs w:val="24"/>
        </w:rPr>
        <w:t xml:space="preserve"> (Secretary)</w:t>
      </w:r>
      <w:r w:rsidRPr="00430010">
        <w:rPr>
          <w:rFonts w:ascii="Arial" w:eastAsia="Times New Roman" w:hAnsi="Arial" w:cs="Arial"/>
          <w:sz w:val="24"/>
          <w:szCs w:val="24"/>
        </w:rPr>
        <w:t>, Ned J., P.A. K., Jay G.</w:t>
      </w:r>
      <w:r>
        <w:rPr>
          <w:rFonts w:ascii="Arial" w:eastAsia="Times New Roman" w:hAnsi="Arial" w:cs="Arial"/>
          <w:sz w:val="24"/>
          <w:szCs w:val="24"/>
        </w:rPr>
        <w:t xml:space="preserve"> (Treasurer), </w:t>
      </w:r>
      <w:proofErr w:type="gramStart"/>
      <w:r>
        <w:rPr>
          <w:rFonts w:ascii="Arial" w:eastAsia="Times New Roman" w:hAnsi="Arial" w:cs="Arial"/>
          <w:sz w:val="24"/>
          <w:szCs w:val="24"/>
        </w:rPr>
        <w:t>Seth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S.</w:t>
      </w:r>
    </w:p>
    <w:p w14:paraId="32E76E87" w14:textId="5F5AE952" w:rsidR="00772321" w:rsidRPr="00430010" w:rsidRDefault="00772321" w:rsidP="00E70108">
      <w:pPr>
        <w:numPr>
          <w:ilvl w:val="0"/>
          <w:numId w:val="17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430010">
        <w:rPr>
          <w:rFonts w:ascii="Arial" w:eastAsia="Times New Roman" w:hAnsi="Arial" w:cs="Arial"/>
          <w:sz w:val="24"/>
          <w:szCs w:val="24"/>
        </w:rPr>
        <w:t>Absent (</w:t>
      </w:r>
      <w:r w:rsidR="00976747">
        <w:rPr>
          <w:rFonts w:ascii="Arial" w:eastAsia="Times New Roman" w:hAnsi="Arial" w:cs="Arial"/>
          <w:sz w:val="24"/>
          <w:szCs w:val="24"/>
        </w:rPr>
        <w:t>2</w:t>
      </w:r>
      <w:r w:rsidRPr="00430010">
        <w:rPr>
          <w:rFonts w:ascii="Arial" w:eastAsia="Times New Roman" w:hAnsi="Arial" w:cs="Arial"/>
          <w:sz w:val="24"/>
          <w:szCs w:val="24"/>
        </w:rPr>
        <w:t xml:space="preserve">): </w:t>
      </w:r>
      <w:r w:rsidR="00976747" w:rsidRPr="00430010">
        <w:rPr>
          <w:rFonts w:ascii="Arial" w:eastAsia="Times New Roman" w:hAnsi="Arial" w:cs="Arial"/>
          <w:sz w:val="24"/>
          <w:szCs w:val="24"/>
        </w:rPr>
        <w:t>Nancy G.</w:t>
      </w:r>
      <w:r w:rsidR="00976747">
        <w:rPr>
          <w:rFonts w:ascii="Arial" w:eastAsia="Times New Roman" w:hAnsi="Arial" w:cs="Arial"/>
          <w:sz w:val="24"/>
          <w:szCs w:val="24"/>
        </w:rPr>
        <w:t xml:space="preserve">, </w:t>
      </w:r>
      <w:r w:rsidR="00976747" w:rsidRPr="00430010">
        <w:rPr>
          <w:rFonts w:ascii="Arial" w:eastAsia="Times New Roman" w:hAnsi="Arial" w:cs="Arial"/>
          <w:sz w:val="24"/>
          <w:szCs w:val="24"/>
        </w:rPr>
        <w:t>Ashly B.</w:t>
      </w:r>
    </w:p>
    <w:p w14:paraId="07B5134F" w14:textId="77777777" w:rsidR="00772321" w:rsidRPr="00772321" w:rsidRDefault="00772321" w:rsidP="00E70108">
      <w:pPr>
        <w:rPr>
          <w:rFonts w:ascii="Arial" w:hAnsi="Arial" w:cs="Arial"/>
          <w:bCs/>
          <w:sz w:val="24"/>
          <w:szCs w:val="24"/>
        </w:rPr>
      </w:pPr>
    </w:p>
    <w:p w14:paraId="11C34F38" w14:textId="0838D7A2" w:rsidR="00282BED" w:rsidRPr="002B37B6" w:rsidRDefault="00282BED" w:rsidP="00E70108">
      <w:pPr>
        <w:rPr>
          <w:rFonts w:ascii="Arial" w:hAnsi="Arial" w:cs="Arial"/>
          <w:sz w:val="24"/>
          <w:szCs w:val="24"/>
        </w:rPr>
      </w:pPr>
      <w:r w:rsidRPr="002B37B6">
        <w:rPr>
          <w:rFonts w:ascii="Arial" w:hAnsi="Arial" w:cs="Arial"/>
          <w:b/>
          <w:sz w:val="24"/>
          <w:szCs w:val="24"/>
        </w:rPr>
        <w:t>Opening Matters</w:t>
      </w:r>
      <w:r w:rsidR="00CD6AF7" w:rsidRPr="002B37B6">
        <w:rPr>
          <w:rFonts w:ascii="Arial" w:hAnsi="Arial" w:cs="Arial"/>
          <w:b/>
          <w:sz w:val="24"/>
          <w:szCs w:val="24"/>
        </w:rPr>
        <w:t xml:space="preserve"> </w:t>
      </w:r>
      <w:r w:rsidR="00D63D03">
        <w:rPr>
          <w:rFonts w:ascii="Arial" w:hAnsi="Arial" w:cs="Arial"/>
          <w:b/>
          <w:sz w:val="24"/>
          <w:szCs w:val="24"/>
        </w:rPr>
        <w:t xml:space="preserve"> </w:t>
      </w:r>
    </w:p>
    <w:p w14:paraId="4A95D121" w14:textId="3161702C" w:rsidR="00282BED" w:rsidRPr="00995371" w:rsidRDefault="00282BED" w:rsidP="00E701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95371">
        <w:rPr>
          <w:rFonts w:ascii="Arial" w:hAnsi="Arial" w:cs="Arial"/>
          <w:sz w:val="24"/>
          <w:szCs w:val="24"/>
        </w:rPr>
        <w:t>Serenity Prayer</w:t>
      </w:r>
    </w:p>
    <w:p w14:paraId="2CDEE3C5" w14:textId="062CE808" w:rsidR="00282BED" w:rsidRPr="00995371" w:rsidRDefault="00282BED" w:rsidP="00E701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95371">
        <w:rPr>
          <w:rFonts w:ascii="Arial" w:hAnsi="Arial" w:cs="Arial"/>
          <w:sz w:val="24"/>
          <w:szCs w:val="24"/>
        </w:rPr>
        <w:t>Check-Ins/Sobriety Statements</w:t>
      </w:r>
    </w:p>
    <w:p w14:paraId="3BC461AA" w14:textId="37B7261D" w:rsidR="00CD6AF7" w:rsidRDefault="00282BED" w:rsidP="00E701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72321">
        <w:rPr>
          <w:rFonts w:ascii="Arial" w:hAnsi="Arial" w:cs="Arial"/>
          <w:sz w:val="24"/>
          <w:szCs w:val="24"/>
        </w:rPr>
        <w:t>Readings</w:t>
      </w:r>
    </w:p>
    <w:p w14:paraId="083DF942" w14:textId="509DAEC7" w:rsidR="00772321" w:rsidRPr="00772321" w:rsidRDefault="00772321" w:rsidP="00E701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F5F77">
        <w:rPr>
          <w:rFonts w:ascii="Arial" w:hAnsi="Arial" w:cs="Arial"/>
          <w:sz w:val="24"/>
          <w:szCs w:val="24"/>
        </w:rPr>
        <w:t>Recording</w:t>
      </w:r>
      <w:r w:rsidRPr="00BF5F77">
        <w:rPr>
          <w:rFonts w:ascii="Arial" w:eastAsia="Times New Roman" w:hAnsi="Arial" w:cs="Arial"/>
          <w:sz w:val="24"/>
          <w:szCs w:val="24"/>
        </w:rPr>
        <w:t xml:space="preserve"> Reference #</w:t>
      </w:r>
      <w:r>
        <w:rPr>
          <w:rFonts w:ascii="Arial" w:eastAsia="Times New Roman" w:hAnsi="Arial" w:cs="Arial"/>
          <w:sz w:val="24"/>
          <w:szCs w:val="24"/>
        </w:rPr>
        <w:t>11</w:t>
      </w:r>
    </w:p>
    <w:p w14:paraId="4A55F9C4" w14:textId="77777777" w:rsidR="00772321" w:rsidRPr="00772321" w:rsidRDefault="00772321" w:rsidP="00E70108">
      <w:pPr>
        <w:rPr>
          <w:rFonts w:ascii="Arial" w:hAnsi="Arial" w:cs="Arial"/>
          <w:sz w:val="24"/>
          <w:szCs w:val="24"/>
        </w:rPr>
      </w:pPr>
    </w:p>
    <w:p w14:paraId="6AD21593" w14:textId="37622D92" w:rsidR="00282BED" w:rsidRPr="002F4050" w:rsidRDefault="00282BED" w:rsidP="00E701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82BED">
        <w:rPr>
          <w:rFonts w:ascii="Arial" w:hAnsi="Arial" w:cs="Arial"/>
          <w:b/>
          <w:sz w:val="24"/>
          <w:szCs w:val="24"/>
        </w:rPr>
        <w:t>Assign roles</w:t>
      </w:r>
    </w:p>
    <w:p w14:paraId="1892A6A9" w14:textId="119A9E07" w:rsidR="00282BED" w:rsidRPr="00282BED" w:rsidRDefault="00282BED" w:rsidP="00E701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82BED">
        <w:rPr>
          <w:rFonts w:ascii="Arial" w:hAnsi="Arial" w:cs="Arial"/>
          <w:sz w:val="24"/>
          <w:szCs w:val="24"/>
        </w:rPr>
        <w:t xml:space="preserve">Facilitator </w:t>
      </w:r>
      <w:r w:rsidR="002F4050">
        <w:rPr>
          <w:rFonts w:ascii="Arial" w:hAnsi="Arial" w:cs="Arial"/>
          <w:sz w:val="24"/>
          <w:szCs w:val="24"/>
        </w:rPr>
        <w:t xml:space="preserve">– </w:t>
      </w:r>
      <w:r w:rsidR="00772321">
        <w:rPr>
          <w:rFonts w:ascii="Arial" w:hAnsi="Arial" w:cs="Arial"/>
          <w:sz w:val="24"/>
          <w:szCs w:val="24"/>
        </w:rPr>
        <w:t>BOT Chair</w:t>
      </w:r>
    </w:p>
    <w:p w14:paraId="4D10576B" w14:textId="5750156B" w:rsidR="00282BED" w:rsidRDefault="00282BED" w:rsidP="00E701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82BED">
        <w:rPr>
          <w:rFonts w:ascii="Arial" w:hAnsi="Arial" w:cs="Arial"/>
          <w:sz w:val="24"/>
          <w:szCs w:val="24"/>
        </w:rPr>
        <w:t xml:space="preserve">Record Keeper – </w:t>
      </w:r>
      <w:r w:rsidR="00E70108">
        <w:rPr>
          <w:rFonts w:ascii="Arial" w:hAnsi="Arial" w:cs="Arial"/>
          <w:sz w:val="24"/>
          <w:szCs w:val="24"/>
        </w:rPr>
        <w:t>Secretary</w:t>
      </w:r>
    </w:p>
    <w:p w14:paraId="06F67C4A" w14:textId="754D5475" w:rsidR="00282BED" w:rsidRPr="00282BED" w:rsidRDefault="00282BED" w:rsidP="00E701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82BED">
        <w:rPr>
          <w:rFonts w:ascii="Arial" w:hAnsi="Arial" w:cs="Arial"/>
          <w:sz w:val="24"/>
          <w:szCs w:val="24"/>
        </w:rPr>
        <w:t xml:space="preserve">Timekeeper – </w:t>
      </w:r>
      <w:r w:rsidR="00976747">
        <w:rPr>
          <w:rFonts w:ascii="Arial" w:hAnsi="Arial" w:cs="Arial"/>
          <w:sz w:val="24"/>
          <w:szCs w:val="24"/>
        </w:rPr>
        <w:t>Seth S.</w:t>
      </w:r>
    </w:p>
    <w:p w14:paraId="390AE33F" w14:textId="6D822198" w:rsidR="00282BED" w:rsidRDefault="00000CF3" w:rsidP="00E701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Spiritual Reminder -</w:t>
      </w:r>
      <w:r w:rsidR="00282BED" w:rsidRPr="00282BED">
        <w:rPr>
          <w:rFonts w:ascii="Arial" w:hAnsi="Arial" w:cs="Arial"/>
          <w:sz w:val="24"/>
          <w:szCs w:val="24"/>
        </w:rPr>
        <w:t xml:space="preserve"> </w:t>
      </w:r>
      <w:r w:rsidR="00233D7C">
        <w:rPr>
          <w:rFonts w:ascii="Arial" w:hAnsi="Arial" w:cs="Arial"/>
          <w:sz w:val="24"/>
          <w:szCs w:val="24"/>
        </w:rPr>
        <w:t>All</w:t>
      </w:r>
    </w:p>
    <w:p w14:paraId="71BCC2D9" w14:textId="77777777" w:rsidR="00282BED" w:rsidRDefault="00282BED" w:rsidP="00E70108">
      <w:pPr>
        <w:pStyle w:val="ListParagraph"/>
        <w:rPr>
          <w:rFonts w:ascii="Arial" w:hAnsi="Arial" w:cs="Arial"/>
          <w:sz w:val="24"/>
          <w:szCs w:val="24"/>
        </w:rPr>
      </w:pPr>
    </w:p>
    <w:p w14:paraId="6FC2BCCF" w14:textId="286D7D41" w:rsidR="00730A9D" w:rsidRPr="00CF563E" w:rsidRDefault="00282BED" w:rsidP="00E701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30A9D">
        <w:rPr>
          <w:rFonts w:ascii="Arial" w:hAnsi="Arial" w:cs="Arial"/>
          <w:b/>
          <w:sz w:val="24"/>
          <w:szCs w:val="24"/>
        </w:rPr>
        <w:t>Announcements</w:t>
      </w:r>
    </w:p>
    <w:p w14:paraId="65C84B8A" w14:textId="52BC7713" w:rsidR="00393169" w:rsidRDefault="00A06564" w:rsidP="00E701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book order has been received, counted, and reviewed for damage</w:t>
      </w:r>
    </w:p>
    <w:p w14:paraId="6F601A96" w14:textId="32ADF5B4" w:rsidR="003621D6" w:rsidRDefault="003621D6" w:rsidP="00E701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prepared to present a 2</w:t>
      </w:r>
      <w:r w:rsidR="0077232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minute oral report at the ABC/M for your Board Committee</w:t>
      </w:r>
    </w:p>
    <w:p w14:paraId="56B7D521" w14:textId="77777777" w:rsidR="00976747" w:rsidRDefault="00976747" w:rsidP="00E701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</w:p>
    <w:p w14:paraId="7919180C" w14:textId="77777777" w:rsidR="00A06564" w:rsidRPr="00A06564" w:rsidRDefault="00A06564" w:rsidP="00E70108">
      <w:pPr>
        <w:rPr>
          <w:rFonts w:ascii="Arial" w:hAnsi="Arial" w:cs="Arial"/>
          <w:sz w:val="24"/>
          <w:szCs w:val="24"/>
        </w:rPr>
      </w:pPr>
    </w:p>
    <w:p w14:paraId="6BF01F0F" w14:textId="69279F0A" w:rsidR="00772321" w:rsidRPr="00772321" w:rsidRDefault="00282BED" w:rsidP="00E701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A34B0">
        <w:rPr>
          <w:rFonts w:ascii="Arial" w:hAnsi="Arial" w:cs="Arial"/>
          <w:b/>
          <w:sz w:val="24"/>
          <w:szCs w:val="24"/>
        </w:rPr>
        <w:t>Approval of Agenda</w:t>
      </w:r>
      <w:r w:rsidR="00772321">
        <w:rPr>
          <w:rFonts w:ascii="Arial" w:hAnsi="Arial" w:cs="Arial"/>
          <w:b/>
          <w:sz w:val="24"/>
          <w:szCs w:val="24"/>
        </w:rPr>
        <w:br/>
      </w:r>
      <w:r w:rsidR="004D0FC3" w:rsidRPr="002A34B0">
        <w:rPr>
          <w:rFonts w:ascii="Arial" w:hAnsi="Arial" w:cs="Arial"/>
          <w:sz w:val="24"/>
          <w:szCs w:val="24"/>
        </w:rPr>
        <w:t>(</w:t>
      </w:r>
      <w:r w:rsidR="008368B7" w:rsidRPr="006807F3">
        <w:rPr>
          <w:rFonts w:ascii="Arial" w:hAnsi="Arial" w:cs="Arial"/>
          <w:i/>
          <w:sz w:val="24"/>
          <w:szCs w:val="24"/>
        </w:rPr>
        <w:t xml:space="preserve">BOT Agenda </w:t>
      </w:r>
      <w:r w:rsidR="005D5FBC">
        <w:rPr>
          <w:rFonts w:ascii="Arial" w:hAnsi="Arial" w:cs="Arial"/>
          <w:i/>
          <w:sz w:val="24"/>
          <w:szCs w:val="24"/>
        </w:rPr>
        <w:t>2019 0</w:t>
      </w:r>
      <w:r w:rsidR="00772321">
        <w:rPr>
          <w:rFonts w:ascii="Arial" w:hAnsi="Arial" w:cs="Arial"/>
          <w:i/>
          <w:sz w:val="24"/>
          <w:szCs w:val="24"/>
        </w:rPr>
        <w:t>7</w:t>
      </w:r>
      <w:r w:rsidR="001A4BB3" w:rsidRPr="002A34B0">
        <w:rPr>
          <w:rFonts w:ascii="Arial" w:hAnsi="Arial" w:cs="Arial"/>
          <w:sz w:val="24"/>
          <w:szCs w:val="24"/>
        </w:rPr>
        <w:t>)</w:t>
      </w:r>
    </w:p>
    <w:p w14:paraId="6DD1C95A" w14:textId="4615AF34" w:rsidR="00772321" w:rsidRDefault="00772321" w:rsidP="00E701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consensus,</w:t>
      </w:r>
      <w:r w:rsidRPr="00B32CC5">
        <w:rPr>
          <w:rFonts w:ascii="Arial" w:hAnsi="Arial" w:cs="Arial"/>
          <w:sz w:val="24"/>
          <w:szCs w:val="24"/>
        </w:rPr>
        <w:t xml:space="preserve"> the Agenda </w:t>
      </w:r>
      <w:r>
        <w:rPr>
          <w:rFonts w:ascii="Arial" w:hAnsi="Arial" w:cs="Arial"/>
          <w:sz w:val="24"/>
          <w:szCs w:val="24"/>
        </w:rPr>
        <w:t xml:space="preserve">was </w:t>
      </w:r>
      <w:r w:rsidRPr="00B32CC5">
        <w:rPr>
          <w:rFonts w:ascii="Arial" w:hAnsi="Arial" w:cs="Arial"/>
          <w:sz w:val="24"/>
          <w:szCs w:val="24"/>
        </w:rPr>
        <w:t>approv</w:t>
      </w:r>
      <w:r>
        <w:rPr>
          <w:rFonts w:ascii="Arial" w:hAnsi="Arial" w:cs="Arial"/>
          <w:sz w:val="24"/>
          <w:szCs w:val="24"/>
        </w:rPr>
        <w:t>ed.</w:t>
      </w:r>
    </w:p>
    <w:p w14:paraId="51DA59C8" w14:textId="77777777" w:rsidR="00772321" w:rsidRPr="00772321" w:rsidRDefault="00772321" w:rsidP="00E70108">
      <w:pPr>
        <w:rPr>
          <w:rFonts w:ascii="Arial" w:hAnsi="Arial" w:cs="Arial"/>
          <w:sz w:val="24"/>
          <w:szCs w:val="24"/>
        </w:rPr>
      </w:pPr>
    </w:p>
    <w:p w14:paraId="6EC2A7B1" w14:textId="77777777" w:rsidR="00772321" w:rsidRDefault="00772321" w:rsidP="00E701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EE4EB5A" w14:textId="6907E3FF" w:rsidR="0033268A" w:rsidRDefault="00282BED" w:rsidP="00E70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34AD">
        <w:rPr>
          <w:rFonts w:ascii="Arial" w:hAnsi="Arial" w:cs="Arial"/>
          <w:b/>
          <w:sz w:val="24"/>
          <w:szCs w:val="24"/>
        </w:rPr>
        <w:lastRenderedPageBreak/>
        <w:t>Approval of Minutes</w:t>
      </w:r>
      <w:r w:rsidR="00772321">
        <w:rPr>
          <w:rFonts w:ascii="Arial" w:hAnsi="Arial" w:cs="Arial"/>
          <w:b/>
          <w:sz w:val="24"/>
          <w:szCs w:val="24"/>
        </w:rPr>
        <w:br/>
      </w:r>
      <w:r w:rsidR="00772321">
        <w:rPr>
          <w:rFonts w:ascii="Arial" w:hAnsi="Arial" w:cs="Arial"/>
          <w:sz w:val="24"/>
          <w:szCs w:val="24"/>
        </w:rPr>
        <w:t>(</w:t>
      </w:r>
      <w:r w:rsidR="00772321">
        <w:rPr>
          <w:rFonts w:ascii="Arial" w:hAnsi="Arial" w:cs="Arial"/>
          <w:i/>
          <w:sz w:val="24"/>
          <w:szCs w:val="24"/>
        </w:rPr>
        <w:t>BOT Minutes 2019 06</w:t>
      </w:r>
      <w:r w:rsidR="00772321">
        <w:rPr>
          <w:rFonts w:ascii="Arial" w:hAnsi="Arial" w:cs="Arial"/>
          <w:sz w:val="24"/>
          <w:szCs w:val="24"/>
        </w:rPr>
        <w:t>)</w:t>
      </w:r>
    </w:p>
    <w:p w14:paraId="7E450366" w14:textId="7AB10B9D" w:rsidR="00772321" w:rsidRDefault="00772321" w:rsidP="00E701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541E5">
        <w:rPr>
          <w:rFonts w:ascii="Arial" w:hAnsi="Arial" w:cs="Arial"/>
          <w:sz w:val="24"/>
          <w:szCs w:val="24"/>
        </w:rPr>
        <w:t xml:space="preserve">Discussion: </w:t>
      </w:r>
      <w:r w:rsidR="00C65E72">
        <w:rPr>
          <w:rFonts w:ascii="Arial" w:hAnsi="Arial" w:cs="Arial"/>
          <w:sz w:val="24"/>
          <w:szCs w:val="24"/>
        </w:rPr>
        <w:t>Change minutes to show interim</w:t>
      </w:r>
    </w:p>
    <w:p w14:paraId="559A5F43" w14:textId="278B91E4" w:rsidR="00D96AC4" w:rsidRDefault="00772321" w:rsidP="00E701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approve the </w:t>
      </w:r>
      <w:r w:rsidR="00D96AC4">
        <w:rPr>
          <w:rFonts w:ascii="Arial" w:hAnsi="Arial" w:cs="Arial"/>
          <w:sz w:val="24"/>
          <w:szCs w:val="24"/>
        </w:rPr>
        <w:t>Minutes</w:t>
      </w:r>
    </w:p>
    <w:p w14:paraId="10BA348E" w14:textId="018A8FDB" w:rsidR="00772321" w:rsidRDefault="00772321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Motion: </w:t>
      </w:r>
      <w:r w:rsidR="00EC4CA1">
        <w:rPr>
          <w:rFonts w:ascii="Arial" w:hAnsi="Arial" w:cs="Arial"/>
          <w:sz w:val="24"/>
          <w:szCs w:val="24"/>
        </w:rPr>
        <w:t>Seth S.</w:t>
      </w:r>
    </w:p>
    <w:p w14:paraId="69C1B332" w14:textId="218EC2A1" w:rsidR="00772321" w:rsidRDefault="00772321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Second:</w:t>
      </w:r>
      <w:r w:rsidR="00797117">
        <w:rPr>
          <w:rFonts w:ascii="Arial" w:hAnsi="Arial" w:cs="Arial"/>
          <w:sz w:val="24"/>
          <w:szCs w:val="24"/>
        </w:rPr>
        <w:t xml:space="preserve"> </w:t>
      </w:r>
      <w:r w:rsidR="00EC4CA1">
        <w:rPr>
          <w:rFonts w:ascii="Arial" w:hAnsi="Arial" w:cs="Arial"/>
          <w:sz w:val="24"/>
          <w:szCs w:val="24"/>
        </w:rPr>
        <w:t xml:space="preserve"> PA K.</w:t>
      </w:r>
    </w:p>
    <w:p w14:paraId="19E62424" w14:textId="1C533031" w:rsidR="00772321" w:rsidRDefault="00772321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Vote: </w:t>
      </w:r>
      <w:r w:rsidR="00EC4CA1">
        <w:rPr>
          <w:rFonts w:ascii="Arial" w:hAnsi="Arial" w:cs="Arial"/>
          <w:sz w:val="24"/>
          <w:szCs w:val="24"/>
        </w:rPr>
        <w:t>6-0-0</w:t>
      </w:r>
    </w:p>
    <w:p w14:paraId="58D48E1C" w14:textId="7CCD5D8C" w:rsidR="00772321" w:rsidRDefault="00772321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Action: Secretary to watermark “APPROVED” the Minutes</w:t>
      </w:r>
    </w:p>
    <w:p w14:paraId="31EE298E" w14:textId="6D5C9E7D" w:rsidR="00772321" w:rsidRDefault="00772321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Action: </w:t>
      </w:r>
      <w:r>
        <w:rPr>
          <w:rFonts w:ascii="Arial" w:hAnsi="Arial" w:cs="Arial"/>
          <w:sz w:val="24"/>
          <w:szCs w:val="24"/>
        </w:rPr>
        <w:t xml:space="preserve">BOT </w:t>
      </w:r>
      <w:r w:rsidRPr="00430010">
        <w:rPr>
          <w:rFonts w:ascii="Arial" w:hAnsi="Arial" w:cs="Arial"/>
          <w:sz w:val="24"/>
          <w:szCs w:val="24"/>
        </w:rPr>
        <w:t xml:space="preserve">Chair to </w:t>
      </w:r>
      <w:r w:rsidRPr="00430010">
        <w:rPr>
          <w:rFonts w:ascii="Arial" w:hAnsi="Arial" w:cs="Arial"/>
          <w:noProof/>
          <w:sz w:val="24"/>
          <w:szCs w:val="24"/>
        </w:rPr>
        <w:t>forward</w:t>
      </w:r>
      <w:r w:rsidRPr="00430010">
        <w:rPr>
          <w:rFonts w:ascii="Arial" w:hAnsi="Arial" w:cs="Arial"/>
          <w:sz w:val="24"/>
          <w:szCs w:val="24"/>
        </w:rPr>
        <w:t xml:space="preserve"> Minutes to </w:t>
      </w:r>
      <w:r w:rsidRPr="00045B46">
        <w:rPr>
          <w:rFonts w:ascii="Arial" w:hAnsi="Arial" w:cs="Arial"/>
          <w:noProof/>
          <w:sz w:val="24"/>
          <w:szCs w:val="24"/>
        </w:rPr>
        <w:t>be posted</w:t>
      </w:r>
      <w:r w:rsidRPr="00430010">
        <w:rPr>
          <w:rFonts w:ascii="Arial" w:hAnsi="Arial" w:cs="Arial"/>
          <w:sz w:val="24"/>
          <w:szCs w:val="24"/>
        </w:rPr>
        <w:t xml:space="preserve"> on the F.W.S. website</w:t>
      </w:r>
    </w:p>
    <w:p w14:paraId="51A0AC9B" w14:textId="0303B80A" w:rsidR="000314F6" w:rsidRPr="00D96AC4" w:rsidRDefault="000314F6" w:rsidP="00E70108">
      <w:pPr>
        <w:rPr>
          <w:rFonts w:ascii="Arial" w:hAnsi="Arial" w:cs="Arial"/>
          <w:sz w:val="24"/>
          <w:szCs w:val="24"/>
        </w:rPr>
      </w:pPr>
    </w:p>
    <w:p w14:paraId="2AA3CF3E" w14:textId="6E96C0DC" w:rsidR="00B46094" w:rsidRPr="00D96AC4" w:rsidRDefault="006550F8" w:rsidP="00E70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550F8">
        <w:rPr>
          <w:rFonts w:ascii="Arial" w:hAnsi="Arial" w:cs="Arial"/>
          <w:b/>
          <w:sz w:val="24"/>
          <w:szCs w:val="24"/>
        </w:rPr>
        <w:t xml:space="preserve">Monthly </w:t>
      </w:r>
      <w:r w:rsidR="00572926">
        <w:rPr>
          <w:rFonts w:ascii="Arial" w:hAnsi="Arial" w:cs="Arial"/>
          <w:b/>
          <w:sz w:val="24"/>
          <w:szCs w:val="24"/>
        </w:rPr>
        <w:t>Action Items</w:t>
      </w:r>
    </w:p>
    <w:p w14:paraId="0725D670" w14:textId="77777777" w:rsidR="00E70108" w:rsidRDefault="00E70108" w:rsidP="00E701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DONE</w:t>
      </w:r>
    </w:p>
    <w:p w14:paraId="01791BDA" w14:textId="29421D2D" w:rsidR="00F143F3" w:rsidRDefault="00E70108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 Chair</w:t>
      </w:r>
      <w:r w:rsidR="00F143F3">
        <w:rPr>
          <w:rFonts w:ascii="Arial" w:hAnsi="Arial" w:cs="Arial"/>
          <w:sz w:val="24"/>
          <w:szCs w:val="24"/>
        </w:rPr>
        <w:t xml:space="preserve"> to forward </w:t>
      </w:r>
      <w:r w:rsidR="00A06564">
        <w:rPr>
          <w:rFonts w:ascii="Arial" w:hAnsi="Arial" w:cs="Arial"/>
          <w:sz w:val="24"/>
          <w:szCs w:val="24"/>
        </w:rPr>
        <w:t>May</w:t>
      </w:r>
      <w:r w:rsidR="00F143F3">
        <w:rPr>
          <w:rFonts w:ascii="Arial" w:hAnsi="Arial" w:cs="Arial"/>
          <w:sz w:val="24"/>
          <w:szCs w:val="24"/>
        </w:rPr>
        <w:t xml:space="preserve"> </w:t>
      </w:r>
      <w:r w:rsidR="00D77AAF">
        <w:rPr>
          <w:rFonts w:ascii="Arial" w:hAnsi="Arial" w:cs="Arial"/>
          <w:sz w:val="24"/>
          <w:szCs w:val="24"/>
        </w:rPr>
        <w:t xml:space="preserve">Minutes </w:t>
      </w:r>
      <w:r w:rsidR="00F143F3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F.W.S. Webmaster</w:t>
      </w:r>
    </w:p>
    <w:p w14:paraId="0B166E16" w14:textId="7A2A9A43" w:rsidR="00F143F3" w:rsidRDefault="00E70108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 Chair</w:t>
      </w:r>
      <w:r w:rsidR="00C35F45">
        <w:rPr>
          <w:rFonts w:ascii="Arial" w:hAnsi="Arial" w:cs="Arial"/>
          <w:sz w:val="24"/>
          <w:szCs w:val="24"/>
        </w:rPr>
        <w:t xml:space="preserve"> to </w:t>
      </w:r>
      <w:r w:rsidR="00A06564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Executive Director</w:t>
      </w:r>
      <w:r w:rsidR="00A06564">
        <w:rPr>
          <w:rFonts w:ascii="Arial" w:hAnsi="Arial" w:cs="Arial"/>
          <w:sz w:val="24"/>
          <w:szCs w:val="24"/>
        </w:rPr>
        <w:t xml:space="preserve"> reach out to the copyright attorney and update the Board regarding his response</w:t>
      </w:r>
    </w:p>
    <w:p w14:paraId="021C7C15" w14:textId="10292E19" w:rsidR="00556E32" w:rsidRDefault="00E70108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  <w:r w:rsidR="00A06564">
        <w:rPr>
          <w:rFonts w:ascii="Arial" w:hAnsi="Arial" w:cs="Arial"/>
          <w:sz w:val="24"/>
          <w:szCs w:val="24"/>
        </w:rPr>
        <w:t xml:space="preserve"> to forward Purchasing Policy and Procedure to </w:t>
      </w:r>
      <w:r>
        <w:rPr>
          <w:rFonts w:ascii="Arial" w:hAnsi="Arial" w:cs="Arial"/>
          <w:sz w:val="24"/>
          <w:szCs w:val="24"/>
        </w:rPr>
        <w:t>the F.W.S. Office</w:t>
      </w:r>
    </w:p>
    <w:p w14:paraId="090FA403" w14:textId="6EE4BD10" w:rsidR="00E70108" w:rsidRDefault="00E70108" w:rsidP="00E701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PENDING</w:t>
      </w:r>
    </w:p>
    <w:p w14:paraId="57FD260A" w14:textId="13748771" w:rsidR="00C640CA" w:rsidRDefault="00E70108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70108">
        <w:rPr>
          <w:rFonts w:ascii="Arial" w:hAnsi="Arial" w:cs="Arial"/>
          <w:sz w:val="24"/>
          <w:szCs w:val="24"/>
        </w:rPr>
        <w:t xml:space="preserve">BOC </w:t>
      </w:r>
      <w:r>
        <w:rPr>
          <w:rFonts w:ascii="Arial" w:hAnsi="Arial" w:cs="Arial"/>
          <w:sz w:val="24"/>
          <w:szCs w:val="24"/>
        </w:rPr>
        <w:t xml:space="preserve">Chair </w:t>
      </w:r>
      <w:r w:rsidRPr="00E70108">
        <w:rPr>
          <w:rFonts w:ascii="Arial" w:hAnsi="Arial" w:cs="Arial"/>
          <w:sz w:val="24"/>
          <w:szCs w:val="24"/>
        </w:rPr>
        <w:t>to advise Executive Director on the next steps regarding graphics and desktop publishing</w:t>
      </w:r>
    </w:p>
    <w:p w14:paraId="007F96B2" w14:textId="77777777" w:rsidR="00E70108" w:rsidRDefault="00E70108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BFSC Chair to get with the F.W.S. Webmaster regarding the practice and implementation plan for the At Cash Register Giving Policy</w:t>
      </w:r>
    </w:p>
    <w:p w14:paraId="39C4CB8F" w14:textId="0A3374F5" w:rsidR="00E70108" w:rsidRDefault="00E70108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BFSC Chair to get with BOT Chair and Treasurer about funding the implementation</w:t>
      </w:r>
    </w:p>
    <w:p w14:paraId="2550D8E5" w14:textId="28CDB806" w:rsidR="00ED2FE0" w:rsidRDefault="00ED2FE0" w:rsidP="00ED2FE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</w:t>
      </w:r>
    </w:p>
    <w:p w14:paraId="731A8DBA" w14:textId="15253715" w:rsidR="00EC4CA1" w:rsidRDefault="00ED2FE0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  <w:r w:rsidR="00EC4CA1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d</w:t>
      </w:r>
      <w:r w:rsidR="00EC4CA1">
        <w:rPr>
          <w:rFonts w:ascii="Arial" w:hAnsi="Arial" w:cs="Arial"/>
          <w:sz w:val="24"/>
          <w:szCs w:val="24"/>
        </w:rPr>
        <w:t xml:space="preserve">raft an email </w:t>
      </w:r>
      <w:r>
        <w:rPr>
          <w:rFonts w:ascii="Arial" w:hAnsi="Arial" w:cs="Arial"/>
          <w:sz w:val="24"/>
          <w:szCs w:val="24"/>
        </w:rPr>
        <w:t>for the Executive Director to</w:t>
      </w:r>
      <w:r w:rsidR="00EC4CA1">
        <w:rPr>
          <w:rFonts w:ascii="Arial" w:hAnsi="Arial" w:cs="Arial"/>
          <w:sz w:val="24"/>
          <w:szCs w:val="24"/>
        </w:rPr>
        <w:t xml:space="preserve"> request a formal letter from the F.W.S. copyright attorney supporting </w:t>
      </w:r>
      <w:r>
        <w:rPr>
          <w:rFonts w:ascii="Arial" w:hAnsi="Arial" w:cs="Arial"/>
          <w:sz w:val="24"/>
          <w:szCs w:val="24"/>
        </w:rPr>
        <w:t xml:space="preserve">their professional opinion </w:t>
      </w:r>
      <w:r w:rsidR="00EC4CA1">
        <w:rPr>
          <w:rFonts w:ascii="Arial" w:hAnsi="Arial" w:cs="Arial"/>
          <w:sz w:val="24"/>
          <w:szCs w:val="24"/>
        </w:rPr>
        <w:t>of the “Mediation Book” title</w:t>
      </w:r>
      <w:r>
        <w:rPr>
          <w:rFonts w:ascii="Arial" w:hAnsi="Arial" w:cs="Arial"/>
          <w:sz w:val="24"/>
          <w:szCs w:val="24"/>
        </w:rPr>
        <w:t xml:space="preserve"> is not in violation of any copyright</w:t>
      </w:r>
    </w:p>
    <w:p w14:paraId="6F573B01" w14:textId="77777777" w:rsidR="00E70108" w:rsidRPr="00E70108" w:rsidRDefault="00E70108" w:rsidP="00E70108">
      <w:pPr>
        <w:rPr>
          <w:rFonts w:ascii="Arial" w:hAnsi="Arial" w:cs="Arial"/>
          <w:sz w:val="24"/>
          <w:szCs w:val="24"/>
        </w:rPr>
      </w:pPr>
    </w:p>
    <w:p w14:paraId="6386AE8F" w14:textId="77777777" w:rsidR="00C77A4A" w:rsidRPr="000314F6" w:rsidRDefault="00C77A4A" w:rsidP="00E70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14F6">
        <w:rPr>
          <w:rFonts w:ascii="Arial" w:hAnsi="Arial" w:cs="Arial"/>
          <w:b/>
          <w:sz w:val="24"/>
          <w:szCs w:val="24"/>
        </w:rPr>
        <w:t xml:space="preserve">Routine </w:t>
      </w:r>
      <w:r>
        <w:rPr>
          <w:rFonts w:ascii="Arial" w:hAnsi="Arial" w:cs="Arial"/>
          <w:b/>
          <w:sz w:val="24"/>
          <w:szCs w:val="24"/>
        </w:rPr>
        <w:t>Reports</w:t>
      </w:r>
    </w:p>
    <w:p w14:paraId="40E397B7" w14:textId="77777777" w:rsidR="00C77A4A" w:rsidRPr="00AD236A" w:rsidRDefault="00C77A4A" w:rsidP="00E701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46094">
        <w:rPr>
          <w:rFonts w:ascii="Arial" w:hAnsi="Arial" w:cs="Arial"/>
          <w:sz w:val="24"/>
          <w:szCs w:val="24"/>
          <w:u w:val="single"/>
        </w:rPr>
        <w:t>Report on Suggestions to the Board</w:t>
      </w:r>
    </w:p>
    <w:p w14:paraId="7640134E" w14:textId="093F8E31" w:rsidR="00C77A4A" w:rsidRPr="00F6525D" w:rsidRDefault="00C77A4A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None</w:t>
      </w:r>
      <w:r w:rsidR="00F6525D">
        <w:rPr>
          <w:rFonts w:ascii="Arial" w:hAnsi="Arial" w:cs="Arial"/>
          <w:sz w:val="24"/>
          <w:szCs w:val="24"/>
        </w:rPr>
        <w:t xml:space="preserve"> received</w:t>
      </w:r>
    </w:p>
    <w:p w14:paraId="133190A6" w14:textId="45F186D7" w:rsidR="00C77A4A" w:rsidRPr="00F6525D" w:rsidRDefault="00C77A4A" w:rsidP="00F6525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Executive Director</w:t>
      </w:r>
      <w:r w:rsidRPr="00B46094">
        <w:rPr>
          <w:rFonts w:ascii="Arial" w:hAnsi="Arial" w:cs="Arial"/>
          <w:sz w:val="24"/>
          <w:szCs w:val="24"/>
          <w:u w:val="single"/>
        </w:rPr>
        <w:t>’s Report</w:t>
      </w:r>
      <w:r w:rsidR="00F6525D"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(</w:t>
      </w:r>
      <w:r w:rsidR="00F6525D" w:rsidRPr="00F6525D">
        <w:rPr>
          <w:rFonts w:ascii="Arial" w:hAnsi="Arial" w:cs="Arial"/>
          <w:i/>
          <w:iCs/>
          <w:sz w:val="24"/>
          <w:szCs w:val="24"/>
        </w:rPr>
        <w:t>ED Report to BOT 19-07</w:t>
      </w:r>
      <w:r w:rsidR="00F6525D">
        <w:rPr>
          <w:rFonts w:ascii="Arial" w:hAnsi="Arial" w:cs="Arial"/>
          <w:i/>
          <w:iCs/>
          <w:sz w:val="24"/>
          <w:szCs w:val="24"/>
        </w:rPr>
        <w:t>;</w:t>
      </w:r>
      <w:r w:rsidR="00F6525D">
        <w:rPr>
          <w:rFonts w:ascii="Arial" w:hAnsi="Arial" w:cs="Arial"/>
          <w:i/>
          <w:iCs/>
          <w:sz w:val="24"/>
          <w:szCs w:val="24"/>
        </w:rPr>
        <w:br/>
      </w:r>
      <w:r w:rsidR="00F6525D" w:rsidRPr="00F6525D">
        <w:rPr>
          <w:rFonts w:ascii="Arial" w:hAnsi="Arial" w:cs="Arial"/>
          <w:i/>
          <w:iCs/>
          <w:sz w:val="24"/>
          <w:szCs w:val="24"/>
        </w:rPr>
        <w:t>Sales Comparison May-June 2018 and 2019</w:t>
      </w:r>
      <w:r w:rsidRPr="00F6525D">
        <w:rPr>
          <w:rFonts w:ascii="Arial" w:hAnsi="Arial" w:cs="Arial"/>
          <w:sz w:val="24"/>
          <w:szCs w:val="24"/>
        </w:rPr>
        <w:t>)</w:t>
      </w:r>
    </w:p>
    <w:p w14:paraId="5DCEB2AE" w14:textId="56B47EDD" w:rsidR="00F6525D" w:rsidRDefault="00F6525D" w:rsidP="00F6525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F6525D">
        <w:rPr>
          <w:rFonts w:ascii="Arial" w:hAnsi="Arial" w:cs="Arial"/>
          <w:sz w:val="24"/>
          <w:szCs w:val="24"/>
        </w:rPr>
        <w:t xml:space="preserve">Discussion: </w:t>
      </w:r>
      <w:r w:rsidR="00ED2FE0">
        <w:rPr>
          <w:rFonts w:ascii="Arial" w:hAnsi="Arial" w:cs="Arial"/>
          <w:sz w:val="24"/>
          <w:szCs w:val="24"/>
        </w:rPr>
        <w:t>Summation of book sales was incomplete.</w:t>
      </w:r>
      <w:r w:rsidR="003A3E0D">
        <w:rPr>
          <w:rFonts w:ascii="Arial" w:hAnsi="Arial" w:cs="Arial"/>
          <w:sz w:val="24"/>
          <w:szCs w:val="24"/>
        </w:rPr>
        <w:t xml:space="preserve">  No known reason sales are down so much.  Can be cyclical</w:t>
      </w:r>
    </w:p>
    <w:p w14:paraId="44F31B8B" w14:textId="77777777" w:rsidR="00571C8D" w:rsidRDefault="00571C8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6F86E6C6" w14:textId="0AA70839" w:rsidR="00C77A4A" w:rsidRDefault="00C77A4A" w:rsidP="00E701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Board Committee Chair Reports</w:t>
      </w:r>
    </w:p>
    <w:p w14:paraId="25503C28" w14:textId="19BE01BD" w:rsidR="00C77A4A" w:rsidRPr="00CE6187" w:rsidRDefault="00C77A4A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Copyright Translation –</w:t>
      </w:r>
      <w:r w:rsidR="00F6525D">
        <w:rPr>
          <w:rFonts w:ascii="Arial" w:hAnsi="Arial" w:cs="Arial"/>
          <w:sz w:val="24"/>
          <w:szCs w:val="24"/>
        </w:rPr>
        <w:t xml:space="preserve"> </w:t>
      </w:r>
      <w:r w:rsidR="004701B3">
        <w:rPr>
          <w:rFonts w:ascii="Arial" w:hAnsi="Arial" w:cs="Arial"/>
          <w:sz w:val="24"/>
          <w:szCs w:val="24"/>
        </w:rPr>
        <w:t xml:space="preserve">Rich K. </w:t>
      </w:r>
      <w:r w:rsidR="00E70108">
        <w:rPr>
          <w:rFonts w:ascii="Arial" w:hAnsi="Arial" w:cs="Arial"/>
          <w:sz w:val="24"/>
          <w:szCs w:val="24"/>
        </w:rPr>
        <w:br/>
      </w:r>
      <w:r w:rsidR="004701B3">
        <w:rPr>
          <w:rFonts w:ascii="Arial" w:hAnsi="Arial" w:cs="Arial"/>
          <w:sz w:val="24"/>
          <w:szCs w:val="24"/>
        </w:rPr>
        <w:t>(</w:t>
      </w:r>
      <w:r w:rsidR="006819D8">
        <w:rPr>
          <w:rFonts w:ascii="Arial" w:hAnsi="Arial" w:cs="Arial"/>
          <w:i/>
          <w:sz w:val="24"/>
          <w:szCs w:val="24"/>
        </w:rPr>
        <w:t xml:space="preserve">BCTC Minutes 19-05, </w:t>
      </w:r>
      <w:r w:rsidR="00F6525D">
        <w:rPr>
          <w:rFonts w:ascii="Arial" w:hAnsi="Arial" w:cs="Arial"/>
          <w:i/>
          <w:sz w:val="24"/>
          <w:szCs w:val="24"/>
        </w:rPr>
        <w:br/>
      </w:r>
      <w:r w:rsidR="006819D8">
        <w:rPr>
          <w:rFonts w:ascii="Arial" w:hAnsi="Arial" w:cs="Arial"/>
          <w:i/>
          <w:sz w:val="24"/>
          <w:szCs w:val="24"/>
        </w:rPr>
        <w:t>BCTC Report to BOT 19-07-13</w:t>
      </w:r>
      <w:r>
        <w:rPr>
          <w:rFonts w:ascii="Arial" w:hAnsi="Arial" w:cs="Arial"/>
          <w:sz w:val="24"/>
          <w:szCs w:val="24"/>
        </w:rPr>
        <w:t>)</w:t>
      </w:r>
    </w:p>
    <w:p w14:paraId="6DEA367D" w14:textId="6A4948F7" w:rsidR="00F6525D" w:rsidRPr="00CE6187" w:rsidRDefault="00F6525D" w:rsidP="00F6525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571C8D">
        <w:rPr>
          <w:rFonts w:ascii="Arial" w:hAnsi="Arial" w:cs="Arial"/>
          <w:sz w:val="24"/>
          <w:szCs w:val="24"/>
        </w:rPr>
        <w:t>None</w:t>
      </w:r>
    </w:p>
    <w:p w14:paraId="122098AF" w14:textId="29B44690" w:rsidR="00C77A4A" w:rsidRPr="0098329C" w:rsidRDefault="00C77A4A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Development – </w:t>
      </w:r>
      <w:r w:rsidR="008B23A6">
        <w:rPr>
          <w:rFonts w:ascii="Arial" w:hAnsi="Arial" w:cs="Arial"/>
          <w:sz w:val="24"/>
          <w:szCs w:val="24"/>
        </w:rPr>
        <w:t>P.A. K</w:t>
      </w:r>
      <w:r>
        <w:rPr>
          <w:rFonts w:ascii="Arial" w:hAnsi="Arial" w:cs="Arial"/>
          <w:sz w:val="24"/>
          <w:szCs w:val="24"/>
        </w:rPr>
        <w:t xml:space="preserve">. </w:t>
      </w:r>
      <w:r w:rsidR="00E7010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F6525D">
        <w:rPr>
          <w:rFonts w:ascii="Arial" w:hAnsi="Arial" w:cs="Arial"/>
          <w:i/>
          <w:sz w:val="24"/>
          <w:szCs w:val="24"/>
        </w:rPr>
        <w:t xml:space="preserve">BDC Minutes 2019 05_Ver2.0 (1), </w:t>
      </w:r>
      <w:r w:rsidR="00F6525D">
        <w:rPr>
          <w:rFonts w:ascii="Arial" w:hAnsi="Arial" w:cs="Arial"/>
          <w:i/>
          <w:sz w:val="24"/>
          <w:szCs w:val="24"/>
        </w:rPr>
        <w:br/>
        <w:t xml:space="preserve">BDC Minutes 2019 06, </w:t>
      </w:r>
      <w:r w:rsidR="00F6525D">
        <w:rPr>
          <w:rFonts w:ascii="Arial" w:hAnsi="Arial" w:cs="Arial"/>
          <w:i/>
          <w:sz w:val="24"/>
          <w:szCs w:val="24"/>
        </w:rPr>
        <w:br/>
        <w:t>Board Development Committee Report 2019-07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05D1F0C0" w14:textId="575BEDAC" w:rsidR="00F6525D" w:rsidRPr="00CE6187" w:rsidRDefault="00F6525D" w:rsidP="00F6525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571C8D">
        <w:rPr>
          <w:rFonts w:ascii="Arial" w:hAnsi="Arial" w:cs="Arial"/>
          <w:sz w:val="24"/>
          <w:szCs w:val="24"/>
        </w:rPr>
        <w:t>None</w:t>
      </w:r>
    </w:p>
    <w:p w14:paraId="078E365D" w14:textId="4BDBA2A1" w:rsidR="00C77A4A" w:rsidRPr="0041261D" w:rsidRDefault="00C77A4A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1261D">
        <w:rPr>
          <w:rFonts w:ascii="Arial" w:hAnsi="Arial" w:cs="Arial"/>
          <w:sz w:val="24"/>
          <w:szCs w:val="24"/>
        </w:rPr>
        <w:t xml:space="preserve">Finance – </w:t>
      </w:r>
      <w:r>
        <w:rPr>
          <w:rFonts w:ascii="Arial" w:hAnsi="Arial" w:cs="Arial"/>
          <w:sz w:val="24"/>
          <w:szCs w:val="24"/>
        </w:rPr>
        <w:t>Jay G</w:t>
      </w:r>
      <w:r w:rsidRPr="004126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7010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A06564">
        <w:rPr>
          <w:rFonts w:ascii="Arial" w:hAnsi="Arial" w:cs="Arial"/>
          <w:i/>
          <w:sz w:val="24"/>
          <w:szCs w:val="24"/>
        </w:rPr>
        <w:t xml:space="preserve">BFC Minutes 2019-04, </w:t>
      </w:r>
      <w:r w:rsidR="00E70108">
        <w:rPr>
          <w:rFonts w:ascii="Arial" w:hAnsi="Arial" w:cs="Arial"/>
          <w:i/>
          <w:sz w:val="24"/>
          <w:szCs w:val="24"/>
        </w:rPr>
        <w:br/>
      </w:r>
      <w:r w:rsidR="00A06564">
        <w:rPr>
          <w:rFonts w:ascii="Arial" w:hAnsi="Arial" w:cs="Arial"/>
          <w:i/>
          <w:sz w:val="24"/>
          <w:szCs w:val="24"/>
        </w:rPr>
        <w:t xml:space="preserve">BFC Minutes 2019-05, </w:t>
      </w:r>
      <w:r w:rsidR="00E70108">
        <w:rPr>
          <w:rFonts w:ascii="Arial" w:hAnsi="Arial" w:cs="Arial"/>
          <w:i/>
          <w:sz w:val="24"/>
          <w:szCs w:val="24"/>
        </w:rPr>
        <w:br/>
      </w:r>
      <w:r w:rsidR="00A06564">
        <w:rPr>
          <w:rFonts w:ascii="Arial" w:hAnsi="Arial" w:cs="Arial"/>
          <w:i/>
          <w:sz w:val="24"/>
          <w:szCs w:val="24"/>
        </w:rPr>
        <w:t>BFC Reports to BOT 2019-07</w:t>
      </w:r>
      <w:r w:rsidRPr="0041261D">
        <w:rPr>
          <w:rFonts w:ascii="Arial" w:hAnsi="Arial" w:cs="Arial"/>
          <w:sz w:val="24"/>
          <w:szCs w:val="24"/>
        </w:rPr>
        <w:t>)</w:t>
      </w:r>
    </w:p>
    <w:p w14:paraId="07A60B89" w14:textId="1FE2B132" w:rsidR="0011091E" w:rsidRPr="003A3E0D" w:rsidRDefault="00F6525D" w:rsidP="003A3E0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ED2FE0">
        <w:rPr>
          <w:rFonts w:ascii="Arial" w:hAnsi="Arial" w:cs="Arial"/>
          <w:sz w:val="24"/>
          <w:szCs w:val="24"/>
        </w:rPr>
        <w:t xml:space="preserve">Prudent reserve </w:t>
      </w:r>
      <w:r w:rsidR="003A3E0D">
        <w:rPr>
          <w:rFonts w:ascii="Arial" w:hAnsi="Arial" w:cs="Arial"/>
          <w:sz w:val="24"/>
          <w:szCs w:val="24"/>
        </w:rPr>
        <w:t>discussion had with the CFC</w:t>
      </w:r>
    </w:p>
    <w:p w14:paraId="75C83784" w14:textId="0EE7DD50" w:rsidR="00C77A4A" w:rsidRPr="00B46094" w:rsidRDefault="00C77A4A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HR/Personnel – Nancy G. </w:t>
      </w:r>
      <w:r w:rsidR="00E7010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F6525D">
        <w:rPr>
          <w:rFonts w:ascii="Arial" w:hAnsi="Arial" w:cs="Arial"/>
          <w:i/>
          <w:sz w:val="24"/>
          <w:szCs w:val="24"/>
        </w:rPr>
        <w:t>4 8 19 BHR_PC Minutes,</w:t>
      </w:r>
      <w:r w:rsidR="00F6525D">
        <w:rPr>
          <w:rFonts w:ascii="Arial" w:hAnsi="Arial" w:cs="Arial"/>
          <w:i/>
          <w:sz w:val="24"/>
          <w:szCs w:val="24"/>
        </w:rPr>
        <w:br/>
        <w:t xml:space="preserve">5 13 19 BHR_PC Minutes, </w:t>
      </w:r>
      <w:r w:rsidR="00F6525D">
        <w:rPr>
          <w:rFonts w:ascii="Arial" w:hAnsi="Arial" w:cs="Arial"/>
          <w:i/>
          <w:sz w:val="24"/>
          <w:szCs w:val="24"/>
        </w:rPr>
        <w:br/>
        <w:t>6 10 19 CORRECTED BHRPC Minutes</w:t>
      </w:r>
      <w:r>
        <w:rPr>
          <w:rFonts w:ascii="Arial" w:hAnsi="Arial" w:cs="Arial"/>
          <w:sz w:val="24"/>
          <w:szCs w:val="24"/>
        </w:rPr>
        <w:t>)</w:t>
      </w:r>
    </w:p>
    <w:p w14:paraId="7954F387" w14:textId="37D0EBF4" w:rsidR="00F6525D" w:rsidRPr="00CE6187" w:rsidRDefault="00F6525D" w:rsidP="00F6525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ED2FE0">
        <w:rPr>
          <w:rFonts w:ascii="Arial" w:hAnsi="Arial" w:cs="Arial"/>
          <w:sz w:val="24"/>
          <w:szCs w:val="24"/>
        </w:rPr>
        <w:t>None</w:t>
      </w:r>
    </w:p>
    <w:p w14:paraId="1D06C9D4" w14:textId="46994850" w:rsidR="00C77A4A" w:rsidRPr="00B46094" w:rsidRDefault="00C77A4A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Outreach – Earl D. </w:t>
      </w:r>
      <w:r w:rsidR="00E7010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3621D6">
        <w:rPr>
          <w:rFonts w:ascii="Arial" w:hAnsi="Arial" w:cs="Arial"/>
          <w:i/>
          <w:sz w:val="24"/>
          <w:szCs w:val="24"/>
        </w:rPr>
        <w:t xml:space="preserve">BOC Report by Earl D – 2019 07 July, </w:t>
      </w:r>
      <w:r w:rsidR="00E70108">
        <w:rPr>
          <w:rFonts w:ascii="Arial" w:hAnsi="Arial" w:cs="Arial"/>
          <w:i/>
          <w:sz w:val="24"/>
          <w:szCs w:val="24"/>
        </w:rPr>
        <w:br/>
      </w:r>
      <w:r w:rsidR="003621D6">
        <w:rPr>
          <w:rFonts w:ascii="Arial" w:hAnsi="Arial" w:cs="Arial"/>
          <w:i/>
          <w:sz w:val="24"/>
          <w:szCs w:val="24"/>
        </w:rPr>
        <w:t xml:space="preserve">BOC Minutes – Regular Meeting – 2019 05 May 06, </w:t>
      </w:r>
      <w:r w:rsidR="00E70108">
        <w:rPr>
          <w:rFonts w:ascii="Arial" w:hAnsi="Arial" w:cs="Arial"/>
          <w:i/>
          <w:sz w:val="24"/>
          <w:szCs w:val="24"/>
        </w:rPr>
        <w:br/>
      </w:r>
      <w:r w:rsidR="003621D6">
        <w:rPr>
          <w:rFonts w:ascii="Arial" w:hAnsi="Arial" w:cs="Arial"/>
          <w:i/>
          <w:sz w:val="24"/>
          <w:szCs w:val="24"/>
        </w:rPr>
        <w:t>BOC Minutes – Regular Meeting – 2019 06 June 03</w:t>
      </w:r>
      <w:r>
        <w:rPr>
          <w:rFonts w:ascii="Arial" w:hAnsi="Arial" w:cs="Arial"/>
          <w:sz w:val="24"/>
          <w:szCs w:val="24"/>
        </w:rPr>
        <w:t>)</w:t>
      </w:r>
    </w:p>
    <w:p w14:paraId="3080398E" w14:textId="401C6EC3" w:rsidR="00F6525D" w:rsidRPr="00CE6187" w:rsidRDefault="00F6525D" w:rsidP="00F6525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ED2FE0">
        <w:rPr>
          <w:rFonts w:ascii="Arial" w:hAnsi="Arial" w:cs="Arial"/>
          <w:sz w:val="24"/>
          <w:szCs w:val="24"/>
        </w:rPr>
        <w:t>None</w:t>
      </w:r>
    </w:p>
    <w:p w14:paraId="28797BB2" w14:textId="6673A3B4" w:rsidR="00C77A4A" w:rsidRPr="00474285" w:rsidRDefault="00C77A4A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Programs and Memberships – Ashly B. </w:t>
      </w:r>
      <w:r w:rsidR="00E7010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ED2FE0">
        <w:rPr>
          <w:rFonts w:ascii="Arial" w:hAnsi="Arial" w:cs="Arial"/>
          <w:sz w:val="24"/>
          <w:szCs w:val="24"/>
        </w:rPr>
        <w:t>no report given</w:t>
      </w:r>
      <w:r>
        <w:rPr>
          <w:rFonts w:ascii="Arial" w:hAnsi="Arial" w:cs="Arial"/>
          <w:sz w:val="24"/>
          <w:szCs w:val="24"/>
        </w:rPr>
        <w:t>)</w:t>
      </w:r>
    </w:p>
    <w:p w14:paraId="52CDDCDA" w14:textId="612B7771" w:rsidR="00F6525D" w:rsidRPr="00CE6187" w:rsidRDefault="00F6525D" w:rsidP="00F6525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ED2FE0">
        <w:rPr>
          <w:rFonts w:ascii="Arial" w:hAnsi="Arial" w:cs="Arial"/>
          <w:sz w:val="24"/>
          <w:szCs w:val="24"/>
        </w:rPr>
        <w:t>None</w:t>
      </w:r>
    </w:p>
    <w:p w14:paraId="578B1F8C" w14:textId="584630EF" w:rsidR="00C77A4A" w:rsidRPr="005A0DE1" w:rsidRDefault="00C77A4A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Fellowship Self-Supporting – Ned J. </w:t>
      </w:r>
      <w:r w:rsidR="00E7010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F6525D">
        <w:rPr>
          <w:rFonts w:ascii="Arial" w:hAnsi="Arial" w:cs="Arial"/>
          <w:i/>
          <w:sz w:val="24"/>
          <w:szCs w:val="24"/>
        </w:rPr>
        <w:t>BFSC Report to BOT-07 2019</w:t>
      </w:r>
      <w:r>
        <w:rPr>
          <w:rFonts w:ascii="Arial" w:hAnsi="Arial" w:cs="Arial"/>
          <w:sz w:val="24"/>
          <w:szCs w:val="24"/>
        </w:rPr>
        <w:t>)</w:t>
      </w:r>
    </w:p>
    <w:p w14:paraId="2F2F2E2B" w14:textId="48639C2E" w:rsidR="0011091E" w:rsidRPr="003A3E0D" w:rsidRDefault="00571C8D" w:rsidP="003A3E0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F2338F">
        <w:rPr>
          <w:rFonts w:ascii="Arial" w:hAnsi="Arial" w:cs="Arial"/>
          <w:sz w:val="24"/>
          <w:szCs w:val="24"/>
        </w:rPr>
        <w:t xml:space="preserve">Two </w:t>
      </w:r>
      <w:r>
        <w:rPr>
          <w:rFonts w:ascii="Arial" w:hAnsi="Arial" w:cs="Arial"/>
          <w:sz w:val="24"/>
          <w:szCs w:val="24"/>
        </w:rPr>
        <w:t>designated giving projects in review</w:t>
      </w:r>
      <w:r w:rsidR="00F2338F">
        <w:rPr>
          <w:rFonts w:ascii="Arial" w:hAnsi="Arial" w:cs="Arial"/>
          <w:sz w:val="24"/>
          <w:szCs w:val="24"/>
        </w:rPr>
        <w:t xml:space="preserve"> by the BFSC</w:t>
      </w:r>
    </w:p>
    <w:p w14:paraId="0F462D6E" w14:textId="77777777" w:rsidR="00C77A4A" w:rsidRPr="00572926" w:rsidRDefault="00C77A4A" w:rsidP="00E701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Board Liaison Reports</w:t>
      </w:r>
    </w:p>
    <w:p w14:paraId="2CAD43B6" w14:textId="649C3859" w:rsidR="00C77A4A" w:rsidRPr="0030498B" w:rsidRDefault="00C77A4A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Rich K. – CCC</w:t>
      </w:r>
      <w:r w:rsidR="00F96B37">
        <w:rPr>
          <w:rFonts w:ascii="Arial" w:hAnsi="Arial" w:cs="Arial"/>
          <w:sz w:val="24"/>
          <w:szCs w:val="24"/>
        </w:rPr>
        <w:t>, Chairs, CSMRWG</w:t>
      </w:r>
      <w:r>
        <w:rPr>
          <w:rFonts w:ascii="Arial" w:hAnsi="Arial" w:cs="Arial"/>
          <w:sz w:val="24"/>
          <w:szCs w:val="24"/>
        </w:rPr>
        <w:t xml:space="preserve"> </w:t>
      </w:r>
      <w:r w:rsidR="00E7010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F6525D" w:rsidRPr="00F6525D">
        <w:rPr>
          <w:rFonts w:ascii="Arial" w:hAnsi="Arial" w:cs="Arial"/>
          <w:i/>
          <w:iCs/>
          <w:sz w:val="24"/>
          <w:szCs w:val="24"/>
        </w:rPr>
        <w:t>Rich K Liaison Reports - 19-07-13</w:t>
      </w:r>
      <w:r>
        <w:rPr>
          <w:rFonts w:ascii="Arial" w:hAnsi="Arial" w:cs="Arial"/>
          <w:sz w:val="24"/>
          <w:szCs w:val="24"/>
        </w:rPr>
        <w:t>)</w:t>
      </w:r>
    </w:p>
    <w:p w14:paraId="42695E2F" w14:textId="3B62E152" w:rsidR="00F6525D" w:rsidRPr="00ED2FE0" w:rsidRDefault="00F6525D" w:rsidP="00F6525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571C8D">
        <w:rPr>
          <w:rFonts w:ascii="Arial" w:hAnsi="Arial" w:cs="Arial"/>
          <w:sz w:val="24"/>
          <w:szCs w:val="24"/>
        </w:rPr>
        <w:t>None</w:t>
      </w:r>
    </w:p>
    <w:p w14:paraId="0E0B64E7" w14:textId="212CC2B4" w:rsidR="00C77A4A" w:rsidRPr="00680947" w:rsidRDefault="00C77A4A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Earl D.</w:t>
      </w:r>
      <w:r w:rsidRPr="00680947">
        <w:rPr>
          <w:rFonts w:ascii="Arial" w:hAnsi="Arial" w:cs="Arial"/>
          <w:sz w:val="24"/>
          <w:szCs w:val="24"/>
          <w:lang w:val="fr-FR"/>
        </w:rPr>
        <w:t xml:space="preserve"> – </w:t>
      </w:r>
      <w:r>
        <w:rPr>
          <w:rFonts w:ascii="Arial" w:hAnsi="Arial" w:cs="Arial"/>
          <w:sz w:val="24"/>
          <w:szCs w:val="24"/>
          <w:lang w:val="fr-FR"/>
        </w:rPr>
        <w:t>CHRC, CPIC</w:t>
      </w:r>
      <w:r w:rsidRPr="00680947">
        <w:rPr>
          <w:rFonts w:ascii="Arial" w:hAnsi="Arial" w:cs="Arial"/>
          <w:sz w:val="24"/>
          <w:szCs w:val="24"/>
          <w:lang w:val="fr-FR"/>
        </w:rPr>
        <w:t xml:space="preserve"> </w:t>
      </w:r>
      <w:r w:rsidR="00E70108">
        <w:rPr>
          <w:rFonts w:ascii="Arial" w:hAnsi="Arial" w:cs="Arial"/>
          <w:sz w:val="24"/>
          <w:szCs w:val="24"/>
          <w:lang w:val="fr-FR"/>
        </w:rPr>
        <w:br/>
      </w:r>
      <w:r w:rsidRPr="00680947">
        <w:rPr>
          <w:rFonts w:ascii="Arial" w:hAnsi="Arial" w:cs="Arial"/>
          <w:sz w:val="24"/>
          <w:szCs w:val="24"/>
          <w:lang w:val="fr-FR"/>
        </w:rPr>
        <w:t>(</w:t>
      </w:r>
      <w:r w:rsidR="003621D6">
        <w:rPr>
          <w:rFonts w:ascii="Arial" w:hAnsi="Arial" w:cs="Arial"/>
          <w:i/>
          <w:sz w:val="24"/>
          <w:szCs w:val="24"/>
          <w:lang w:val="fr-FR"/>
        </w:rPr>
        <w:t>CHRC &amp; CPIC – Liaison Report by Earl D – 2019 07 July</w:t>
      </w:r>
      <w:r w:rsidRPr="00680947">
        <w:rPr>
          <w:rFonts w:ascii="Arial" w:hAnsi="Arial" w:cs="Arial"/>
          <w:sz w:val="24"/>
          <w:szCs w:val="24"/>
          <w:lang w:val="fr-FR"/>
        </w:rPr>
        <w:t>)</w:t>
      </w:r>
    </w:p>
    <w:p w14:paraId="04F8C5C9" w14:textId="74B17496" w:rsidR="00F6525D" w:rsidRPr="00CE6187" w:rsidRDefault="00F6525D" w:rsidP="00F6525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571C8D">
        <w:rPr>
          <w:rFonts w:ascii="Arial" w:hAnsi="Arial" w:cs="Arial"/>
          <w:sz w:val="24"/>
          <w:szCs w:val="24"/>
        </w:rPr>
        <w:t>None</w:t>
      </w:r>
    </w:p>
    <w:p w14:paraId="662AA5D7" w14:textId="52CF9973" w:rsidR="00C77A4A" w:rsidRPr="00572926" w:rsidRDefault="00C77A4A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Nancy G. – CSC, CIC</w:t>
      </w:r>
      <w:r w:rsidR="0015335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CSpC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7010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F6525D">
        <w:rPr>
          <w:rFonts w:ascii="Arial" w:hAnsi="Arial" w:cs="Arial"/>
          <w:i/>
          <w:sz w:val="24"/>
          <w:szCs w:val="24"/>
        </w:rPr>
        <w:t xml:space="preserve">7 13 19 CSC CICC </w:t>
      </w:r>
      <w:proofErr w:type="spellStart"/>
      <w:r w:rsidR="00F6525D">
        <w:rPr>
          <w:rFonts w:ascii="Arial" w:hAnsi="Arial" w:cs="Arial"/>
          <w:i/>
          <w:sz w:val="24"/>
          <w:szCs w:val="24"/>
        </w:rPr>
        <w:t>CSpC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D463B67" w14:textId="2A991E69" w:rsidR="00F6525D" w:rsidRPr="00CE6187" w:rsidRDefault="00F6525D" w:rsidP="00F6525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571C8D">
        <w:rPr>
          <w:rFonts w:ascii="Arial" w:hAnsi="Arial" w:cs="Arial"/>
          <w:sz w:val="24"/>
          <w:szCs w:val="24"/>
        </w:rPr>
        <w:t>None</w:t>
      </w:r>
    </w:p>
    <w:p w14:paraId="0D292497" w14:textId="4050D119" w:rsidR="00C77A4A" w:rsidRPr="00572926" w:rsidRDefault="00C77A4A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Ashly B. – CMRC </w:t>
      </w:r>
      <w:r w:rsidR="00E7010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571C8D">
        <w:rPr>
          <w:rFonts w:ascii="Arial" w:hAnsi="Arial" w:cs="Arial"/>
          <w:sz w:val="24"/>
          <w:szCs w:val="24"/>
        </w:rPr>
        <w:t>no report given</w:t>
      </w:r>
      <w:r>
        <w:rPr>
          <w:rFonts w:ascii="Arial" w:hAnsi="Arial" w:cs="Arial"/>
          <w:sz w:val="24"/>
          <w:szCs w:val="24"/>
        </w:rPr>
        <w:t>)</w:t>
      </w:r>
    </w:p>
    <w:p w14:paraId="4BAFD5C5" w14:textId="2A16B2F2" w:rsidR="00F6525D" w:rsidRPr="00CE6187" w:rsidRDefault="00F6525D" w:rsidP="00F6525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571C8D">
        <w:rPr>
          <w:rFonts w:ascii="Arial" w:hAnsi="Arial" w:cs="Arial"/>
          <w:sz w:val="24"/>
          <w:szCs w:val="24"/>
        </w:rPr>
        <w:t>None</w:t>
      </w:r>
    </w:p>
    <w:p w14:paraId="7E6D7584" w14:textId="6E719CF6" w:rsidR="00C77A4A" w:rsidRPr="00A53375" w:rsidRDefault="00C77A4A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Ned J. – CDC, CJC </w:t>
      </w:r>
      <w:r w:rsidR="00E7010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F6525D">
        <w:rPr>
          <w:rFonts w:ascii="Arial" w:hAnsi="Arial" w:cs="Arial"/>
          <w:i/>
          <w:sz w:val="24"/>
          <w:szCs w:val="24"/>
        </w:rPr>
        <w:t>CDC, CJC Liaison Report 07 2019 Ned J.</w:t>
      </w:r>
      <w:r>
        <w:rPr>
          <w:rFonts w:ascii="Arial" w:hAnsi="Arial" w:cs="Arial"/>
          <w:sz w:val="24"/>
          <w:szCs w:val="24"/>
        </w:rPr>
        <w:t>)</w:t>
      </w:r>
    </w:p>
    <w:p w14:paraId="61805064" w14:textId="2C151974" w:rsidR="00F6525D" w:rsidRPr="00CE6187" w:rsidRDefault="00F6525D" w:rsidP="00F6525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571C8D">
        <w:rPr>
          <w:rFonts w:ascii="Arial" w:hAnsi="Arial" w:cs="Arial"/>
          <w:sz w:val="24"/>
          <w:szCs w:val="24"/>
        </w:rPr>
        <w:t>None</w:t>
      </w:r>
    </w:p>
    <w:p w14:paraId="48423FCA" w14:textId="4534D572" w:rsidR="00C77A4A" w:rsidRPr="00CB439A" w:rsidRDefault="00C77A4A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P.A. K. – CAC, CLC </w:t>
      </w:r>
      <w:r w:rsidR="00E7010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F6525D">
        <w:rPr>
          <w:rFonts w:ascii="Arial" w:hAnsi="Arial" w:cs="Arial"/>
          <w:i/>
          <w:sz w:val="24"/>
          <w:szCs w:val="24"/>
        </w:rPr>
        <w:t>CAC&amp;CLC Liaison Reports 2019-07</w:t>
      </w:r>
      <w:r>
        <w:rPr>
          <w:rFonts w:ascii="Arial" w:hAnsi="Arial" w:cs="Arial"/>
          <w:sz w:val="24"/>
          <w:szCs w:val="24"/>
        </w:rPr>
        <w:t>)</w:t>
      </w:r>
    </w:p>
    <w:p w14:paraId="30E977E7" w14:textId="4C5B3921" w:rsidR="00F6525D" w:rsidRPr="00CE6187" w:rsidRDefault="00F6525D" w:rsidP="00F6525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571C8D">
        <w:rPr>
          <w:rFonts w:ascii="Arial" w:hAnsi="Arial" w:cs="Arial"/>
          <w:sz w:val="24"/>
          <w:szCs w:val="24"/>
        </w:rPr>
        <w:t>None</w:t>
      </w:r>
    </w:p>
    <w:p w14:paraId="30960585" w14:textId="396B1ABD" w:rsidR="00C77A4A" w:rsidRPr="00B108D9" w:rsidRDefault="00B108D9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Jay G. – CBC,</w:t>
      </w:r>
      <w:r w:rsidR="00C77A4A">
        <w:rPr>
          <w:rFonts w:ascii="Arial" w:hAnsi="Arial" w:cs="Arial"/>
          <w:sz w:val="24"/>
          <w:szCs w:val="24"/>
        </w:rPr>
        <w:t xml:space="preserve"> CFC </w:t>
      </w:r>
      <w:r w:rsidR="00E70108">
        <w:rPr>
          <w:rFonts w:ascii="Arial" w:hAnsi="Arial" w:cs="Arial"/>
          <w:sz w:val="24"/>
          <w:szCs w:val="24"/>
        </w:rPr>
        <w:br/>
      </w:r>
      <w:r w:rsidR="00C77A4A">
        <w:rPr>
          <w:rFonts w:ascii="Arial" w:hAnsi="Arial" w:cs="Arial"/>
          <w:sz w:val="24"/>
          <w:szCs w:val="24"/>
        </w:rPr>
        <w:t>(</w:t>
      </w:r>
      <w:r w:rsidR="003621D6">
        <w:rPr>
          <w:rFonts w:ascii="Arial" w:hAnsi="Arial" w:cs="Arial"/>
          <w:i/>
          <w:sz w:val="24"/>
          <w:szCs w:val="24"/>
        </w:rPr>
        <w:t>CBC and CFC Liaison Report – Jay G.</w:t>
      </w:r>
      <w:r w:rsidR="00C77A4A">
        <w:rPr>
          <w:rFonts w:ascii="Arial" w:hAnsi="Arial" w:cs="Arial"/>
          <w:sz w:val="24"/>
          <w:szCs w:val="24"/>
        </w:rPr>
        <w:t>)</w:t>
      </w:r>
    </w:p>
    <w:p w14:paraId="6D81DC99" w14:textId="40409339" w:rsidR="00F6525D" w:rsidRPr="00CE6187" w:rsidRDefault="00F6525D" w:rsidP="00F6525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571C8D">
        <w:rPr>
          <w:rFonts w:ascii="Arial" w:hAnsi="Arial" w:cs="Arial"/>
          <w:sz w:val="24"/>
          <w:szCs w:val="24"/>
        </w:rPr>
        <w:t>None</w:t>
      </w:r>
    </w:p>
    <w:p w14:paraId="6D0A642F" w14:textId="12F3F6CF" w:rsidR="00B108D9" w:rsidRPr="006A3609" w:rsidRDefault="00B108D9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Seth S. – CTIOC, CSTCC </w:t>
      </w:r>
      <w:r w:rsidR="00E7010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F6525D" w:rsidRPr="00F6525D">
        <w:rPr>
          <w:rFonts w:ascii="Arial" w:hAnsi="Arial" w:cs="Arial"/>
          <w:i/>
          <w:iCs/>
          <w:sz w:val="24"/>
          <w:szCs w:val="24"/>
        </w:rPr>
        <w:t xml:space="preserve">BOT Liaison Report </w:t>
      </w:r>
      <w:proofErr w:type="spellStart"/>
      <w:r w:rsidR="00F6525D" w:rsidRPr="00F6525D">
        <w:rPr>
          <w:rFonts w:ascii="Arial" w:hAnsi="Arial" w:cs="Arial"/>
          <w:i/>
          <w:iCs/>
          <w:sz w:val="24"/>
          <w:szCs w:val="24"/>
        </w:rPr>
        <w:t>SethS</w:t>
      </w:r>
      <w:proofErr w:type="spellEnd"/>
      <w:r w:rsidR="00F6525D" w:rsidRPr="00F6525D">
        <w:rPr>
          <w:rFonts w:ascii="Arial" w:hAnsi="Arial" w:cs="Arial"/>
          <w:i/>
          <w:iCs/>
          <w:sz w:val="24"/>
          <w:szCs w:val="24"/>
        </w:rPr>
        <w:t xml:space="preserve">  71319</w:t>
      </w:r>
      <w:r>
        <w:rPr>
          <w:rFonts w:ascii="Arial" w:hAnsi="Arial" w:cs="Arial"/>
          <w:sz w:val="24"/>
          <w:szCs w:val="24"/>
        </w:rPr>
        <w:t>)</w:t>
      </w:r>
    </w:p>
    <w:p w14:paraId="59F32963" w14:textId="085DA034" w:rsidR="00F6525D" w:rsidRPr="00CE6187" w:rsidRDefault="00F6525D" w:rsidP="00F6525D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571C8D">
        <w:rPr>
          <w:rFonts w:ascii="Arial" w:hAnsi="Arial" w:cs="Arial"/>
          <w:sz w:val="24"/>
          <w:szCs w:val="24"/>
        </w:rPr>
        <w:t>None</w:t>
      </w:r>
    </w:p>
    <w:p w14:paraId="267EA4D8" w14:textId="77777777" w:rsidR="00C77A4A" w:rsidRPr="00C640CA" w:rsidRDefault="00C77A4A" w:rsidP="00E70108">
      <w:pPr>
        <w:rPr>
          <w:rFonts w:ascii="Arial" w:hAnsi="Arial" w:cs="Arial"/>
          <w:sz w:val="24"/>
          <w:szCs w:val="24"/>
        </w:rPr>
      </w:pPr>
    </w:p>
    <w:p w14:paraId="6B52372D" w14:textId="0BF889EB" w:rsidR="006550F8" w:rsidRPr="006550F8" w:rsidRDefault="00BB22C3" w:rsidP="00E70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</w:p>
    <w:p w14:paraId="490C9502" w14:textId="3CA50ECD" w:rsidR="00423D45" w:rsidRDefault="00981AB5" w:rsidP="00E701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Elevated </w:t>
      </w:r>
      <w:r w:rsidR="00FD13AB" w:rsidRPr="00031843">
        <w:rPr>
          <w:rFonts w:ascii="Arial" w:hAnsi="Arial" w:cs="Arial"/>
          <w:sz w:val="24"/>
          <w:szCs w:val="24"/>
          <w:u w:val="single"/>
        </w:rPr>
        <w:t>Priorit</w:t>
      </w:r>
      <w:r w:rsidR="001C531E">
        <w:rPr>
          <w:rFonts w:ascii="Arial" w:hAnsi="Arial" w:cs="Arial"/>
          <w:sz w:val="24"/>
          <w:szCs w:val="24"/>
          <w:u w:val="single"/>
        </w:rPr>
        <w:t>y</w:t>
      </w:r>
    </w:p>
    <w:p w14:paraId="4102AC6A" w14:textId="39458D85" w:rsidR="003621D6" w:rsidRPr="00E70108" w:rsidRDefault="003621D6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Whistleblower complaint response</w:t>
      </w:r>
      <w:r w:rsidR="00571C8D">
        <w:rPr>
          <w:rFonts w:ascii="Arial" w:hAnsi="Arial" w:cs="Arial"/>
          <w:sz w:val="24"/>
          <w:szCs w:val="24"/>
        </w:rPr>
        <w:t xml:space="preserve"> </w:t>
      </w:r>
    </w:p>
    <w:p w14:paraId="7EC501DC" w14:textId="77777777" w:rsidR="00571C8D" w:rsidRPr="00571C8D" w:rsidRDefault="00E70108" w:rsidP="00E70108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Discussion:</w:t>
      </w:r>
      <w:r w:rsidR="00571C8D">
        <w:rPr>
          <w:rFonts w:ascii="Arial" w:hAnsi="Arial" w:cs="Arial"/>
          <w:sz w:val="24"/>
          <w:szCs w:val="24"/>
        </w:rPr>
        <w:t xml:space="preserve"> The BOT takes any and all Whistleblower complaints seriously. </w:t>
      </w:r>
    </w:p>
    <w:p w14:paraId="7EB16742" w14:textId="0E58B20F" w:rsidR="00E70108" w:rsidRPr="00571C8D" w:rsidRDefault="00571C8D" w:rsidP="00E70108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Discussion: No amends necessary other than the BPMC continues to improve its processes and documentation.</w:t>
      </w:r>
    </w:p>
    <w:p w14:paraId="08878119" w14:textId="2AAF2E03" w:rsidR="0011091E" w:rsidRDefault="004E3D0A" w:rsidP="0011091E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</w:t>
      </w:r>
      <w:r w:rsidR="0011091E">
        <w:rPr>
          <w:rFonts w:ascii="Arial" w:hAnsi="Arial" w:cs="Arial"/>
          <w:sz w:val="24"/>
          <w:szCs w:val="24"/>
        </w:rPr>
        <w:t>Chair to make a statement on behalf of the BOT read at the ABC/M.</w:t>
      </w:r>
    </w:p>
    <w:p w14:paraId="749DCA76" w14:textId="5F8DADEB" w:rsidR="004E3D0A" w:rsidRPr="00E70108" w:rsidRDefault="0011091E" w:rsidP="0011091E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Action: Chair to inform Chris of the statement and its contents.</w:t>
      </w:r>
    </w:p>
    <w:p w14:paraId="683ADA7C" w14:textId="43F748FB" w:rsidR="00DB13A9" w:rsidRPr="00DB13A9" w:rsidRDefault="00DB13A9" w:rsidP="00DB13A9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DB13A9">
        <w:rPr>
          <w:rFonts w:ascii="Arial" w:hAnsi="Arial" w:cs="Arial"/>
          <w:sz w:val="24"/>
          <w:szCs w:val="24"/>
        </w:rPr>
        <w:t>Do we offer the 25% international discount when an Intergroup uses the free shipping coupon from the ABC/M</w:t>
      </w:r>
      <w:r>
        <w:rPr>
          <w:rFonts w:ascii="Arial" w:hAnsi="Arial" w:cs="Arial"/>
          <w:sz w:val="24"/>
          <w:szCs w:val="24"/>
        </w:rPr>
        <w:t>?</w:t>
      </w:r>
    </w:p>
    <w:p w14:paraId="78C4AA69" w14:textId="1EAF250C" w:rsidR="00DB13A9" w:rsidRPr="001835D0" w:rsidRDefault="0011091E" w:rsidP="001835D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Discussion: Yes, offer the additional discount</w:t>
      </w:r>
      <w:r w:rsidR="001835D0">
        <w:rPr>
          <w:rFonts w:ascii="Arial" w:hAnsi="Arial" w:cs="Arial"/>
          <w:sz w:val="24"/>
          <w:szCs w:val="24"/>
        </w:rPr>
        <w:t>.</w:t>
      </w:r>
    </w:p>
    <w:p w14:paraId="402CF16F" w14:textId="64F65EBB" w:rsidR="001835D0" w:rsidRPr="001835D0" w:rsidRDefault="001835D0" w:rsidP="001835D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Unanimous consensus</w:t>
      </w:r>
      <w:r w:rsidR="00F2338F">
        <w:rPr>
          <w:rFonts w:ascii="Arial" w:hAnsi="Arial" w:cs="Arial"/>
          <w:sz w:val="24"/>
          <w:szCs w:val="24"/>
        </w:rPr>
        <w:t xml:space="preserve"> reached to offer the</w:t>
      </w:r>
      <w:r w:rsidR="00F2338F" w:rsidRPr="00DB13A9">
        <w:rPr>
          <w:rFonts w:ascii="Arial" w:hAnsi="Arial" w:cs="Arial"/>
          <w:sz w:val="24"/>
          <w:szCs w:val="24"/>
        </w:rPr>
        <w:t xml:space="preserve"> 25% international discount when an Intergroup uses the free shipping coupon from the ABC/M</w:t>
      </w:r>
    </w:p>
    <w:p w14:paraId="51CA9E84" w14:textId="625E85E0" w:rsidR="00DB13A9" w:rsidRPr="00DB13A9" w:rsidRDefault="00DB13A9" w:rsidP="00DB13A9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DB13A9">
        <w:rPr>
          <w:rFonts w:ascii="Arial" w:hAnsi="Arial" w:cs="Arial"/>
          <w:sz w:val="24"/>
          <w:szCs w:val="24"/>
        </w:rPr>
        <w:t xml:space="preserve">Anorexia 4-5-6-7 </w:t>
      </w:r>
      <w:r w:rsidR="00B46038">
        <w:rPr>
          <w:rFonts w:ascii="Arial" w:hAnsi="Arial" w:cs="Arial"/>
          <w:sz w:val="24"/>
          <w:szCs w:val="24"/>
        </w:rPr>
        <w:t>Booklet</w:t>
      </w:r>
      <w:r>
        <w:rPr>
          <w:rFonts w:ascii="Arial" w:hAnsi="Arial" w:cs="Arial"/>
          <w:sz w:val="24"/>
          <w:szCs w:val="24"/>
        </w:rPr>
        <w:br/>
      </w:r>
      <w:r w:rsidRPr="00DB13A9">
        <w:rPr>
          <w:rFonts w:ascii="Arial" w:hAnsi="Arial" w:cs="Arial"/>
          <w:sz w:val="24"/>
          <w:szCs w:val="24"/>
        </w:rPr>
        <w:t>(</w:t>
      </w:r>
      <w:r w:rsidRPr="00DB13A9">
        <w:rPr>
          <w:rFonts w:ascii="Arial" w:hAnsi="Arial" w:cs="Arial"/>
          <w:i/>
          <w:iCs/>
          <w:sz w:val="24"/>
          <w:szCs w:val="24"/>
        </w:rPr>
        <w:t xml:space="preserve">EDIT_Anorexia-4567-All Markups (Word &amp; PDF Formats),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DB13A9">
        <w:rPr>
          <w:rFonts w:ascii="Arial" w:hAnsi="Arial" w:cs="Arial"/>
          <w:i/>
          <w:iCs/>
          <w:sz w:val="24"/>
          <w:szCs w:val="24"/>
        </w:rPr>
        <w:t xml:space="preserve">EDIT_Anorexia-4567-No Markups, </w:t>
      </w:r>
      <w:r>
        <w:rPr>
          <w:rFonts w:ascii="Arial" w:hAnsi="Arial" w:cs="Arial"/>
          <w:i/>
          <w:iCs/>
          <w:sz w:val="24"/>
          <w:szCs w:val="24"/>
        </w:rPr>
        <w:br/>
      </w:r>
      <w:proofErr w:type="spellStart"/>
      <w:r w:rsidRPr="00DB13A9">
        <w:rPr>
          <w:rFonts w:ascii="Arial" w:hAnsi="Arial" w:cs="Arial"/>
          <w:i/>
          <w:iCs/>
          <w:sz w:val="24"/>
          <w:szCs w:val="24"/>
        </w:rPr>
        <w:t>ORIG_Anorexia</w:t>
      </w:r>
      <w:proofErr w:type="spellEnd"/>
      <w:r w:rsidRPr="00DB13A9">
        <w:rPr>
          <w:rFonts w:ascii="Arial" w:hAnsi="Arial" w:cs="Arial"/>
          <w:i/>
          <w:iCs/>
          <w:sz w:val="24"/>
          <w:szCs w:val="24"/>
        </w:rPr>
        <w:t xml:space="preserve"> 4567 Draft 1.26.18 (Word &amp; PDF Formats</w:t>
      </w:r>
      <w:r w:rsidRPr="00DB13A9">
        <w:rPr>
          <w:rFonts w:ascii="Arial" w:hAnsi="Arial" w:cs="Arial"/>
          <w:sz w:val="24"/>
          <w:szCs w:val="24"/>
        </w:rPr>
        <w:t>)</w:t>
      </w:r>
    </w:p>
    <w:p w14:paraId="17CFA0B4" w14:textId="1C866A91" w:rsidR="00DB13A9" w:rsidRPr="00F2338F" w:rsidRDefault="00DB13A9" w:rsidP="00DB13A9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Discussion:</w:t>
      </w:r>
      <w:r w:rsidR="001F4FD3">
        <w:rPr>
          <w:rFonts w:ascii="Arial" w:hAnsi="Arial" w:cs="Arial"/>
          <w:sz w:val="24"/>
          <w:szCs w:val="24"/>
        </w:rPr>
        <w:t xml:space="preserve"> Question if the letter from the committee is included in the booklet - No</w:t>
      </w:r>
    </w:p>
    <w:p w14:paraId="46C2CFE1" w14:textId="62B2F26F" w:rsidR="00F2338F" w:rsidRPr="00F2338F" w:rsidRDefault="00F2338F" w:rsidP="00DB13A9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Discussion: Thanks to the CAC and their writing of the draft booklet.</w:t>
      </w:r>
    </w:p>
    <w:p w14:paraId="060B8AA8" w14:textId="70186B20" w:rsidR="00F2338F" w:rsidRPr="00E70108" w:rsidRDefault="00F2338F" w:rsidP="00DB13A9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1F4FD3">
        <w:rPr>
          <w:rFonts w:ascii="Arial" w:hAnsi="Arial" w:cs="Arial"/>
          <w:sz w:val="24"/>
          <w:szCs w:val="24"/>
        </w:rPr>
        <w:t>What constituted a change</w:t>
      </w:r>
      <w:r w:rsidR="00EE06EE">
        <w:rPr>
          <w:rFonts w:ascii="Arial" w:hAnsi="Arial" w:cs="Arial"/>
          <w:sz w:val="24"/>
          <w:szCs w:val="24"/>
        </w:rPr>
        <w:t xml:space="preserve"> in the document</w:t>
      </w:r>
      <w:r w:rsidR="001F4FD3">
        <w:rPr>
          <w:rFonts w:ascii="Arial" w:hAnsi="Arial" w:cs="Arial"/>
          <w:sz w:val="24"/>
          <w:szCs w:val="24"/>
        </w:rPr>
        <w:t>.  A number changed to a word is considered a change in the document.  The addition of the Steps, Traditions, and Concepts is not.</w:t>
      </w:r>
    </w:p>
    <w:p w14:paraId="1354E6CB" w14:textId="41147C98" w:rsidR="00DB13A9" w:rsidRDefault="00DB13A9" w:rsidP="00DB13A9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E70108">
        <w:rPr>
          <w:rFonts w:ascii="Arial" w:hAnsi="Arial" w:cs="Arial"/>
          <w:sz w:val="24"/>
          <w:szCs w:val="24"/>
        </w:rPr>
        <w:t>Motion to approve</w:t>
      </w:r>
      <w:r>
        <w:rPr>
          <w:rFonts w:ascii="Arial" w:hAnsi="Arial" w:cs="Arial"/>
          <w:sz w:val="24"/>
          <w:szCs w:val="24"/>
        </w:rPr>
        <w:t xml:space="preserve"> </w:t>
      </w:r>
      <w:r w:rsidR="006F072C">
        <w:rPr>
          <w:rFonts w:ascii="Arial" w:hAnsi="Arial" w:cs="Arial"/>
          <w:sz w:val="24"/>
          <w:szCs w:val="24"/>
        </w:rPr>
        <w:t xml:space="preserve">the </w:t>
      </w:r>
      <w:r w:rsidR="00E77CD5">
        <w:rPr>
          <w:rFonts w:ascii="Arial" w:hAnsi="Arial" w:cs="Arial"/>
          <w:sz w:val="24"/>
          <w:szCs w:val="24"/>
        </w:rPr>
        <w:t xml:space="preserve">booklet titled “Anorexia 4-5-6-7” </w:t>
      </w:r>
      <w:r w:rsidR="006F072C">
        <w:rPr>
          <w:rFonts w:ascii="Arial" w:hAnsi="Arial" w:cs="Arial"/>
          <w:sz w:val="24"/>
          <w:szCs w:val="24"/>
        </w:rPr>
        <w:t xml:space="preserve">as edited by the BOC. </w:t>
      </w:r>
    </w:p>
    <w:p w14:paraId="3B26C593" w14:textId="2CBF1227" w:rsidR="00DB13A9" w:rsidRDefault="00DB13A9" w:rsidP="00DB13A9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Motion: </w:t>
      </w:r>
      <w:r w:rsidR="006F072C">
        <w:rPr>
          <w:rFonts w:ascii="Arial" w:hAnsi="Arial" w:cs="Arial"/>
          <w:sz w:val="24"/>
          <w:szCs w:val="24"/>
        </w:rPr>
        <w:t>Seth S.</w:t>
      </w:r>
    </w:p>
    <w:p w14:paraId="59766B59" w14:textId="715C7A8E" w:rsidR="00DB13A9" w:rsidRDefault="00DB13A9" w:rsidP="00DB13A9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Second: </w:t>
      </w:r>
      <w:r w:rsidR="006F072C">
        <w:rPr>
          <w:rFonts w:ascii="Arial" w:hAnsi="Arial" w:cs="Arial"/>
          <w:sz w:val="24"/>
          <w:szCs w:val="24"/>
        </w:rPr>
        <w:t>Earl D.</w:t>
      </w:r>
    </w:p>
    <w:p w14:paraId="2F011218" w14:textId="7A262B49" w:rsidR="00DB13A9" w:rsidRDefault="00DB13A9" w:rsidP="00DB13A9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Vote: </w:t>
      </w:r>
      <w:r w:rsidR="006F072C">
        <w:rPr>
          <w:rFonts w:ascii="Arial" w:hAnsi="Arial" w:cs="Arial"/>
          <w:sz w:val="24"/>
          <w:szCs w:val="24"/>
        </w:rPr>
        <w:t>6-0-0</w:t>
      </w:r>
    </w:p>
    <w:p w14:paraId="571FF79D" w14:textId="7739E9B6" w:rsidR="00DB13A9" w:rsidRDefault="00DB13A9" w:rsidP="00DB13A9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</w:t>
      </w:r>
      <w:r w:rsidR="006F072C">
        <w:rPr>
          <w:rFonts w:ascii="Arial" w:hAnsi="Arial" w:cs="Arial"/>
          <w:sz w:val="24"/>
          <w:szCs w:val="24"/>
        </w:rPr>
        <w:t>BOC Chair to send the booklet draft to the Executive Director to begin with the graphics design and publication processes.</w:t>
      </w:r>
    </w:p>
    <w:p w14:paraId="5B44B04D" w14:textId="77777777" w:rsidR="00DB13A9" w:rsidRPr="00C77A4A" w:rsidRDefault="00DB13A9" w:rsidP="00DB13A9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Employee Handbook</w:t>
      </w:r>
      <w:r>
        <w:rPr>
          <w:rFonts w:ascii="Arial" w:hAnsi="Arial" w:cs="Arial"/>
          <w:sz w:val="24"/>
          <w:szCs w:val="24"/>
        </w:rPr>
        <w:br/>
        <w:t>(</w:t>
      </w:r>
      <w:proofErr w:type="spellStart"/>
      <w:r>
        <w:rPr>
          <w:rFonts w:ascii="Arial" w:hAnsi="Arial" w:cs="Arial"/>
          <w:i/>
          <w:sz w:val="24"/>
          <w:szCs w:val="24"/>
        </w:rPr>
        <w:t>Emp_Handbook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BHRPC FINAL</w:t>
      </w:r>
      <w:r>
        <w:rPr>
          <w:rFonts w:ascii="Arial" w:hAnsi="Arial" w:cs="Arial"/>
          <w:sz w:val="24"/>
          <w:szCs w:val="24"/>
        </w:rPr>
        <w:t>)</w:t>
      </w:r>
    </w:p>
    <w:p w14:paraId="76CF0F13" w14:textId="77777777" w:rsidR="001F4FD3" w:rsidRDefault="006F072C" w:rsidP="001F4FD3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1F4FD3">
        <w:rPr>
          <w:rFonts w:ascii="Arial" w:hAnsi="Arial" w:cs="Arial"/>
          <w:sz w:val="24"/>
          <w:szCs w:val="24"/>
        </w:rPr>
        <w:t>Discussion: The vintage of existing of the employee handbook is unknown (probably about 10-years old) thus, the r</w:t>
      </w:r>
      <w:r w:rsidR="001F4FD3" w:rsidRPr="001F4FD3">
        <w:rPr>
          <w:rFonts w:ascii="Arial" w:hAnsi="Arial" w:cs="Arial"/>
          <w:sz w:val="24"/>
          <w:szCs w:val="24"/>
        </w:rPr>
        <w:t>ational to update the handbook.</w:t>
      </w:r>
    </w:p>
    <w:p w14:paraId="3FE7A1BC" w14:textId="00824CDC" w:rsidR="006F072C" w:rsidRPr="001F4FD3" w:rsidRDefault="006F072C" w:rsidP="001F4FD3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1F4FD3">
        <w:rPr>
          <w:rFonts w:ascii="Arial" w:hAnsi="Arial" w:cs="Arial"/>
          <w:sz w:val="24"/>
          <w:szCs w:val="24"/>
        </w:rPr>
        <w:t xml:space="preserve">Discussion: City of San Antonio Ordinance </w:t>
      </w:r>
      <w:r w:rsidR="000D14C0" w:rsidRPr="001F4FD3">
        <w:rPr>
          <w:rFonts w:ascii="Arial" w:hAnsi="Arial" w:cs="Arial"/>
          <w:sz w:val="24"/>
          <w:szCs w:val="24"/>
        </w:rPr>
        <w:t>pending</w:t>
      </w:r>
    </w:p>
    <w:p w14:paraId="4404DCCA" w14:textId="75E3EBBE" w:rsidR="00DB13A9" w:rsidRDefault="00DB13A9" w:rsidP="00DB13A9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E70108">
        <w:rPr>
          <w:rFonts w:ascii="Arial" w:hAnsi="Arial" w:cs="Arial"/>
          <w:sz w:val="24"/>
          <w:szCs w:val="24"/>
        </w:rPr>
        <w:t>Motion to approve</w:t>
      </w:r>
      <w:r w:rsidR="000D14C0">
        <w:rPr>
          <w:rFonts w:ascii="Arial" w:hAnsi="Arial" w:cs="Arial"/>
          <w:sz w:val="24"/>
          <w:szCs w:val="24"/>
        </w:rPr>
        <w:t xml:space="preserve"> the Employee Handbook as written.</w:t>
      </w:r>
    </w:p>
    <w:p w14:paraId="099713EB" w14:textId="155C0900" w:rsidR="00DB13A9" w:rsidRDefault="00DB13A9" w:rsidP="00DB13A9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Motion: </w:t>
      </w:r>
      <w:r w:rsidR="000D14C0">
        <w:rPr>
          <w:rFonts w:ascii="Arial" w:hAnsi="Arial" w:cs="Arial"/>
          <w:sz w:val="24"/>
          <w:szCs w:val="24"/>
        </w:rPr>
        <w:t>Earl D.</w:t>
      </w:r>
    </w:p>
    <w:p w14:paraId="03E3CC62" w14:textId="4A79CFDD" w:rsidR="00DB13A9" w:rsidRDefault="00DB13A9" w:rsidP="00DB13A9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Second: </w:t>
      </w:r>
      <w:r w:rsidR="000D14C0">
        <w:rPr>
          <w:rFonts w:ascii="Arial" w:hAnsi="Arial" w:cs="Arial"/>
          <w:sz w:val="24"/>
          <w:szCs w:val="24"/>
        </w:rPr>
        <w:t>PA K.</w:t>
      </w:r>
    </w:p>
    <w:p w14:paraId="55246CF2" w14:textId="6D0BD53A" w:rsidR="00DB13A9" w:rsidRDefault="00DB13A9" w:rsidP="00DB13A9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Vote: </w:t>
      </w:r>
      <w:r w:rsidR="000D14C0">
        <w:rPr>
          <w:rFonts w:ascii="Arial" w:hAnsi="Arial" w:cs="Arial"/>
          <w:sz w:val="24"/>
          <w:szCs w:val="24"/>
        </w:rPr>
        <w:t>6-0-0</w:t>
      </w:r>
    </w:p>
    <w:p w14:paraId="7174533B" w14:textId="1A1EE656" w:rsidR="00DB13A9" w:rsidRDefault="00DB13A9" w:rsidP="00DB13A9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</w:t>
      </w:r>
      <w:r w:rsidR="000D14C0">
        <w:rPr>
          <w:rFonts w:ascii="Arial" w:hAnsi="Arial" w:cs="Arial"/>
          <w:sz w:val="24"/>
          <w:szCs w:val="24"/>
        </w:rPr>
        <w:t>The approval date</w:t>
      </w:r>
    </w:p>
    <w:p w14:paraId="2E7734D4" w14:textId="4CD121F2" w:rsidR="000D14C0" w:rsidRDefault="000D14C0" w:rsidP="00DB13A9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Action: Send to employees by ED</w:t>
      </w:r>
    </w:p>
    <w:p w14:paraId="255FA6FF" w14:textId="1805F7C2" w:rsidR="008B23A6" w:rsidRPr="008B23A6" w:rsidRDefault="00190A2E" w:rsidP="00E701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Audit v. Review Discussion </w:t>
      </w:r>
      <w:r w:rsidR="00E7010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WilliamsCrowMaskEngagement2018-2019</w:t>
      </w:r>
      <w:r>
        <w:rPr>
          <w:rFonts w:ascii="Arial" w:hAnsi="Arial" w:cs="Arial"/>
          <w:sz w:val="24"/>
          <w:szCs w:val="24"/>
        </w:rPr>
        <w:t>)</w:t>
      </w:r>
    </w:p>
    <w:p w14:paraId="1255229E" w14:textId="38CAE38D" w:rsidR="001835D0" w:rsidRPr="001835D0" w:rsidRDefault="001835D0" w:rsidP="00F93B4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1835D0">
        <w:rPr>
          <w:rFonts w:ascii="Arial" w:hAnsi="Arial" w:cs="Arial"/>
          <w:sz w:val="24"/>
          <w:szCs w:val="24"/>
        </w:rPr>
        <w:t xml:space="preserve">Discussion: Review is suitable this fiscal year. Once </w:t>
      </w:r>
      <w:r>
        <w:rPr>
          <w:rFonts w:ascii="Arial" w:hAnsi="Arial" w:cs="Arial"/>
          <w:sz w:val="24"/>
          <w:szCs w:val="24"/>
        </w:rPr>
        <w:t>the Designated Giving Program (</w:t>
      </w:r>
      <w:r w:rsidRPr="001835D0">
        <w:rPr>
          <w:rFonts w:ascii="Arial" w:hAnsi="Arial" w:cs="Arial"/>
          <w:sz w:val="24"/>
          <w:szCs w:val="24"/>
        </w:rPr>
        <w:t>DGP</w:t>
      </w:r>
      <w:r>
        <w:rPr>
          <w:rFonts w:ascii="Arial" w:hAnsi="Arial" w:cs="Arial"/>
          <w:sz w:val="24"/>
          <w:szCs w:val="24"/>
        </w:rPr>
        <w:t>)</w:t>
      </w:r>
      <w:r w:rsidRPr="001835D0">
        <w:rPr>
          <w:rFonts w:ascii="Arial" w:hAnsi="Arial" w:cs="Arial"/>
          <w:sz w:val="24"/>
          <w:szCs w:val="24"/>
        </w:rPr>
        <w:t xml:space="preserve"> </w:t>
      </w:r>
      <w:r w:rsidR="001C2114">
        <w:rPr>
          <w:rFonts w:ascii="Arial" w:hAnsi="Arial" w:cs="Arial"/>
          <w:sz w:val="24"/>
          <w:szCs w:val="24"/>
        </w:rPr>
        <w:t xml:space="preserve">is </w:t>
      </w:r>
      <w:r w:rsidRPr="001835D0">
        <w:rPr>
          <w:rFonts w:ascii="Arial" w:hAnsi="Arial" w:cs="Arial"/>
          <w:sz w:val="24"/>
          <w:szCs w:val="24"/>
        </w:rPr>
        <w:t xml:space="preserve">in full swing, then </w:t>
      </w:r>
      <w:r>
        <w:rPr>
          <w:rFonts w:ascii="Arial" w:hAnsi="Arial" w:cs="Arial"/>
          <w:sz w:val="24"/>
          <w:szCs w:val="24"/>
        </w:rPr>
        <w:t>conduct</w:t>
      </w:r>
      <w:r w:rsidRPr="001835D0">
        <w:rPr>
          <w:rFonts w:ascii="Arial" w:hAnsi="Arial" w:cs="Arial"/>
          <w:sz w:val="24"/>
          <w:szCs w:val="24"/>
        </w:rPr>
        <w:t xml:space="preserve"> an </w:t>
      </w:r>
      <w:r w:rsidR="001C2114">
        <w:rPr>
          <w:rFonts w:ascii="Arial" w:hAnsi="Arial" w:cs="Arial"/>
          <w:sz w:val="24"/>
          <w:szCs w:val="24"/>
        </w:rPr>
        <w:t>a</w:t>
      </w:r>
      <w:r w:rsidRPr="001835D0">
        <w:rPr>
          <w:rFonts w:ascii="Arial" w:hAnsi="Arial" w:cs="Arial"/>
          <w:sz w:val="24"/>
          <w:szCs w:val="24"/>
        </w:rPr>
        <w:t xml:space="preserve">udit </w:t>
      </w:r>
      <w:r w:rsidR="001C2114">
        <w:rPr>
          <w:rFonts w:ascii="Arial" w:hAnsi="Arial" w:cs="Arial"/>
          <w:sz w:val="24"/>
          <w:szCs w:val="24"/>
        </w:rPr>
        <w:t xml:space="preserve">periodically (e.g., </w:t>
      </w:r>
      <w:r w:rsidRPr="001835D0">
        <w:rPr>
          <w:rFonts w:ascii="Arial" w:hAnsi="Arial" w:cs="Arial"/>
          <w:sz w:val="24"/>
          <w:szCs w:val="24"/>
        </w:rPr>
        <w:t>every third year</w:t>
      </w:r>
      <w:r w:rsidR="001C2114">
        <w:rPr>
          <w:rFonts w:ascii="Arial" w:hAnsi="Arial" w:cs="Arial"/>
          <w:sz w:val="24"/>
          <w:szCs w:val="24"/>
        </w:rPr>
        <w:t>)</w:t>
      </w:r>
      <w:r w:rsidRPr="001835D0">
        <w:rPr>
          <w:rFonts w:ascii="Arial" w:hAnsi="Arial" w:cs="Arial"/>
          <w:sz w:val="24"/>
          <w:szCs w:val="24"/>
        </w:rPr>
        <w:t>.</w:t>
      </w:r>
    </w:p>
    <w:p w14:paraId="12795FC4" w14:textId="417D6F60" w:rsidR="001835D0" w:rsidRPr="001835D0" w:rsidRDefault="001835D0" w:rsidP="00F93B4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Discussion: Previous recent audits were conducted for fiscal years 2015 and 2016. A period audit is required regularly due to the DGP.</w:t>
      </w:r>
    </w:p>
    <w:p w14:paraId="20275BDB" w14:textId="30B9016F" w:rsidR="001835D0" w:rsidRPr="001835D0" w:rsidRDefault="001C2114" w:rsidP="00F93B4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The CPA firm has been asked what they recommend (audit, review, or </w:t>
      </w:r>
      <w:r w:rsidR="00CA123E">
        <w:rPr>
          <w:rFonts w:ascii="Arial" w:hAnsi="Arial" w:cs="Arial"/>
          <w:sz w:val="24"/>
          <w:szCs w:val="24"/>
        </w:rPr>
        <w:t>compilation</w:t>
      </w:r>
      <w:r>
        <w:rPr>
          <w:rFonts w:ascii="Arial" w:hAnsi="Arial" w:cs="Arial"/>
          <w:sz w:val="24"/>
          <w:szCs w:val="24"/>
        </w:rPr>
        <w:t>), and their reply is to conduct a review.</w:t>
      </w:r>
    </w:p>
    <w:p w14:paraId="6901DB48" w14:textId="7B86259E" w:rsidR="004E3D0A" w:rsidRDefault="004E3D0A" w:rsidP="004E3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E70108">
        <w:rPr>
          <w:rFonts w:ascii="Arial" w:hAnsi="Arial" w:cs="Arial"/>
          <w:sz w:val="24"/>
          <w:szCs w:val="24"/>
        </w:rPr>
        <w:t>Motion to approve</w:t>
      </w:r>
      <w:r>
        <w:rPr>
          <w:rFonts w:ascii="Arial" w:hAnsi="Arial" w:cs="Arial"/>
          <w:sz w:val="24"/>
          <w:szCs w:val="24"/>
        </w:rPr>
        <w:t xml:space="preserve"> </w:t>
      </w:r>
      <w:r w:rsidR="001C2114">
        <w:rPr>
          <w:rFonts w:ascii="Arial" w:hAnsi="Arial" w:cs="Arial"/>
          <w:sz w:val="24"/>
          <w:szCs w:val="24"/>
        </w:rPr>
        <w:t xml:space="preserve">a Review by the firm </w:t>
      </w:r>
      <w:r w:rsidR="001C2114" w:rsidRPr="001C2114">
        <w:rPr>
          <w:rFonts w:ascii="Arial" w:hAnsi="Arial" w:cs="Arial"/>
          <w:sz w:val="24"/>
          <w:szCs w:val="24"/>
        </w:rPr>
        <w:t>Williams</w:t>
      </w:r>
      <w:r w:rsidR="001C2114">
        <w:rPr>
          <w:rFonts w:ascii="Arial" w:hAnsi="Arial" w:cs="Arial"/>
          <w:sz w:val="24"/>
          <w:szCs w:val="24"/>
        </w:rPr>
        <w:t xml:space="preserve"> </w:t>
      </w:r>
      <w:r w:rsidR="001C2114" w:rsidRPr="001C2114">
        <w:rPr>
          <w:rFonts w:ascii="Arial" w:hAnsi="Arial" w:cs="Arial"/>
          <w:sz w:val="24"/>
          <w:szCs w:val="24"/>
        </w:rPr>
        <w:t>Crow</w:t>
      </w:r>
      <w:r w:rsidR="001C2114">
        <w:rPr>
          <w:rFonts w:ascii="Arial" w:hAnsi="Arial" w:cs="Arial"/>
          <w:sz w:val="24"/>
          <w:szCs w:val="24"/>
        </w:rPr>
        <w:t xml:space="preserve"> </w:t>
      </w:r>
      <w:r w:rsidR="001C2114" w:rsidRPr="001C2114">
        <w:rPr>
          <w:rFonts w:ascii="Arial" w:hAnsi="Arial" w:cs="Arial"/>
          <w:sz w:val="24"/>
          <w:szCs w:val="24"/>
        </w:rPr>
        <w:t>Mask</w:t>
      </w:r>
      <w:r w:rsidR="001C2114">
        <w:rPr>
          <w:rFonts w:ascii="Arial" w:hAnsi="Arial" w:cs="Arial"/>
          <w:sz w:val="24"/>
          <w:szCs w:val="24"/>
        </w:rPr>
        <w:t xml:space="preserve"> per their engagement letter and have the Chair sign accordingly.</w:t>
      </w:r>
    </w:p>
    <w:p w14:paraId="0746353F" w14:textId="43881607" w:rsidR="004E3D0A" w:rsidRDefault="004E3D0A" w:rsidP="004E3D0A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Motion: </w:t>
      </w:r>
      <w:r w:rsidR="001C2114">
        <w:rPr>
          <w:rFonts w:ascii="Arial" w:hAnsi="Arial" w:cs="Arial"/>
          <w:sz w:val="24"/>
          <w:szCs w:val="24"/>
        </w:rPr>
        <w:t>Jay G.</w:t>
      </w:r>
    </w:p>
    <w:p w14:paraId="2B756E6E" w14:textId="1F118C5E" w:rsidR="004E3D0A" w:rsidRDefault="004E3D0A" w:rsidP="004E3D0A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Second: </w:t>
      </w:r>
      <w:r w:rsidR="001C2114">
        <w:rPr>
          <w:rFonts w:ascii="Arial" w:hAnsi="Arial" w:cs="Arial"/>
          <w:sz w:val="24"/>
          <w:szCs w:val="24"/>
        </w:rPr>
        <w:t>Seth S.</w:t>
      </w:r>
    </w:p>
    <w:p w14:paraId="531A42CF" w14:textId="15A5938F" w:rsidR="004E3D0A" w:rsidRDefault="004E3D0A" w:rsidP="004E3D0A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Vote: </w:t>
      </w:r>
      <w:r w:rsidR="001C2114">
        <w:rPr>
          <w:rFonts w:ascii="Arial" w:hAnsi="Arial" w:cs="Arial"/>
          <w:sz w:val="24"/>
          <w:szCs w:val="24"/>
        </w:rPr>
        <w:t>6-0-0</w:t>
      </w:r>
    </w:p>
    <w:p w14:paraId="3181D8AA" w14:textId="60BBB4EA" w:rsidR="004E3D0A" w:rsidRDefault="004E3D0A" w:rsidP="004E3D0A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</w:t>
      </w:r>
      <w:r w:rsidR="001C2114">
        <w:rPr>
          <w:rFonts w:ascii="Arial" w:hAnsi="Arial" w:cs="Arial"/>
          <w:sz w:val="24"/>
          <w:szCs w:val="24"/>
        </w:rPr>
        <w:t>Chair to sign the engagement</w:t>
      </w:r>
      <w:r w:rsidR="0033376F">
        <w:rPr>
          <w:rFonts w:ascii="Arial" w:hAnsi="Arial" w:cs="Arial"/>
          <w:sz w:val="24"/>
          <w:szCs w:val="24"/>
        </w:rPr>
        <w:t xml:space="preserve"> letter</w:t>
      </w:r>
      <w:r w:rsidR="001C2114">
        <w:rPr>
          <w:rFonts w:ascii="Arial" w:hAnsi="Arial" w:cs="Arial"/>
          <w:sz w:val="24"/>
          <w:szCs w:val="24"/>
        </w:rPr>
        <w:t>.</w:t>
      </w:r>
      <w:r w:rsidR="00F2338F">
        <w:rPr>
          <w:rFonts w:ascii="Arial" w:hAnsi="Arial" w:cs="Arial"/>
          <w:sz w:val="24"/>
          <w:szCs w:val="24"/>
        </w:rPr>
        <w:t xml:space="preserve"> </w:t>
      </w:r>
    </w:p>
    <w:p w14:paraId="1CD465E1" w14:textId="2EEA1E27" w:rsidR="001C2114" w:rsidRDefault="001C2114" w:rsidP="004E3D0A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Chair to forward the engagement letter </w:t>
      </w:r>
      <w:r w:rsidRPr="001C2114">
        <w:rPr>
          <w:rFonts w:ascii="Arial" w:hAnsi="Arial" w:cs="Arial"/>
          <w:sz w:val="24"/>
          <w:szCs w:val="24"/>
        </w:rPr>
        <w:t>Williams</w:t>
      </w:r>
      <w:r>
        <w:rPr>
          <w:rFonts w:ascii="Arial" w:hAnsi="Arial" w:cs="Arial"/>
          <w:sz w:val="24"/>
          <w:szCs w:val="24"/>
        </w:rPr>
        <w:t xml:space="preserve"> </w:t>
      </w:r>
      <w:r w:rsidRPr="001C2114">
        <w:rPr>
          <w:rFonts w:ascii="Arial" w:hAnsi="Arial" w:cs="Arial"/>
          <w:sz w:val="24"/>
          <w:szCs w:val="24"/>
        </w:rPr>
        <w:t>Crow</w:t>
      </w:r>
      <w:r>
        <w:rPr>
          <w:rFonts w:ascii="Arial" w:hAnsi="Arial" w:cs="Arial"/>
          <w:sz w:val="24"/>
          <w:szCs w:val="24"/>
        </w:rPr>
        <w:t xml:space="preserve"> </w:t>
      </w:r>
      <w:r w:rsidRPr="001C2114">
        <w:rPr>
          <w:rFonts w:ascii="Arial" w:hAnsi="Arial" w:cs="Arial"/>
          <w:sz w:val="24"/>
          <w:szCs w:val="24"/>
        </w:rPr>
        <w:t>Mask</w:t>
      </w:r>
      <w:r>
        <w:rPr>
          <w:rFonts w:ascii="Arial" w:hAnsi="Arial" w:cs="Arial"/>
          <w:sz w:val="24"/>
          <w:szCs w:val="24"/>
        </w:rPr>
        <w:t>.</w:t>
      </w:r>
    </w:p>
    <w:p w14:paraId="4B5CB80F" w14:textId="77777777" w:rsidR="009F43E3" w:rsidRPr="009F43E3" w:rsidRDefault="009F43E3" w:rsidP="009F43E3">
      <w:pPr>
        <w:rPr>
          <w:rFonts w:ascii="Arial" w:hAnsi="Arial" w:cs="Arial"/>
          <w:sz w:val="24"/>
          <w:szCs w:val="24"/>
        </w:rPr>
      </w:pPr>
    </w:p>
    <w:p w14:paraId="18994269" w14:textId="77777777" w:rsidR="0033376F" w:rsidRDefault="0033376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22496687" w14:textId="206688C2" w:rsidR="002E5689" w:rsidRPr="0014601C" w:rsidRDefault="003C0731" w:rsidP="009F43E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901EB">
        <w:rPr>
          <w:rFonts w:ascii="Arial" w:hAnsi="Arial" w:cs="Arial"/>
          <w:sz w:val="24"/>
          <w:szCs w:val="24"/>
          <w:u w:val="single"/>
        </w:rPr>
        <w:lastRenderedPageBreak/>
        <w:t>Nor</w:t>
      </w:r>
      <w:r w:rsidR="00981AB5" w:rsidRPr="00C7734C">
        <w:rPr>
          <w:rFonts w:ascii="Arial" w:hAnsi="Arial" w:cs="Arial"/>
          <w:sz w:val="24"/>
          <w:szCs w:val="24"/>
          <w:u w:val="single"/>
        </w:rPr>
        <w:t>mal Priority</w:t>
      </w:r>
    </w:p>
    <w:p w14:paraId="2775E930" w14:textId="717FA688" w:rsidR="000D14C0" w:rsidRDefault="000D14C0" w:rsidP="000D14C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the process and frequency of the Routine Reports for Regular Meetings.</w:t>
      </w:r>
    </w:p>
    <w:p w14:paraId="78AE8496" w14:textId="5AAB424D" w:rsidR="000D14C0" w:rsidRDefault="000D14C0" w:rsidP="000D14C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CC6537">
        <w:rPr>
          <w:rFonts w:ascii="Arial" w:hAnsi="Arial" w:cs="Arial"/>
          <w:sz w:val="24"/>
          <w:szCs w:val="24"/>
        </w:rPr>
        <w:t>The BOT should standardize</w:t>
      </w:r>
      <w:r>
        <w:rPr>
          <w:rFonts w:ascii="Arial" w:hAnsi="Arial" w:cs="Arial"/>
          <w:sz w:val="24"/>
          <w:szCs w:val="24"/>
        </w:rPr>
        <w:t xml:space="preserve"> </w:t>
      </w:r>
      <w:r w:rsidR="00CC653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report format</w:t>
      </w:r>
      <w:r w:rsidR="0033376F">
        <w:rPr>
          <w:rFonts w:ascii="Arial" w:hAnsi="Arial" w:cs="Arial"/>
          <w:sz w:val="24"/>
          <w:szCs w:val="24"/>
        </w:rPr>
        <w:t xml:space="preserve">, </w:t>
      </w:r>
      <w:r w:rsidR="00CC6537">
        <w:rPr>
          <w:rFonts w:ascii="Arial" w:hAnsi="Arial" w:cs="Arial"/>
          <w:sz w:val="24"/>
          <w:szCs w:val="24"/>
        </w:rPr>
        <w:t xml:space="preserve">create </w:t>
      </w:r>
      <w:r w:rsidR="0033376F">
        <w:rPr>
          <w:rFonts w:ascii="Arial" w:hAnsi="Arial" w:cs="Arial"/>
          <w:sz w:val="24"/>
          <w:szCs w:val="24"/>
        </w:rPr>
        <w:t xml:space="preserve">uniformity, </w:t>
      </w:r>
      <w:r w:rsidR="00CC6537">
        <w:rPr>
          <w:rFonts w:ascii="Arial" w:hAnsi="Arial" w:cs="Arial"/>
          <w:sz w:val="24"/>
          <w:szCs w:val="24"/>
        </w:rPr>
        <w:t xml:space="preserve">implemented a </w:t>
      </w:r>
      <w:r w:rsidR="0033376F">
        <w:rPr>
          <w:rFonts w:ascii="Arial" w:hAnsi="Arial" w:cs="Arial"/>
          <w:sz w:val="24"/>
          <w:szCs w:val="24"/>
        </w:rPr>
        <w:t>streamlined process,</w:t>
      </w:r>
      <w:r>
        <w:rPr>
          <w:rFonts w:ascii="Arial" w:hAnsi="Arial" w:cs="Arial"/>
          <w:sz w:val="24"/>
          <w:szCs w:val="24"/>
        </w:rPr>
        <w:t xml:space="preserve"> and </w:t>
      </w:r>
      <w:r w:rsidR="00CC6537">
        <w:rPr>
          <w:rFonts w:ascii="Arial" w:hAnsi="Arial" w:cs="Arial"/>
          <w:sz w:val="24"/>
          <w:szCs w:val="24"/>
        </w:rPr>
        <w:t xml:space="preserve">prescribe a </w:t>
      </w:r>
      <w:r>
        <w:rPr>
          <w:rFonts w:ascii="Arial" w:hAnsi="Arial" w:cs="Arial"/>
          <w:sz w:val="24"/>
          <w:szCs w:val="24"/>
        </w:rPr>
        <w:t>naming/labeling convention</w:t>
      </w:r>
      <w:r w:rsidR="00CC6537">
        <w:rPr>
          <w:rFonts w:ascii="Arial" w:hAnsi="Arial" w:cs="Arial"/>
          <w:sz w:val="24"/>
          <w:szCs w:val="24"/>
        </w:rPr>
        <w:t>.</w:t>
      </w:r>
    </w:p>
    <w:p w14:paraId="3779EFDE" w14:textId="67E8264F" w:rsidR="000D14C0" w:rsidRDefault="000D14C0" w:rsidP="000D14C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Discussion: doing these reports what are we taking time away from</w:t>
      </w:r>
    </w:p>
    <w:p w14:paraId="50129398" w14:textId="7A7C7F30" w:rsidR="000D14C0" w:rsidRDefault="000D14C0" w:rsidP="000D14C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33376F">
        <w:rPr>
          <w:rFonts w:ascii="Arial" w:hAnsi="Arial" w:cs="Arial"/>
          <w:sz w:val="24"/>
          <w:szCs w:val="24"/>
        </w:rPr>
        <w:t>benefit to know what is going on in the committees and Fellowship</w:t>
      </w:r>
    </w:p>
    <w:p w14:paraId="15285192" w14:textId="10E10668" w:rsidR="0033376F" w:rsidRDefault="0033376F" w:rsidP="000D14C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CE07F9">
        <w:rPr>
          <w:rFonts w:ascii="Arial" w:hAnsi="Arial" w:cs="Arial"/>
          <w:sz w:val="24"/>
          <w:szCs w:val="24"/>
        </w:rPr>
        <w:t>duration of meetings; frequency of meetings</w:t>
      </w:r>
    </w:p>
    <w:p w14:paraId="23BF7370" w14:textId="2A02E3D9" w:rsidR="00CE07F9" w:rsidRDefault="00CE07F9" w:rsidP="000D14C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</w:t>
      </w:r>
      <w:r w:rsidR="00E54B91">
        <w:rPr>
          <w:rFonts w:ascii="Arial" w:hAnsi="Arial" w:cs="Arial"/>
          <w:sz w:val="24"/>
          <w:szCs w:val="24"/>
        </w:rPr>
        <w:t>Agenda item for the Face-to-Face meeting for additional d</w:t>
      </w:r>
      <w:r>
        <w:rPr>
          <w:rFonts w:ascii="Arial" w:hAnsi="Arial" w:cs="Arial"/>
          <w:sz w:val="24"/>
          <w:szCs w:val="24"/>
        </w:rPr>
        <w:t>iscussion</w:t>
      </w:r>
      <w:r w:rsidR="0006624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action</w:t>
      </w:r>
      <w:r w:rsidR="00E54B91">
        <w:rPr>
          <w:rFonts w:ascii="Arial" w:hAnsi="Arial" w:cs="Arial"/>
          <w:sz w:val="24"/>
          <w:szCs w:val="24"/>
        </w:rPr>
        <w:t>.</w:t>
      </w:r>
    </w:p>
    <w:p w14:paraId="00CA1154" w14:textId="31F98B57" w:rsidR="00190A2E" w:rsidRDefault="00190A2E" w:rsidP="0006624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Literature Statement </w:t>
      </w:r>
      <w:r w:rsidR="004E3D0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Draft Literature Copyright Memo to Chairs 18April2013-1, </w:t>
      </w:r>
      <w:r w:rsidR="004E3D0A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Statement on Distribution of Draft Literature</w:t>
      </w:r>
      <w:r>
        <w:rPr>
          <w:rFonts w:ascii="Arial" w:hAnsi="Arial" w:cs="Arial"/>
          <w:sz w:val="24"/>
          <w:szCs w:val="24"/>
        </w:rPr>
        <w:t>)</w:t>
      </w:r>
    </w:p>
    <w:p w14:paraId="788514E4" w14:textId="77777777" w:rsidR="00C65E72" w:rsidRDefault="00C65E72" w:rsidP="00C65E7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CC6537">
        <w:rPr>
          <w:rFonts w:ascii="Arial" w:hAnsi="Arial" w:cs="Arial"/>
          <w:sz w:val="24"/>
          <w:szCs w:val="24"/>
        </w:rPr>
        <w:t xml:space="preserve">Discussion: Too restrictive of a statement; reduces timely feedback; slows the already slow process; </w:t>
      </w:r>
      <w:r>
        <w:rPr>
          <w:rFonts w:ascii="Arial" w:hAnsi="Arial" w:cs="Arial"/>
          <w:sz w:val="24"/>
          <w:szCs w:val="24"/>
        </w:rPr>
        <w:t>c</w:t>
      </w:r>
      <w:r w:rsidRPr="00CC6537">
        <w:rPr>
          <w:rFonts w:ascii="Arial" w:hAnsi="Arial" w:cs="Arial"/>
          <w:sz w:val="24"/>
          <w:szCs w:val="24"/>
        </w:rPr>
        <w:t>an be enabled and secured via a Digital Rights Management System (DRMS)</w:t>
      </w:r>
      <w:r>
        <w:rPr>
          <w:rFonts w:ascii="Arial" w:hAnsi="Arial" w:cs="Arial"/>
          <w:sz w:val="24"/>
          <w:szCs w:val="24"/>
        </w:rPr>
        <w:t>.</w:t>
      </w:r>
    </w:p>
    <w:p w14:paraId="75178842" w14:textId="457548EC" w:rsidR="00C65E72" w:rsidRPr="00C65E72" w:rsidRDefault="00C65E72" w:rsidP="00C65E7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CC6537">
        <w:rPr>
          <w:rFonts w:ascii="Arial" w:hAnsi="Arial" w:cs="Arial"/>
          <w:sz w:val="24"/>
          <w:szCs w:val="24"/>
        </w:rPr>
        <w:t>Discussion: The BOT, along with the Fellowship</w:t>
      </w:r>
      <w:r>
        <w:rPr>
          <w:rFonts w:ascii="Arial" w:hAnsi="Arial" w:cs="Arial"/>
          <w:sz w:val="24"/>
          <w:szCs w:val="24"/>
        </w:rPr>
        <w:t>, esp. with the CLC</w:t>
      </w:r>
      <w:r w:rsidRPr="00CC6537">
        <w:rPr>
          <w:rFonts w:ascii="Arial" w:hAnsi="Arial" w:cs="Arial"/>
          <w:sz w:val="24"/>
          <w:szCs w:val="24"/>
        </w:rPr>
        <w:t xml:space="preserve">, should have a </w:t>
      </w:r>
      <w:r>
        <w:rPr>
          <w:rFonts w:ascii="Arial" w:hAnsi="Arial" w:cs="Arial"/>
          <w:sz w:val="24"/>
          <w:szCs w:val="24"/>
        </w:rPr>
        <w:t>r</w:t>
      </w:r>
      <w:r w:rsidRPr="00CC6537">
        <w:rPr>
          <w:rFonts w:ascii="Arial" w:hAnsi="Arial" w:cs="Arial"/>
          <w:sz w:val="24"/>
          <w:szCs w:val="24"/>
        </w:rPr>
        <w:t xml:space="preserve">isk vs. </w:t>
      </w:r>
      <w:r>
        <w:rPr>
          <w:rFonts w:ascii="Arial" w:hAnsi="Arial" w:cs="Arial"/>
          <w:sz w:val="24"/>
          <w:szCs w:val="24"/>
        </w:rPr>
        <w:t>r</w:t>
      </w:r>
      <w:r w:rsidRPr="00CC6537">
        <w:rPr>
          <w:rFonts w:ascii="Arial" w:hAnsi="Arial" w:cs="Arial"/>
          <w:sz w:val="24"/>
          <w:szCs w:val="24"/>
        </w:rPr>
        <w:t>eward trade-off analy</w:t>
      </w:r>
      <w:r>
        <w:rPr>
          <w:rFonts w:ascii="Arial" w:hAnsi="Arial" w:cs="Arial"/>
          <w:sz w:val="24"/>
          <w:szCs w:val="24"/>
        </w:rPr>
        <w:t>sis.</w:t>
      </w:r>
    </w:p>
    <w:p w14:paraId="4D6352C9" w14:textId="468397CE" w:rsidR="0006624B" w:rsidRDefault="0006624B" w:rsidP="0006624B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166786">
        <w:rPr>
          <w:rFonts w:ascii="Arial" w:hAnsi="Arial" w:cs="Arial"/>
          <w:sz w:val="24"/>
          <w:szCs w:val="24"/>
        </w:rPr>
        <w:t>Statement on the website was rushed, and not well thought out</w:t>
      </w:r>
    </w:p>
    <w:p w14:paraId="72C1B524" w14:textId="663A92A3" w:rsidR="0006624B" w:rsidRDefault="0006624B" w:rsidP="0006624B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EE06EE">
        <w:rPr>
          <w:rFonts w:ascii="Arial" w:hAnsi="Arial" w:cs="Arial"/>
          <w:sz w:val="24"/>
          <w:szCs w:val="24"/>
        </w:rPr>
        <w:t xml:space="preserve">Important to make the literature available to as many as possible to get feedback. </w:t>
      </w:r>
    </w:p>
    <w:p w14:paraId="74AFC588" w14:textId="13916660" w:rsidR="00E54B91" w:rsidRDefault="00E54B91" w:rsidP="0006624B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Spiritual Timeout</w:t>
      </w:r>
    </w:p>
    <w:p w14:paraId="4349C540" w14:textId="086ED8C2" w:rsidR="00E54B91" w:rsidRDefault="00E54B91" w:rsidP="0006624B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Action: Agenda item for the Face-to-Face meeting for additional discussion and action.</w:t>
      </w:r>
    </w:p>
    <w:p w14:paraId="0ADF4227" w14:textId="77777777" w:rsidR="0006624B" w:rsidRDefault="0006624B" w:rsidP="0006624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TABLED</w:t>
      </w:r>
    </w:p>
    <w:p w14:paraId="630774D1" w14:textId="682A750E" w:rsidR="00190A2E" w:rsidRDefault="00190A2E" w:rsidP="004E3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Transition on/off the Board of Trustees (</w:t>
      </w:r>
      <w:r>
        <w:rPr>
          <w:rFonts w:ascii="Arial" w:hAnsi="Arial" w:cs="Arial"/>
          <w:i/>
          <w:sz w:val="24"/>
          <w:szCs w:val="24"/>
        </w:rPr>
        <w:t>BDC</w:t>
      </w:r>
      <w:r>
        <w:rPr>
          <w:rFonts w:ascii="Arial" w:hAnsi="Arial" w:cs="Arial"/>
          <w:sz w:val="24"/>
          <w:szCs w:val="24"/>
        </w:rPr>
        <w:t>)</w:t>
      </w:r>
    </w:p>
    <w:p w14:paraId="7E8E8C18" w14:textId="583CA7EC" w:rsidR="00830FEA" w:rsidRDefault="00830FEA" w:rsidP="004E3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H.O.W. Literature</w:t>
      </w:r>
      <w:r w:rsidR="004E3D0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H.O.W. Literature Discussion</w:t>
      </w:r>
      <w:r>
        <w:rPr>
          <w:rFonts w:ascii="Arial" w:hAnsi="Arial" w:cs="Arial"/>
          <w:sz w:val="24"/>
          <w:szCs w:val="24"/>
        </w:rPr>
        <w:t>)</w:t>
      </w:r>
    </w:p>
    <w:p w14:paraId="25608E53" w14:textId="4E9E9963" w:rsidR="008B23A6" w:rsidRDefault="008B23A6" w:rsidP="004E3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regarding Lisa C’s email on Step Workbook and the 2019 ABC/M.</w:t>
      </w:r>
      <w:r w:rsidR="00190A2E">
        <w:rPr>
          <w:rFonts w:ascii="Arial" w:hAnsi="Arial" w:cs="Arial"/>
          <w:sz w:val="24"/>
          <w:szCs w:val="24"/>
        </w:rPr>
        <w:t xml:space="preserve"> </w:t>
      </w:r>
      <w:r w:rsidR="004E3D0A">
        <w:rPr>
          <w:rFonts w:ascii="Arial" w:hAnsi="Arial" w:cs="Arial"/>
          <w:sz w:val="24"/>
          <w:szCs w:val="24"/>
        </w:rPr>
        <w:br/>
      </w:r>
      <w:r w:rsidR="00190A2E">
        <w:rPr>
          <w:rFonts w:ascii="Arial" w:hAnsi="Arial" w:cs="Arial"/>
          <w:sz w:val="24"/>
          <w:szCs w:val="24"/>
        </w:rPr>
        <w:t>(</w:t>
      </w:r>
      <w:r w:rsidR="00190A2E">
        <w:rPr>
          <w:rFonts w:ascii="Arial" w:hAnsi="Arial" w:cs="Arial"/>
          <w:i/>
          <w:sz w:val="24"/>
          <w:szCs w:val="24"/>
        </w:rPr>
        <w:t>Step Workbook Email from Lisa C.</w:t>
      </w:r>
      <w:r w:rsidR="00190A2E">
        <w:rPr>
          <w:rFonts w:ascii="Arial" w:hAnsi="Arial" w:cs="Arial"/>
          <w:sz w:val="24"/>
          <w:szCs w:val="24"/>
        </w:rPr>
        <w:t>)</w:t>
      </w:r>
    </w:p>
    <w:p w14:paraId="22B3612F" w14:textId="56A4104E" w:rsidR="00CA42E9" w:rsidRDefault="00CA42E9" w:rsidP="004E3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with a nonprofit Intergroup</w:t>
      </w:r>
    </w:p>
    <w:p w14:paraId="60694909" w14:textId="356F3D89" w:rsidR="00CA42E9" w:rsidRDefault="00CA42E9" w:rsidP="004E3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ABC/M Bylaws Amendment </w:t>
      </w:r>
      <w:r w:rsidR="004E3D0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(BOT By-Law Change </w:t>
      </w:r>
      <w:proofErr w:type="spellStart"/>
      <w:r>
        <w:rPr>
          <w:rFonts w:ascii="Arial" w:hAnsi="Arial" w:cs="Arial"/>
          <w:i/>
          <w:sz w:val="24"/>
          <w:szCs w:val="24"/>
        </w:rPr>
        <w:t>Stmt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51719</w:t>
      </w:r>
      <w:r>
        <w:rPr>
          <w:rFonts w:ascii="Arial" w:hAnsi="Arial" w:cs="Arial"/>
          <w:sz w:val="24"/>
          <w:szCs w:val="24"/>
        </w:rPr>
        <w:t>)</w:t>
      </w:r>
    </w:p>
    <w:p w14:paraId="6431984C" w14:textId="52A8C216" w:rsidR="00CA42E9" w:rsidRDefault="00CA42E9" w:rsidP="004E3D0A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Strategic planning time consistently on future </w:t>
      </w:r>
      <w:r w:rsidR="004E3D0A">
        <w:rPr>
          <w:rFonts w:ascii="Arial" w:hAnsi="Arial" w:cs="Arial"/>
          <w:sz w:val="24"/>
          <w:szCs w:val="24"/>
        </w:rPr>
        <w:t xml:space="preserve">BOT </w:t>
      </w:r>
      <w:r>
        <w:rPr>
          <w:rFonts w:ascii="Arial" w:hAnsi="Arial" w:cs="Arial"/>
          <w:sz w:val="24"/>
          <w:szCs w:val="24"/>
        </w:rPr>
        <w:t>Agendas</w:t>
      </w:r>
    </w:p>
    <w:p w14:paraId="2EE4D054" w14:textId="7655A9BC" w:rsidR="382E3AEB" w:rsidRDefault="382E3AEB" w:rsidP="00E70108"/>
    <w:p w14:paraId="7EB09236" w14:textId="402125AB" w:rsidR="00031843" w:rsidRPr="008C7502" w:rsidRDefault="00031843" w:rsidP="00E70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59FF">
        <w:rPr>
          <w:rFonts w:ascii="Arial" w:hAnsi="Arial" w:cs="Arial"/>
          <w:b/>
          <w:sz w:val="24"/>
          <w:szCs w:val="24"/>
        </w:rPr>
        <w:t>Adjournment</w:t>
      </w:r>
    </w:p>
    <w:p w14:paraId="11ADF1F2" w14:textId="2772633B" w:rsidR="00B876D1" w:rsidRPr="00CA123E" w:rsidRDefault="00B876D1" w:rsidP="00E70108">
      <w:pPr>
        <w:rPr>
          <w:rFonts w:ascii="Arial" w:hAnsi="Arial" w:cs="Arial"/>
          <w:bCs/>
          <w:iCs/>
          <w:sz w:val="24"/>
          <w:szCs w:val="24"/>
        </w:rPr>
      </w:pPr>
    </w:p>
    <w:p w14:paraId="711D0E82" w14:textId="77777777" w:rsidR="004E3D0A" w:rsidRPr="00430010" w:rsidRDefault="004E3D0A" w:rsidP="004E3D0A">
      <w:p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b/>
          <w:sz w:val="24"/>
          <w:szCs w:val="24"/>
        </w:rPr>
        <w:t>Closing Matters</w:t>
      </w:r>
    </w:p>
    <w:p w14:paraId="02C27BA1" w14:textId="77777777" w:rsidR="004E3D0A" w:rsidRPr="00430010" w:rsidRDefault="004E3D0A" w:rsidP="004E3D0A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Check-outs</w:t>
      </w:r>
    </w:p>
    <w:p w14:paraId="7A0D8043" w14:textId="77777777" w:rsidR="004E3D0A" w:rsidRPr="00430010" w:rsidRDefault="004E3D0A" w:rsidP="004E3D0A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Closing Prayer</w:t>
      </w:r>
    </w:p>
    <w:p w14:paraId="72FE940F" w14:textId="77777777" w:rsidR="004E3D0A" w:rsidRPr="00430010" w:rsidRDefault="004E3D0A" w:rsidP="004E3D0A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Meeting Schedule for Conference Year 2018-2019</w:t>
      </w:r>
    </w:p>
    <w:p w14:paraId="6A559AB5" w14:textId="77777777" w:rsidR="004E3D0A" w:rsidRDefault="004E3D0A" w:rsidP="00E7010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56"/>
        <w:gridCol w:w="2757"/>
        <w:gridCol w:w="2757"/>
      </w:tblGrid>
      <w:tr w:rsidR="0080720C" w14:paraId="126F3D1B" w14:textId="77777777" w:rsidTr="00E01F40">
        <w:tc>
          <w:tcPr>
            <w:tcW w:w="2756" w:type="dxa"/>
          </w:tcPr>
          <w:p w14:paraId="425F71E0" w14:textId="6FEABEC7" w:rsidR="00B876D1" w:rsidRPr="00630309" w:rsidRDefault="00EF55B2" w:rsidP="00E70108">
            <w:pPr>
              <w:rPr>
                <w:rFonts w:ascii="Arial" w:hAnsi="Arial" w:cs="Arial"/>
                <w:b/>
                <w:dstrike/>
                <w:sz w:val="24"/>
                <w:szCs w:val="24"/>
              </w:rPr>
            </w:pPr>
            <w:r w:rsidRPr="00630309">
              <w:rPr>
                <w:rFonts w:ascii="Arial" w:hAnsi="Arial" w:cs="Arial"/>
                <w:b/>
                <w:dstrike/>
                <w:sz w:val="24"/>
                <w:szCs w:val="24"/>
              </w:rPr>
              <w:t>8 Sept 18 – Regular</w:t>
            </w:r>
          </w:p>
        </w:tc>
        <w:tc>
          <w:tcPr>
            <w:tcW w:w="2757" w:type="dxa"/>
          </w:tcPr>
          <w:p w14:paraId="62A07571" w14:textId="13EBC7DD" w:rsidR="00B876D1" w:rsidRPr="00630309" w:rsidRDefault="00EF55B2" w:rsidP="00E70108">
            <w:pPr>
              <w:rPr>
                <w:rFonts w:ascii="Arial" w:hAnsi="Arial" w:cs="Arial"/>
                <w:b/>
                <w:dstrike/>
                <w:sz w:val="24"/>
                <w:szCs w:val="24"/>
              </w:rPr>
            </w:pPr>
            <w:r w:rsidRPr="00630309">
              <w:rPr>
                <w:rFonts w:ascii="Arial" w:hAnsi="Arial" w:cs="Arial"/>
                <w:b/>
                <w:dstrike/>
                <w:sz w:val="24"/>
                <w:szCs w:val="24"/>
              </w:rPr>
              <w:t>13 Oct 18 – Interim</w:t>
            </w:r>
          </w:p>
        </w:tc>
        <w:tc>
          <w:tcPr>
            <w:tcW w:w="2757" w:type="dxa"/>
          </w:tcPr>
          <w:p w14:paraId="40C64C70" w14:textId="2BE60657" w:rsidR="00B876D1" w:rsidRPr="00BC2EAA" w:rsidRDefault="00EF55B2" w:rsidP="00E70108">
            <w:pPr>
              <w:rPr>
                <w:rFonts w:ascii="Arial" w:hAnsi="Arial" w:cs="Arial"/>
                <w:b/>
                <w:dstrike/>
                <w:sz w:val="24"/>
                <w:szCs w:val="24"/>
              </w:rPr>
            </w:pPr>
            <w:r w:rsidRPr="00BC2EAA">
              <w:rPr>
                <w:rFonts w:ascii="Arial" w:hAnsi="Arial" w:cs="Arial"/>
                <w:b/>
                <w:dstrike/>
                <w:sz w:val="24"/>
                <w:szCs w:val="24"/>
              </w:rPr>
              <w:t>10 Nov 18 – Regular</w:t>
            </w:r>
          </w:p>
        </w:tc>
      </w:tr>
      <w:tr w:rsidR="0080720C" w14:paraId="2DBEAFE7" w14:textId="77777777" w:rsidTr="00E01F40">
        <w:tc>
          <w:tcPr>
            <w:tcW w:w="2756" w:type="dxa"/>
          </w:tcPr>
          <w:p w14:paraId="5087F52C" w14:textId="570B5257" w:rsidR="00B876D1" w:rsidRPr="00351CB7" w:rsidRDefault="00EF55B2" w:rsidP="00E70108">
            <w:pPr>
              <w:rPr>
                <w:rFonts w:ascii="Arial Bold" w:hAnsi="Arial Bold" w:cs="Arial"/>
                <w:b/>
                <w:dstrike/>
                <w:sz w:val="24"/>
                <w:szCs w:val="24"/>
              </w:rPr>
            </w:pPr>
            <w:r w:rsidRPr="00351CB7">
              <w:rPr>
                <w:rFonts w:ascii="Arial Bold" w:hAnsi="Arial Bold" w:cs="Arial"/>
                <w:b/>
                <w:dstrike/>
                <w:sz w:val="24"/>
                <w:szCs w:val="24"/>
              </w:rPr>
              <w:t>8 Dec 18 – Interim</w:t>
            </w:r>
          </w:p>
        </w:tc>
        <w:tc>
          <w:tcPr>
            <w:tcW w:w="2757" w:type="dxa"/>
          </w:tcPr>
          <w:p w14:paraId="0AD573F3" w14:textId="0A0FA045" w:rsidR="00B876D1" w:rsidRPr="008B23A6" w:rsidRDefault="00EF55B2" w:rsidP="00E70108">
            <w:pPr>
              <w:rPr>
                <w:rFonts w:ascii="Arial Bold" w:hAnsi="Arial Bold" w:cs="Arial"/>
                <w:b/>
                <w:dstrike/>
                <w:sz w:val="24"/>
                <w:szCs w:val="24"/>
              </w:rPr>
            </w:pPr>
            <w:r w:rsidRPr="008B23A6">
              <w:rPr>
                <w:rFonts w:ascii="Arial Bold" w:hAnsi="Arial Bold" w:cs="Arial"/>
                <w:b/>
                <w:dstrike/>
                <w:sz w:val="24"/>
                <w:szCs w:val="24"/>
              </w:rPr>
              <w:t>12 Jan 19 – Regular</w:t>
            </w:r>
          </w:p>
        </w:tc>
        <w:tc>
          <w:tcPr>
            <w:tcW w:w="2757" w:type="dxa"/>
          </w:tcPr>
          <w:p w14:paraId="39CDF863" w14:textId="300A2985" w:rsidR="00B876D1" w:rsidRPr="008B23A6" w:rsidRDefault="00EF55B2" w:rsidP="00E70108">
            <w:pPr>
              <w:rPr>
                <w:rFonts w:ascii="Arial Bold" w:hAnsi="Arial Bold" w:cs="Arial"/>
                <w:b/>
                <w:dstrike/>
                <w:sz w:val="24"/>
                <w:szCs w:val="24"/>
              </w:rPr>
            </w:pPr>
            <w:r w:rsidRPr="008B23A6">
              <w:rPr>
                <w:rFonts w:ascii="Arial Bold" w:hAnsi="Arial Bold" w:cs="Arial"/>
                <w:b/>
                <w:dstrike/>
                <w:sz w:val="24"/>
                <w:szCs w:val="24"/>
              </w:rPr>
              <w:t>9 Feb 19 – Interim</w:t>
            </w:r>
          </w:p>
        </w:tc>
      </w:tr>
      <w:tr w:rsidR="0080720C" w14:paraId="29CCF12B" w14:textId="77777777" w:rsidTr="00E01F40">
        <w:tc>
          <w:tcPr>
            <w:tcW w:w="2756" w:type="dxa"/>
          </w:tcPr>
          <w:p w14:paraId="076F04C4" w14:textId="0D9EEF39" w:rsidR="00B876D1" w:rsidRPr="00CA42E9" w:rsidRDefault="00EF55B2" w:rsidP="00E70108">
            <w:pPr>
              <w:rPr>
                <w:rFonts w:ascii="Arial Bold" w:hAnsi="Arial Bold" w:cs="Arial"/>
                <w:b/>
                <w:dstrike/>
                <w:sz w:val="24"/>
                <w:szCs w:val="24"/>
              </w:rPr>
            </w:pPr>
            <w:r w:rsidRPr="00CA42E9">
              <w:rPr>
                <w:rFonts w:ascii="Arial Bold" w:hAnsi="Arial Bold" w:cs="Arial"/>
                <w:b/>
                <w:dstrike/>
                <w:sz w:val="24"/>
                <w:szCs w:val="24"/>
              </w:rPr>
              <w:t>9 Mar 19 – Regular</w:t>
            </w:r>
          </w:p>
        </w:tc>
        <w:tc>
          <w:tcPr>
            <w:tcW w:w="2757" w:type="dxa"/>
          </w:tcPr>
          <w:p w14:paraId="4916907F" w14:textId="271B5C84" w:rsidR="00B876D1" w:rsidRPr="00CA42E9" w:rsidRDefault="00EF55B2" w:rsidP="00E70108">
            <w:pPr>
              <w:rPr>
                <w:rFonts w:ascii="Arial Bold" w:hAnsi="Arial Bold" w:cs="Arial"/>
                <w:b/>
                <w:dstrike/>
                <w:sz w:val="24"/>
                <w:szCs w:val="24"/>
              </w:rPr>
            </w:pPr>
            <w:r w:rsidRPr="00CA42E9">
              <w:rPr>
                <w:rFonts w:ascii="Arial Bold" w:hAnsi="Arial Bold" w:cs="Arial"/>
                <w:b/>
                <w:dstrike/>
                <w:sz w:val="24"/>
                <w:szCs w:val="24"/>
              </w:rPr>
              <w:t>13 Apr 19 – Interim</w:t>
            </w:r>
          </w:p>
        </w:tc>
        <w:tc>
          <w:tcPr>
            <w:tcW w:w="2757" w:type="dxa"/>
          </w:tcPr>
          <w:p w14:paraId="01B221F2" w14:textId="2035E85F" w:rsidR="00B876D1" w:rsidRPr="00CA42E9" w:rsidRDefault="00EF55B2" w:rsidP="00E70108">
            <w:pPr>
              <w:rPr>
                <w:rFonts w:ascii="Arial Bold" w:hAnsi="Arial Bold" w:cs="Arial"/>
                <w:b/>
                <w:dstrike/>
              </w:rPr>
            </w:pPr>
            <w:r w:rsidRPr="00CA42E9">
              <w:rPr>
                <w:rFonts w:ascii="Arial Bold" w:hAnsi="Arial Bold" w:cs="Arial"/>
                <w:b/>
                <w:dstrike/>
              </w:rPr>
              <w:t>11 May 19 – Regular</w:t>
            </w:r>
          </w:p>
        </w:tc>
      </w:tr>
      <w:tr w:rsidR="0080720C" w14:paraId="76E8DFE7" w14:textId="77777777" w:rsidTr="00E01F40">
        <w:tc>
          <w:tcPr>
            <w:tcW w:w="2756" w:type="dxa"/>
          </w:tcPr>
          <w:p w14:paraId="364CD790" w14:textId="72DA22A1" w:rsidR="00B876D1" w:rsidRPr="00CA42E9" w:rsidRDefault="00EF55B2" w:rsidP="00E70108">
            <w:pPr>
              <w:rPr>
                <w:rFonts w:ascii="Arial Bold" w:hAnsi="Arial Bold" w:cs="Arial"/>
                <w:b/>
                <w:dstrike/>
                <w:sz w:val="24"/>
                <w:szCs w:val="24"/>
              </w:rPr>
            </w:pPr>
            <w:r w:rsidRPr="00CA42E9">
              <w:rPr>
                <w:rFonts w:ascii="Arial Bold" w:hAnsi="Arial Bold" w:cs="Arial"/>
                <w:b/>
                <w:dstrike/>
                <w:sz w:val="24"/>
                <w:szCs w:val="24"/>
              </w:rPr>
              <w:t>8 Jun 19 – Interim</w:t>
            </w:r>
          </w:p>
        </w:tc>
        <w:tc>
          <w:tcPr>
            <w:tcW w:w="2757" w:type="dxa"/>
          </w:tcPr>
          <w:p w14:paraId="3CF69118" w14:textId="57EBA695" w:rsidR="00B876D1" w:rsidRPr="00CA42E9" w:rsidRDefault="00EF55B2" w:rsidP="00E701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2E9">
              <w:rPr>
                <w:rFonts w:ascii="Arial" w:hAnsi="Arial" w:cs="Arial"/>
                <w:b/>
                <w:sz w:val="24"/>
                <w:szCs w:val="24"/>
              </w:rPr>
              <w:t>13 Jul 19 – Regular</w:t>
            </w:r>
          </w:p>
        </w:tc>
        <w:tc>
          <w:tcPr>
            <w:tcW w:w="2757" w:type="dxa"/>
          </w:tcPr>
          <w:p w14:paraId="5A292121" w14:textId="79FD07AB" w:rsidR="00B876D1" w:rsidRPr="00393169" w:rsidRDefault="00351CB7" w:rsidP="00E70108">
            <w:pPr>
              <w:rPr>
                <w:rFonts w:ascii="Arial" w:hAnsi="Arial" w:cs="Arial"/>
                <w:sz w:val="24"/>
                <w:szCs w:val="24"/>
              </w:rPr>
            </w:pPr>
            <w:r w:rsidRPr="004E3D0A">
              <w:rPr>
                <w:rFonts w:ascii="Arial" w:hAnsi="Arial" w:cs="Arial"/>
                <w:sz w:val="24"/>
                <w:szCs w:val="24"/>
                <w:highlight w:val="lightGray"/>
              </w:rPr>
              <w:t>July 20 – 22 – F2F</w:t>
            </w:r>
          </w:p>
        </w:tc>
      </w:tr>
    </w:tbl>
    <w:p w14:paraId="6E04BFBA" w14:textId="26702C8A" w:rsidR="004E5C50" w:rsidRPr="00E159FF" w:rsidRDefault="004E5C50" w:rsidP="00E70108">
      <w:pPr>
        <w:rPr>
          <w:rFonts w:ascii="Arial" w:hAnsi="Arial" w:cs="Arial"/>
          <w:sz w:val="24"/>
          <w:szCs w:val="24"/>
        </w:rPr>
      </w:pPr>
    </w:p>
    <w:sectPr w:rsidR="004E5C50" w:rsidRPr="00E159FF" w:rsidSect="00FD349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F18B4" w14:textId="77777777" w:rsidR="00AE1840" w:rsidRDefault="00AE1840" w:rsidP="00282BED">
      <w:r>
        <w:separator/>
      </w:r>
    </w:p>
  </w:endnote>
  <w:endnote w:type="continuationSeparator" w:id="0">
    <w:p w14:paraId="16183DC7" w14:textId="77777777" w:rsidR="00AE1840" w:rsidRDefault="00AE1840" w:rsidP="0028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9EE34" w14:textId="5885742C" w:rsidR="00FD3490" w:rsidRDefault="00FD3490" w:rsidP="00FD349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03D2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82E3AEB" w14:paraId="0953C89D" w14:textId="77777777" w:rsidTr="382E3AEB">
      <w:tc>
        <w:tcPr>
          <w:tcW w:w="3120" w:type="dxa"/>
        </w:tcPr>
        <w:p w14:paraId="54D8B3FD" w14:textId="6DE3CDC1" w:rsidR="382E3AEB" w:rsidRDefault="382E3AEB" w:rsidP="382E3AEB">
          <w:pPr>
            <w:pStyle w:val="Header"/>
            <w:ind w:left="-115"/>
          </w:pPr>
        </w:p>
      </w:tc>
      <w:tc>
        <w:tcPr>
          <w:tcW w:w="3120" w:type="dxa"/>
        </w:tcPr>
        <w:p w14:paraId="0604907C" w14:textId="68ECF2EA" w:rsidR="382E3AEB" w:rsidRDefault="382E3AEB" w:rsidP="382E3AEB">
          <w:pPr>
            <w:pStyle w:val="Header"/>
            <w:jc w:val="center"/>
          </w:pPr>
        </w:p>
      </w:tc>
      <w:tc>
        <w:tcPr>
          <w:tcW w:w="3120" w:type="dxa"/>
        </w:tcPr>
        <w:p w14:paraId="7F99F208" w14:textId="4DC12338" w:rsidR="382E3AEB" w:rsidRDefault="382E3AEB" w:rsidP="382E3AEB">
          <w:pPr>
            <w:pStyle w:val="Header"/>
            <w:ind w:right="-115"/>
            <w:jc w:val="right"/>
          </w:pPr>
        </w:p>
      </w:tc>
    </w:tr>
  </w:tbl>
  <w:p w14:paraId="3CF71615" w14:textId="039C3F64" w:rsidR="382E3AEB" w:rsidRDefault="382E3AEB" w:rsidP="382E3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59BD9" w14:textId="77777777" w:rsidR="00AE1840" w:rsidRDefault="00AE1840" w:rsidP="00282BED">
      <w:r>
        <w:separator/>
      </w:r>
    </w:p>
  </w:footnote>
  <w:footnote w:type="continuationSeparator" w:id="0">
    <w:p w14:paraId="284FDB1F" w14:textId="77777777" w:rsidR="00AE1840" w:rsidRDefault="00AE1840" w:rsidP="00282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87003" w14:textId="24D03B7C" w:rsidR="00FD3490" w:rsidRDefault="00772321">
    <w:pPr>
      <w:pStyle w:val="Header"/>
    </w:pPr>
    <w:r>
      <w:t>Minutes</w:t>
    </w:r>
  </w:p>
  <w:p w14:paraId="1A13EB17" w14:textId="40716B36" w:rsidR="00FD3490" w:rsidRDefault="00B137AB">
    <w:pPr>
      <w:pStyle w:val="Header"/>
      <w:pBdr>
        <w:bottom w:val="single" w:sz="12" w:space="1" w:color="auto"/>
      </w:pBdr>
    </w:pPr>
    <w:r>
      <w:t>13 July</w:t>
    </w:r>
    <w:r w:rsidR="00282B5A">
      <w:t xml:space="preserve"> 2019</w:t>
    </w:r>
    <w:r w:rsidR="00000CF3">
      <w:t xml:space="preserve"> – </w:t>
    </w:r>
    <w:r w:rsidR="00282B5A">
      <w:t>Regular</w:t>
    </w:r>
    <w:r w:rsidR="000B5714">
      <w:t xml:space="preserve"> Board Meeting</w:t>
    </w:r>
  </w:p>
  <w:p w14:paraId="2650EEE5" w14:textId="77777777" w:rsidR="00C716B8" w:rsidRDefault="00C716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7729E" w14:textId="57379251" w:rsidR="00442D7D" w:rsidRDefault="00442D7D" w:rsidP="00442D7D">
    <w:pPr>
      <w:pStyle w:val="Header"/>
      <w:jc w:val="center"/>
    </w:pPr>
    <w:r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 wp14:anchorId="03D39791" wp14:editId="676A43D4">
          <wp:extent cx="861060" cy="8610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3E4CB53" w14:textId="77777777" w:rsidR="00442D7D" w:rsidRDefault="00442D7D" w:rsidP="00442D7D">
    <w:pPr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The Augustine Fellowship, S.L.A.A.,</w:t>
    </w:r>
  </w:p>
  <w:p w14:paraId="0B590446" w14:textId="77777777" w:rsidR="00442D7D" w:rsidRDefault="00442D7D" w:rsidP="00442D7D">
    <w:pPr>
      <w:jc w:val="center"/>
    </w:pPr>
    <w:r>
      <w:rPr>
        <w:rFonts w:ascii="Arial" w:hAnsi="Arial" w:cs="Arial"/>
        <w:b/>
        <w:bCs/>
        <w:sz w:val="20"/>
        <w:szCs w:val="20"/>
      </w:rPr>
      <w:t>Fellowship</w:t>
    </w:r>
    <w:r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b/>
        <w:bCs/>
        <w:sz w:val="20"/>
        <w:szCs w:val="20"/>
      </w:rPr>
      <w:t>Wide Services, Inc.</w:t>
    </w:r>
  </w:p>
  <w:p w14:paraId="7105B217" w14:textId="77777777" w:rsidR="00442D7D" w:rsidRDefault="00442D7D" w:rsidP="00442D7D">
    <w:pPr>
      <w:jc w:val="center"/>
      <w:rPr>
        <w:rFonts w:ascii="Arial" w:hAnsi="Arial" w:cs="Arial"/>
        <w:sz w:val="28"/>
        <w:szCs w:val="28"/>
      </w:rPr>
    </w:pPr>
  </w:p>
  <w:p w14:paraId="028E1332" w14:textId="7C30A13C" w:rsidR="00442D7D" w:rsidRPr="00282BED" w:rsidRDefault="000B49BA" w:rsidP="009C76E8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BOARD OF TRUSTEES</w:t>
    </w:r>
    <w:r w:rsidR="00442D7D">
      <w:rPr>
        <w:rFonts w:ascii="Arial" w:hAnsi="Arial" w:cs="Arial"/>
        <w:sz w:val="28"/>
        <w:szCs w:val="28"/>
      </w:rPr>
      <w:t xml:space="preserve"> </w:t>
    </w:r>
    <w:r w:rsidR="00282B5A">
      <w:rPr>
        <w:rFonts w:ascii="Arial" w:hAnsi="Arial" w:cs="Arial"/>
        <w:sz w:val="28"/>
        <w:szCs w:val="28"/>
      </w:rPr>
      <w:t>REGULAR</w:t>
    </w:r>
    <w:r>
      <w:rPr>
        <w:rFonts w:ascii="Arial" w:hAnsi="Arial" w:cs="Arial"/>
        <w:sz w:val="28"/>
        <w:szCs w:val="28"/>
      </w:rPr>
      <w:t xml:space="preserve"> MEETING</w:t>
    </w:r>
    <w:r w:rsidR="00442D7D">
      <w:rPr>
        <w:rFonts w:ascii="Arial" w:hAnsi="Arial" w:cs="Arial"/>
        <w:sz w:val="28"/>
        <w:szCs w:val="28"/>
      </w:rPr>
      <w:t xml:space="preserve"> </w:t>
    </w:r>
    <w:r w:rsidR="00772321">
      <w:rPr>
        <w:rFonts w:ascii="Arial" w:hAnsi="Arial" w:cs="Arial"/>
        <w:sz w:val="28"/>
        <w:szCs w:val="28"/>
      </w:rPr>
      <w:t>MINUTES</w:t>
    </w:r>
  </w:p>
  <w:p w14:paraId="1F831BF0" w14:textId="6BFB0429" w:rsidR="00442D7D" w:rsidRDefault="00442D7D" w:rsidP="00442D7D">
    <w:pPr>
      <w:jc w:val="center"/>
      <w:rPr>
        <w:rFonts w:ascii="Arial" w:hAnsi="Arial" w:cs="Arial"/>
        <w:sz w:val="24"/>
        <w:szCs w:val="24"/>
      </w:rPr>
    </w:pPr>
    <w:r w:rsidRPr="00282BED">
      <w:rPr>
        <w:rFonts w:ascii="Arial" w:hAnsi="Arial" w:cs="Arial"/>
        <w:sz w:val="24"/>
        <w:szCs w:val="24"/>
      </w:rPr>
      <w:t>Saturday</w:t>
    </w:r>
    <w:r w:rsidR="000B49BA">
      <w:rPr>
        <w:rFonts w:ascii="Arial" w:hAnsi="Arial" w:cs="Arial"/>
        <w:sz w:val="24"/>
        <w:szCs w:val="24"/>
      </w:rPr>
      <w:t xml:space="preserve">, </w:t>
    </w:r>
    <w:r w:rsidR="00B137AB">
      <w:rPr>
        <w:rFonts w:ascii="Arial" w:hAnsi="Arial" w:cs="Arial"/>
        <w:sz w:val="24"/>
        <w:szCs w:val="24"/>
      </w:rPr>
      <w:t>13 July</w:t>
    </w:r>
    <w:r w:rsidR="00282B5A">
      <w:rPr>
        <w:rFonts w:ascii="Arial" w:hAnsi="Arial" w:cs="Arial"/>
        <w:sz w:val="24"/>
        <w:szCs w:val="24"/>
      </w:rPr>
      <w:t xml:space="preserve"> 2019</w:t>
    </w:r>
  </w:p>
  <w:p w14:paraId="71F5C3A9" w14:textId="241794BC" w:rsidR="00442D7D" w:rsidRDefault="00442D7D" w:rsidP="00442D7D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Time: 10:30 am ET, 9:30 am CT, 7:30 am PT</w:t>
    </w:r>
  </w:p>
  <w:p w14:paraId="2BF18C90" w14:textId="10528769" w:rsidR="00442D7D" w:rsidRDefault="00442D7D">
    <w:pPr>
      <w:pStyle w:val="Header"/>
    </w:pPr>
  </w:p>
  <w:p w14:paraId="6EE337FE" w14:textId="77777777" w:rsidR="00442D7D" w:rsidRDefault="00442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F07"/>
    <w:multiLevelType w:val="multilevel"/>
    <w:tmpl w:val="D63E95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9E28A4"/>
    <w:multiLevelType w:val="hybridMultilevel"/>
    <w:tmpl w:val="B8E8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5A8F"/>
    <w:multiLevelType w:val="hybridMultilevel"/>
    <w:tmpl w:val="4E5A2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817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F67026"/>
    <w:multiLevelType w:val="hybridMultilevel"/>
    <w:tmpl w:val="CB18F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E808FE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4221B"/>
    <w:multiLevelType w:val="hybridMultilevel"/>
    <w:tmpl w:val="25A47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24732B"/>
    <w:multiLevelType w:val="multilevel"/>
    <w:tmpl w:val="D7380C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E0E0984"/>
    <w:multiLevelType w:val="multilevel"/>
    <w:tmpl w:val="3886F8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1373845"/>
    <w:multiLevelType w:val="hybridMultilevel"/>
    <w:tmpl w:val="C68A5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513CCE"/>
    <w:multiLevelType w:val="multilevel"/>
    <w:tmpl w:val="088C2C8E"/>
    <w:numStyleLink w:val="Style1"/>
  </w:abstractNum>
  <w:abstractNum w:abstractNumId="10" w15:restartNumberingAfterBreak="0">
    <w:nsid w:val="3D506E78"/>
    <w:multiLevelType w:val="hybridMultilevel"/>
    <w:tmpl w:val="6222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355AF"/>
    <w:multiLevelType w:val="hybridMultilevel"/>
    <w:tmpl w:val="A6A6A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05489D"/>
    <w:multiLevelType w:val="hybridMultilevel"/>
    <w:tmpl w:val="EC6A65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F57798C"/>
    <w:multiLevelType w:val="hybridMultilevel"/>
    <w:tmpl w:val="60202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B63718"/>
    <w:multiLevelType w:val="multilevel"/>
    <w:tmpl w:val="088C2C8E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A5819C3"/>
    <w:multiLevelType w:val="hybridMultilevel"/>
    <w:tmpl w:val="200CC7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9728E8"/>
    <w:multiLevelType w:val="multilevel"/>
    <w:tmpl w:val="97E25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4B82407"/>
    <w:multiLevelType w:val="hybridMultilevel"/>
    <w:tmpl w:val="E98082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7F0F6D"/>
    <w:multiLevelType w:val="multilevel"/>
    <w:tmpl w:val="0BD89B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9" w15:restartNumberingAfterBreak="0">
    <w:nsid w:val="69AC3C06"/>
    <w:multiLevelType w:val="multilevel"/>
    <w:tmpl w:val="97E25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D800C7B"/>
    <w:multiLevelType w:val="hybridMultilevel"/>
    <w:tmpl w:val="1B84DE98"/>
    <w:lvl w:ilvl="0" w:tplc="6E4AAB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228B0"/>
    <w:multiLevelType w:val="multilevel"/>
    <w:tmpl w:val="56D480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4CF0B61"/>
    <w:multiLevelType w:val="multilevel"/>
    <w:tmpl w:val="97E25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1"/>
  </w:num>
  <w:num w:numId="5">
    <w:abstractNumId w:val="4"/>
  </w:num>
  <w:num w:numId="6">
    <w:abstractNumId w:val="22"/>
  </w:num>
  <w:num w:numId="7">
    <w:abstractNumId w:val="16"/>
  </w:num>
  <w:num w:numId="8">
    <w:abstractNumId w:val="19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  <w:num w:numId="13">
    <w:abstractNumId w:val="20"/>
  </w:num>
  <w:num w:numId="14">
    <w:abstractNumId w:val="18"/>
  </w:num>
  <w:num w:numId="15">
    <w:abstractNumId w:val="15"/>
  </w:num>
  <w:num w:numId="16">
    <w:abstractNumId w:val="17"/>
  </w:num>
  <w:num w:numId="17">
    <w:abstractNumId w:val="1"/>
  </w:num>
  <w:num w:numId="18">
    <w:abstractNumId w:val="6"/>
  </w:num>
  <w:num w:numId="19">
    <w:abstractNumId w:val="10"/>
  </w:num>
  <w:num w:numId="20">
    <w:abstractNumId w:val="21"/>
  </w:num>
  <w:num w:numId="21">
    <w:abstractNumId w:val="12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wNLOwMDQ3NjUzNzZW0lEKTi0uzszPAymwqAUASnKrXywAAAA="/>
  </w:docVars>
  <w:rsids>
    <w:rsidRoot w:val="00282BED"/>
    <w:rsid w:val="00000CF3"/>
    <w:rsid w:val="00006834"/>
    <w:rsid w:val="000168E4"/>
    <w:rsid w:val="0002081D"/>
    <w:rsid w:val="00021FCF"/>
    <w:rsid w:val="0002218C"/>
    <w:rsid w:val="00023116"/>
    <w:rsid w:val="000237B1"/>
    <w:rsid w:val="00025B99"/>
    <w:rsid w:val="00030669"/>
    <w:rsid w:val="000314F6"/>
    <w:rsid w:val="00031843"/>
    <w:rsid w:val="000378B4"/>
    <w:rsid w:val="00037EDA"/>
    <w:rsid w:val="00040A6A"/>
    <w:rsid w:val="00041276"/>
    <w:rsid w:val="00043EAF"/>
    <w:rsid w:val="00050490"/>
    <w:rsid w:val="0005302F"/>
    <w:rsid w:val="00054071"/>
    <w:rsid w:val="00056612"/>
    <w:rsid w:val="00060A3C"/>
    <w:rsid w:val="0006169A"/>
    <w:rsid w:val="000624D8"/>
    <w:rsid w:val="00063123"/>
    <w:rsid w:val="00063979"/>
    <w:rsid w:val="000652D0"/>
    <w:rsid w:val="0006624B"/>
    <w:rsid w:val="00066E30"/>
    <w:rsid w:val="00073474"/>
    <w:rsid w:val="000831AE"/>
    <w:rsid w:val="00083CEA"/>
    <w:rsid w:val="00084063"/>
    <w:rsid w:val="00094FBE"/>
    <w:rsid w:val="000A260E"/>
    <w:rsid w:val="000A2D6B"/>
    <w:rsid w:val="000A30F6"/>
    <w:rsid w:val="000A48F3"/>
    <w:rsid w:val="000B1BB5"/>
    <w:rsid w:val="000B28CB"/>
    <w:rsid w:val="000B3334"/>
    <w:rsid w:val="000B41AC"/>
    <w:rsid w:val="000B49BA"/>
    <w:rsid w:val="000B5714"/>
    <w:rsid w:val="000C175D"/>
    <w:rsid w:val="000C2084"/>
    <w:rsid w:val="000C6C7B"/>
    <w:rsid w:val="000C71E2"/>
    <w:rsid w:val="000D0362"/>
    <w:rsid w:val="000D14C0"/>
    <w:rsid w:val="000D2B17"/>
    <w:rsid w:val="000D4E59"/>
    <w:rsid w:val="000D5BE3"/>
    <w:rsid w:val="000E7650"/>
    <w:rsid w:val="000E7E52"/>
    <w:rsid w:val="000F3EDE"/>
    <w:rsid w:val="000F3F49"/>
    <w:rsid w:val="000F43F2"/>
    <w:rsid w:val="001006DD"/>
    <w:rsid w:val="001019DD"/>
    <w:rsid w:val="00102275"/>
    <w:rsid w:val="001023AC"/>
    <w:rsid w:val="0010544D"/>
    <w:rsid w:val="0011091E"/>
    <w:rsid w:val="0011312A"/>
    <w:rsid w:val="00113557"/>
    <w:rsid w:val="00114461"/>
    <w:rsid w:val="00114798"/>
    <w:rsid w:val="00115866"/>
    <w:rsid w:val="00117FA8"/>
    <w:rsid w:val="00120DDE"/>
    <w:rsid w:val="0012485D"/>
    <w:rsid w:val="0012497B"/>
    <w:rsid w:val="00127718"/>
    <w:rsid w:val="00132566"/>
    <w:rsid w:val="001325A3"/>
    <w:rsid w:val="00135D2F"/>
    <w:rsid w:val="00137864"/>
    <w:rsid w:val="00143F24"/>
    <w:rsid w:val="00144CF2"/>
    <w:rsid w:val="00145300"/>
    <w:rsid w:val="0014601C"/>
    <w:rsid w:val="00146C30"/>
    <w:rsid w:val="0015263B"/>
    <w:rsid w:val="0015335B"/>
    <w:rsid w:val="00156E60"/>
    <w:rsid w:val="001613A1"/>
    <w:rsid w:val="00164651"/>
    <w:rsid w:val="00165696"/>
    <w:rsid w:val="0016656D"/>
    <w:rsid w:val="00166786"/>
    <w:rsid w:val="00167BA3"/>
    <w:rsid w:val="001833C3"/>
    <w:rsid w:val="001835D0"/>
    <w:rsid w:val="00187E70"/>
    <w:rsid w:val="001904DC"/>
    <w:rsid w:val="00190A2E"/>
    <w:rsid w:val="001949E9"/>
    <w:rsid w:val="00195183"/>
    <w:rsid w:val="001A17FB"/>
    <w:rsid w:val="001A2E26"/>
    <w:rsid w:val="001A4551"/>
    <w:rsid w:val="001A4BB3"/>
    <w:rsid w:val="001B1CDB"/>
    <w:rsid w:val="001B229E"/>
    <w:rsid w:val="001B4EC3"/>
    <w:rsid w:val="001B5B3E"/>
    <w:rsid w:val="001C0F7C"/>
    <w:rsid w:val="001C2114"/>
    <w:rsid w:val="001C3E13"/>
    <w:rsid w:val="001C42BD"/>
    <w:rsid w:val="001C4A0E"/>
    <w:rsid w:val="001C531E"/>
    <w:rsid w:val="001C5BA5"/>
    <w:rsid w:val="001C71C4"/>
    <w:rsid w:val="001C7D0F"/>
    <w:rsid w:val="001D19DC"/>
    <w:rsid w:val="001D44E6"/>
    <w:rsid w:val="001E0442"/>
    <w:rsid w:val="001E4E2A"/>
    <w:rsid w:val="001F1C59"/>
    <w:rsid w:val="001F4FD3"/>
    <w:rsid w:val="001F7A5F"/>
    <w:rsid w:val="002019B9"/>
    <w:rsid w:val="0020675B"/>
    <w:rsid w:val="00206F95"/>
    <w:rsid w:val="00212AA1"/>
    <w:rsid w:val="0021447A"/>
    <w:rsid w:val="00215912"/>
    <w:rsid w:val="00223CE1"/>
    <w:rsid w:val="00231026"/>
    <w:rsid w:val="00233D7C"/>
    <w:rsid w:val="002358F9"/>
    <w:rsid w:val="00241531"/>
    <w:rsid w:val="00244D95"/>
    <w:rsid w:val="0024592A"/>
    <w:rsid w:val="002504FF"/>
    <w:rsid w:val="00250D9E"/>
    <w:rsid w:val="00252225"/>
    <w:rsid w:val="00263A8B"/>
    <w:rsid w:val="00264C39"/>
    <w:rsid w:val="00267D4E"/>
    <w:rsid w:val="0027341C"/>
    <w:rsid w:val="002767E3"/>
    <w:rsid w:val="00281F01"/>
    <w:rsid w:val="00282B5A"/>
    <w:rsid w:val="00282BED"/>
    <w:rsid w:val="002872A9"/>
    <w:rsid w:val="002872BF"/>
    <w:rsid w:val="00290F84"/>
    <w:rsid w:val="00292EA4"/>
    <w:rsid w:val="0029435C"/>
    <w:rsid w:val="00296B79"/>
    <w:rsid w:val="00297C18"/>
    <w:rsid w:val="002A0D6D"/>
    <w:rsid w:val="002A34B0"/>
    <w:rsid w:val="002A43C7"/>
    <w:rsid w:val="002A565D"/>
    <w:rsid w:val="002B1FDF"/>
    <w:rsid w:val="002B37B6"/>
    <w:rsid w:val="002B4B87"/>
    <w:rsid w:val="002B6CB0"/>
    <w:rsid w:val="002B7295"/>
    <w:rsid w:val="002B7421"/>
    <w:rsid w:val="002C46B4"/>
    <w:rsid w:val="002C5110"/>
    <w:rsid w:val="002C69A1"/>
    <w:rsid w:val="002C7300"/>
    <w:rsid w:val="002D2762"/>
    <w:rsid w:val="002D2F5A"/>
    <w:rsid w:val="002D43A7"/>
    <w:rsid w:val="002D46F4"/>
    <w:rsid w:val="002D51FF"/>
    <w:rsid w:val="002D5485"/>
    <w:rsid w:val="002D7F04"/>
    <w:rsid w:val="002E0301"/>
    <w:rsid w:val="002E431B"/>
    <w:rsid w:val="002E5689"/>
    <w:rsid w:val="002F071A"/>
    <w:rsid w:val="002F4050"/>
    <w:rsid w:val="002F479F"/>
    <w:rsid w:val="00301F50"/>
    <w:rsid w:val="0030498B"/>
    <w:rsid w:val="00310B58"/>
    <w:rsid w:val="00311563"/>
    <w:rsid w:val="003116E0"/>
    <w:rsid w:val="003211D9"/>
    <w:rsid w:val="00324B3E"/>
    <w:rsid w:val="003252AB"/>
    <w:rsid w:val="003307C0"/>
    <w:rsid w:val="0033268A"/>
    <w:rsid w:val="0033376F"/>
    <w:rsid w:val="003339B3"/>
    <w:rsid w:val="00344041"/>
    <w:rsid w:val="003451B6"/>
    <w:rsid w:val="00347BE3"/>
    <w:rsid w:val="00351CB7"/>
    <w:rsid w:val="003528C8"/>
    <w:rsid w:val="00355A2F"/>
    <w:rsid w:val="00357DC8"/>
    <w:rsid w:val="003621D6"/>
    <w:rsid w:val="003671A9"/>
    <w:rsid w:val="003678D8"/>
    <w:rsid w:val="003718A8"/>
    <w:rsid w:val="0037783C"/>
    <w:rsid w:val="003852AB"/>
    <w:rsid w:val="003877E6"/>
    <w:rsid w:val="003901EB"/>
    <w:rsid w:val="0039027B"/>
    <w:rsid w:val="00393169"/>
    <w:rsid w:val="0039330A"/>
    <w:rsid w:val="00394EB1"/>
    <w:rsid w:val="003951FD"/>
    <w:rsid w:val="003A3E0D"/>
    <w:rsid w:val="003A493A"/>
    <w:rsid w:val="003A7526"/>
    <w:rsid w:val="003B62F9"/>
    <w:rsid w:val="003B7E67"/>
    <w:rsid w:val="003C0731"/>
    <w:rsid w:val="003C0E6B"/>
    <w:rsid w:val="003C28C7"/>
    <w:rsid w:val="003C5869"/>
    <w:rsid w:val="003D1499"/>
    <w:rsid w:val="003D552A"/>
    <w:rsid w:val="003E0CC8"/>
    <w:rsid w:val="003E7088"/>
    <w:rsid w:val="003F2FA5"/>
    <w:rsid w:val="003F4FB1"/>
    <w:rsid w:val="0040458B"/>
    <w:rsid w:val="00404BAB"/>
    <w:rsid w:val="0040797A"/>
    <w:rsid w:val="00411E76"/>
    <w:rsid w:val="0041261D"/>
    <w:rsid w:val="004140BD"/>
    <w:rsid w:val="0042392F"/>
    <w:rsid w:val="00423D45"/>
    <w:rsid w:val="0042467C"/>
    <w:rsid w:val="0043580F"/>
    <w:rsid w:val="00442CE9"/>
    <w:rsid w:val="00442D5C"/>
    <w:rsid w:val="00442D7D"/>
    <w:rsid w:val="00443D55"/>
    <w:rsid w:val="00443EB1"/>
    <w:rsid w:val="00446165"/>
    <w:rsid w:val="00446821"/>
    <w:rsid w:val="00446A7A"/>
    <w:rsid w:val="0044711D"/>
    <w:rsid w:val="00447B42"/>
    <w:rsid w:val="0045063E"/>
    <w:rsid w:val="00457904"/>
    <w:rsid w:val="00461457"/>
    <w:rsid w:val="00462959"/>
    <w:rsid w:val="00465943"/>
    <w:rsid w:val="00466ED1"/>
    <w:rsid w:val="00467BFD"/>
    <w:rsid w:val="004701B3"/>
    <w:rsid w:val="00471E11"/>
    <w:rsid w:val="004734C5"/>
    <w:rsid w:val="00473BDA"/>
    <w:rsid w:val="00474285"/>
    <w:rsid w:val="00482880"/>
    <w:rsid w:val="004845FA"/>
    <w:rsid w:val="004864FA"/>
    <w:rsid w:val="00490159"/>
    <w:rsid w:val="004923F8"/>
    <w:rsid w:val="00496831"/>
    <w:rsid w:val="004A34AD"/>
    <w:rsid w:val="004A5616"/>
    <w:rsid w:val="004A5B22"/>
    <w:rsid w:val="004A7D80"/>
    <w:rsid w:val="004B0204"/>
    <w:rsid w:val="004C0692"/>
    <w:rsid w:val="004C3F29"/>
    <w:rsid w:val="004C48D4"/>
    <w:rsid w:val="004C51DF"/>
    <w:rsid w:val="004C6803"/>
    <w:rsid w:val="004D0BD5"/>
    <w:rsid w:val="004D0FC3"/>
    <w:rsid w:val="004D7ED5"/>
    <w:rsid w:val="004E1789"/>
    <w:rsid w:val="004E3D0A"/>
    <w:rsid w:val="004E4935"/>
    <w:rsid w:val="004E5C50"/>
    <w:rsid w:val="004F2C2E"/>
    <w:rsid w:val="004F2F47"/>
    <w:rsid w:val="004F306C"/>
    <w:rsid w:val="00500AC2"/>
    <w:rsid w:val="005120DD"/>
    <w:rsid w:val="0051255F"/>
    <w:rsid w:val="00513025"/>
    <w:rsid w:val="005175C8"/>
    <w:rsid w:val="00517ACC"/>
    <w:rsid w:val="00522590"/>
    <w:rsid w:val="00525FAE"/>
    <w:rsid w:val="005264B0"/>
    <w:rsid w:val="00526852"/>
    <w:rsid w:val="00531E77"/>
    <w:rsid w:val="00534B8D"/>
    <w:rsid w:val="00535FF5"/>
    <w:rsid w:val="0053707D"/>
    <w:rsid w:val="00537212"/>
    <w:rsid w:val="00542708"/>
    <w:rsid w:val="005541B8"/>
    <w:rsid w:val="00556E32"/>
    <w:rsid w:val="005641A4"/>
    <w:rsid w:val="00567937"/>
    <w:rsid w:val="00571C8D"/>
    <w:rsid w:val="00572926"/>
    <w:rsid w:val="00573189"/>
    <w:rsid w:val="00574EDE"/>
    <w:rsid w:val="00576A61"/>
    <w:rsid w:val="005770CA"/>
    <w:rsid w:val="00580224"/>
    <w:rsid w:val="005817DC"/>
    <w:rsid w:val="00582477"/>
    <w:rsid w:val="005835E6"/>
    <w:rsid w:val="00585153"/>
    <w:rsid w:val="00595B91"/>
    <w:rsid w:val="00596D63"/>
    <w:rsid w:val="00597DA6"/>
    <w:rsid w:val="005A0591"/>
    <w:rsid w:val="005A0DE1"/>
    <w:rsid w:val="005A4732"/>
    <w:rsid w:val="005A7E9E"/>
    <w:rsid w:val="005B1198"/>
    <w:rsid w:val="005B78F4"/>
    <w:rsid w:val="005B78FC"/>
    <w:rsid w:val="005C383B"/>
    <w:rsid w:val="005C6356"/>
    <w:rsid w:val="005C73FD"/>
    <w:rsid w:val="005D3BB6"/>
    <w:rsid w:val="005D5FBC"/>
    <w:rsid w:val="005D7B96"/>
    <w:rsid w:val="005E170E"/>
    <w:rsid w:val="005E3F0C"/>
    <w:rsid w:val="005E5C0E"/>
    <w:rsid w:val="005F0641"/>
    <w:rsid w:val="005F0BDC"/>
    <w:rsid w:val="006027E0"/>
    <w:rsid w:val="00603D25"/>
    <w:rsid w:val="00604479"/>
    <w:rsid w:val="00607B5E"/>
    <w:rsid w:val="00607EAC"/>
    <w:rsid w:val="00610E9E"/>
    <w:rsid w:val="006124E4"/>
    <w:rsid w:val="006139C4"/>
    <w:rsid w:val="00617D60"/>
    <w:rsid w:val="00621392"/>
    <w:rsid w:val="006238F0"/>
    <w:rsid w:val="00624FEA"/>
    <w:rsid w:val="00630309"/>
    <w:rsid w:val="00630AE5"/>
    <w:rsid w:val="00631825"/>
    <w:rsid w:val="006341F5"/>
    <w:rsid w:val="00637AE8"/>
    <w:rsid w:val="0064068B"/>
    <w:rsid w:val="00642AC9"/>
    <w:rsid w:val="00643AA4"/>
    <w:rsid w:val="00644A4A"/>
    <w:rsid w:val="0064655C"/>
    <w:rsid w:val="00650D2D"/>
    <w:rsid w:val="006550F8"/>
    <w:rsid w:val="006579BA"/>
    <w:rsid w:val="00670385"/>
    <w:rsid w:val="00672908"/>
    <w:rsid w:val="0067355B"/>
    <w:rsid w:val="006807F3"/>
    <w:rsid w:val="00680947"/>
    <w:rsid w:val="006819D8"/>
    <w:rsid w:val="00682C6E"/>
    <w:rsid w:val="006831CD"/>
    <w:rsid w:val="00694C9C"/>
    <w:rsid w:val="00696F2A"/>
    <w:rsid w:val="006A1358"/>
    <w:rsid w:val="006A2E06"/>
    <w:rsid w:val="006A3609"/>
    <w:rsid w:val="006B4358"/>
    <w:rsid w:val="006C60D6"/>
    <w:rsid w:val="006C7E78"/>
    <w:rsid w:val="006D14E3"/>
    <w:rsid w:val="006D3E0A"/>
    <w:rsid w:val="006D5589"/>
    <w:rsid w:val="006D66A3"/>
    <w:rsid w:val="006E1DFD"/>
    <w:rsid w:val="006E57A6"/>
    <w:rsid w:val="006F072C"/>
    <w:rsid w:val="006F0A12"/>
    <w:rsid w:val="006F1E30"/>
    <w:rsid w:val="006F727B"/>
    <w:rsid w:val="00701651"/>
    <w:rsid w:val="007017BD"/>
    <w:rsid w:val="00705C96"/>
    <w:rsid w:val="007131E7"/>
    <w:rsid w:val="007134C7"/>
    <w:rsid w:val="00717007"/>
    <w:rsid w:val="007203B2"/>
    <w:rsid w:val="007249F2"/>
    <w:rsid w:val="0072543D"/>
    <w:rsid w:val="00730148"/>
    <w:rsid w:val="00730A9D"/>
    <w:rsid w:val="0073159B"/>
    <w:rsid w:val="00733BBE"/>
    <w:rsid w:val="00733E73"/>
    <w:rsid w:val="007368AD"/>
    <w:rsid w:val="007410A4"/>
    <w:rsid w:val="00741211"/>
    <w:rsid w:val="007412DB"/>
    <w:rsid w:val="0074690E"/>
    <w:rsid w:val="007508B5"/>
    <w:rsid w:val="00751B62"/>
    <w:rsid w:val="007525A2"/>
    <w:rsid w:val="00757ECD"/>
    <w:rsid w:val="007615BD"/>
    <w:rsid w:val="00761A33"/>
    <w:rsid w:val="0076213C"/>
    <w:rsid w:val="00762558"/>
    <w:rsid w:val="00772321"/>
    <w:rsid w:val="00775840"/>
    <w:rsid w:val="00784EAB"/>
    <w:rsid w:val="007858DE"/>
    <w:rsid w:val="00793FC7"/>
    <w:rsid w:val="00797034"/>
    <w:rsid w:val="00797117"/>
    <w:rsid w:val="007A1629"/>
    <w:rsid w:val="007A3D4B"/>
    <w:rsid w:val="007A467F"/>
    <w:rsid w:val="007A4AFB"/>
    <w:rsid w:val="007B0EEB"/>
    <w:rsid w:val="007B1DCF"/>
    <w:rsid w:val="007B6C88"/>
    <w:rsid w:val="007B7302"/>
    <w:rsid w:val="007C108F"/>
    <w:rsid w:val="007C112F"/>
    <w:rsid w:val="007C3585"/>
    <w:rsid w:val="007C3C78"/>
    <w:rsid w:val="007C5DDF"/>
    <w:rsid w:val="007C6EA2"/>
    <w:rsid w:val="007D4615"/>
    <w:rsid w:val="007E2AC4"/>
    <w:rsid w:val="007E525A"/>
    <w:rsid w:val="007E7713"/>
    <w:rsid w:val="007F1363"/>
    <w:rsid w:val="007F42ED"/>
    <w:rsid w:val="007F6492"/>
    <w:rsid w:val="0080720C"/>
    <w:rsid w:val="008175C8"/>
    <w:rsid w:val="008238C7"/>
    <w:rsid w:val="008242CD"/>
    <w:rsid w:val="008252BA"/>
    <w:rsid w:val="00825384"/>
    <w:rsid w:val="00830FEA"/>
    <w:rsid w:val="00831D19"/>
    <w:rsid w:val="008346CA"/>
    <w:rsid w:val="00834D8E"/>
    <w:rsid w:val="00835E30"/>
    <w:rsid w:val="008368B7"/>
    <w:rsid w:val="008373E7"/>
    <w:rsid w:val="00837934"/>
    <w:rsid w:val="00840216"/>
    <w:rsid w:val="00843772"/>
    <w:rsid w:val="0084644A"/>
    <w:rsid w:val="00852564"/>
    <w:rsid w:val="00861037"/>
    <w:rsid w:val="00863694"/>
    <w:rsid w:val="00864E61"/>
    <w:rsid w:val="008660E5"/>
    <w:rsid w:val="00866FC1"/>
    <w:rsid w:val="0087005B"/>
    <w:rsid w:val="00870206"/>
    <w:rsid w:val="00870D66"/>
    <w:rsid w:val="00872764"/>
    <w:rsid w:val="00875671"/>
    <w:rsid w:val="008764C7"/>
    <w:rsid w:val="00880DEA"/>
    <w:rsid w:val="00882675"/>
    <w:rsid w:val="008919D6"/>
    <w:rsid w:val="00894CC1"/>
    <w:rsid w:val="008A50C8"/>
    <w:rsid w:val="008A61E5"/>
    <w:rsid w:val="008B0A60"/>
    <w:rsid w:val="008B23A6"/>
    <w:rsid w:val="008B56EB"/>
    <w:rsid w:val="008B651C"/>
    <w:rsid w:val="008C0720"/>
    <w:rsid w:val="008C3FAC"/>
    <w:rsid w:val="008C4813"/>
    <w:rsid w:val="008C7502"/>
    <w:rsid w:val="008C7949"/>
    <w:rsid w:val="008D0C2E"/>
    <w:rsid w:val="008D2982"/>
    <w:rsid w:val="008D4150"/>
    <w:rsid w:val="008D453C"/>
    <w:rsid w:val="008E30AF"/>
    <w:rsid w:val="008F1C17"/>
    <w:rsid w:val="008F35F3"/>
    <w:rsid w:val="008F3DB1"/>
    <w:rsid w:val="008F3DCB"/>
    <w:rsid w:val="008F6A81"/>
    <w:rsid w:val="0090391C"/>
    <w:rsid w:val="009170A7"/>
    <w:rsid w:val="009170E5"/>
    <w:rsid w:val="00923F97"/>
    <w:rsid w:val="00925CFC"/>
    <w:rsid w:val="009268C5"/>
    <w:rsid w:val="00932646"/>
    <w:rsid w:val="00932E0C"/>
    <w:rsid w:val="009351AE"/>
    <w:rsid w:val="0094587E"/>
    <w:rsid w:val="00951A9A"/>
    <w:rsid w:val="0095334E"/>
    <w:rsid w:val="009536EB"/>
    <w:rsid w:val="009567B6"/>
    <w:rsid w:val="00956979"/>
    <w:rsid w:val="00965A31"/>
    <w:rsid w:val="009661BD"/>
    <w:rsid w:val="00971929"/>
    <w:rsid w:val="009726D2"/>
    <w:rsid w:val="00975082"/>
    <w:rsid w:val="009757C7"/>
    <w:rsid w:val="00976747"/>
    <w:rsid w:val="00980BB6"/>
    <w:rsid w:val="00981AB5"/>
    <w:rsid w:val="0098329C"/>
    <w:rsid w:val="009857AA"/>
    <w:rsid w:val="00987237"/>
    <w:rsid w:val="00987B69"/>
    <w:rsid w:val="009900C0"/>
    <w:rsid w:val="00995371"/>
    <w:rsid w:val="009A2742"/>
    <w:rsid w:val="009A7EFF"/>
    <w:rsid w:val="009B1431"/>
    <w:rsid w:val="009B2CC6"/>
    <w:rsid w:val="009B2FFF"/>
    <w:rsid w:val="009B3EB2"/>
    <w:rsid w:val="009B75C3"/>
    <w:rsid w:val="009B7874"/>
    <w:rsid w:val="009B7910"/>
    <w:rsid w:val="009C252D"/>
    <w:rsid w:val="009C3499"/>
    <w:rsid w:val="009C3E56"/>
    <w:rsid w:val="009C40AD"/>
    <w:rsid w:val="009C76E8"/>
    <w:rsid w:val="009C78C3"/>
    <w:rsid w:val="009D048E"/>
    <w:rsid w:val="009D434F"/>
    <w:rsid w:val="009D501D"/>
    <w:rsid w:val="009E32A7"/>
    <w:rsid w:val="009E47F0"/>
    <w:rsid w:val="009F43E3"/>
    <w:rsid w:val="00A00468"/>
    <w:rsid w:val="00A01451"/>
    <w:rsid w:val="00A06564"/>
    <w:rsid w:val="00A10128"/>
    <w:rsid w:val="00A104A7"/>
    <w:rsid w:val="00A128BB"/>
    <w:rsid w:val="00A13D48"/>
    <w:rsid w:val="00A1758C"/>
    <w:rsid w:val="00A205A6"/>
    <w:rsid w:val="00A235C2"/>
    <w:rsid w:val="00A24807"/>
    <w:rsid w:val="00A24EFF"/>
    <w:rsid w:val="00A26D7E"/>
    <w:rsid w:val="00A31A9A"/>
    <w:rsid w:val="00A3328E"/>
    <w:rsid w:val="00A347C9"/>
    <w:rsid w:val="00A34C2D"/>
    <w:rsid w:val="00A40643"/>
    <w:rsid w:val="00A428F9"/>
    <w:rsid w:val="00A4405D"/>
    <w:rsid w:val="00A46006"/>
    <w:rsid w:val="00A4719A"/>
    <w:rsid w:val="00A5115B"/>
    <w:rsid w:val="00A53375"/>
    <w:rsid w:val="00A54110"/>
    <w:rsid w:val="00A55F68"/>
    <w:rsid w:val="00A56A01"/>
    <w:rsid w:val="00A6036E"/>
    <w:rsid w:val="00A61F50"/>
    <w:rsid w:val="00A64395"/>
    <w:rsid w:val="00A673DE"/>
    <w:rsid w:val="00A72609"/>
    <w:rsid w:val="00A72F01"/>
    <w:rsid w:val="00A7528D"/>
    <w:rsid w:val="00A77740"/>
    <w:rsid w:val="00A859DB"/>
    <w:rsid w:val="00A866FD"/>
    <w:rsid w:val="00A94A26"/>
    <w:rsid w:val="00A94F57"/>
    <w:rsid w:val="00A97ED1"/>
    <w:rsid w:val="00AA2015"/>
    <w:rsid w:val="00AA58A0"/>
    <w:rsid w:val="00AA70AB"/>
    <w:rsid w:val="00AB2041"/>
    <w:rsid w:val="00AB2D39"/>
    <w:rsid w:val="00AB4743"/>
    <w:rsid w:val="00AB5BC6"/>
    <w:rsid w:val="00AC4CBA"/>
    <w:rsid w:val="00AC534F"/>
    <w:rsid w:val="00AC70EE"/>
    <w:rsid w:val="00AD09CB"/>
    <w:rsid w:val="00AD14A6"/>
    <w:rsid w:val="00AD236A"/>
    <w:rsid w:val="00AD2822"/>
    <w:rsid w:val="00AD3B51"/>
    <w:rsid w:val="00AD4744"/>
    <w:rsid w:val="00AD5F56"/>
    <w:rsid w:val="00AE1466"/>
    <w:rsid w:val="00AE1840"/>
    <w:rsid w:val="00AE3B17"/>
    <w:rsid w:val="00AE4CB2"/>
    <w:rsid w:val="00AE53D2"/>
    <w:rsid w:val="00AE56EF"/>
    <w:rsid w:val="00AE79F6"/>
    <w:rsid w:val="00AE7CCA"/>
    <w:rsid w:val="00AF4B72"/>
    <w:rsid w:val="00AF50A2"/>
    <w:rsid w:val="00B03003"/>
    <w:rsid w:val="00B108D9"/>
    <w:rsid w:val="00B114EC"/>
    <w:rsid w:val="00B1218F"/>
    <w:rsid w:val="00B137AB"/>
    <w:rsid w:val="00B13DB3"/>
    <w:rsid w:val="00B223DD"/>
    <w:rsid w:val="00B239DB"/>
    <w:rsid w:val="00B258C2"/>
    <w:rsid w:val="00B274ED"/>
    <w:rsid w:val="00B3009F"/>
    <w:rsid w:val="00B30461"/>
    <w:rsid w:val="00B32163"/>
    <w:rsid w:val="00B3275F"/>
    <w:rsid w:val="00B3612F"/>
    <w:rsid w:val="00B3769D"/>
    <w:rsid w:val="00B41009"/>
    <w:rsid w:val="00B41B0E"/>
    <w:rsid w:val="00B46038"/>
    <w:rsid w:val="00B46094"/>
    <w:rsid w:val="00B474A8"/>
    <w:rsid w:val="00B5117E"/>
    <w:rsid w:val="00B51194"/>
    <w:rsid w:val="00B512A7"/>
    <w:rsid w:val="00B537B4"/>
    <w:rsid w:val="00B55CB0"/>
    <w:rsid w:val="00B55D88"/>
    <w:rsid w:val="00B579BD"/>
    <w:rsid w:val="00B73F63"/>
    <w:rsid w:val="00B7588C"/>
    <w:rsid w:val="00B7776E"/>
    <w:rsid w:val="00B77A9A"/>
    <w:rsid w:val="00B77BE6"/>
    <w:rsid w:val="00B808B6"/>
    <w:rsid w:val="00B813AF"/>
    <w:rsid w:val="00B81B7A"/>
    <w:rsid w:val="00B82412"/>
    <w:rsid w:val="00B82B16"/>
    <w:rsid w:val="00B871B6"/>
    <w:rsid w:val="00B875FF"/>
    <w:rsid w:val="00B876D1"/>
    <w:rsid w:val="00B942E3"/>
    <w:rsid w:val="00B95A00"/>
    <w:rsid w:val="00B96E50"/>
    <w:rsid w:val="00B96F88"/>
    <w:rsid w:val="00BA3ED9"/>
    <w:rsid w:val="00BA5579"/>
    <w:rsid w:val="00BA63CA"/>
    <w:rsid w:val="00BA676B"/>
    <w:rsid w:val="00BA6B5B"/>
    <w:rsid w:val="00BB22C3"/>
    <w:rsid w:val="00BB4064"/>
    <w:rsid w:val="00BC2EAA"/>
    <w:rsid w:val="00BC37D1"/>
    <w:rsid w:val="00BC3A7A"/>
    <w:rsid w:val="00BC7D09"/>
    <w:rsid w:val="00BD034B"/>
    <w:rsid w:val="00BD0BF2"/>
    <w:rsid w:val="00BD4273"/>
    <w:rsid w:val="00BD7DB9"/>
    <w:rsid w:val="00BE2268"/>
    <w:rsid w:val="00BE2BE4"/>
    <w:rsid w:val="00BE33B2"/>
    <w:rsid w:val="00BE68E6"/>
    <w:rsid w:val="00BF7174"/>
    <w:rsid w:val="00C01CCD"/>
    <w:rsid w:val="00C023AF"/>
    <w:rsid w:val="00C023C9"/>
    <w:rsid w:val="00C03622"/>
    <w:rsid w:val="00C13843"/>
    <w:rsid w:val="00C23F4D"/>
    <w:rsid w:val="00C25244"/>
    <w:rsid w:val="00C27278"/>
    <w:rsid w:val="00C31DB5"/>
    <w:rsid w:val="00C329AB"/>
    <w:rsid w:val="00C352A5"/>
    <w:rsid w:val="00C35F45"/>
    <w:rsid w:val="00C426BD"/>
    <w:rsid w:val="00C426FC"/>
    <w:rsid w:val="00C42A70"/>
    <w:rsid w:val="00C44D8E"/>
    <w:rsid w:val="00C52437"/>
    <w:rsid w:val="00C52A2B"/>
    <w:rsid w:val="00C57A1E"/>
    <w:rsid w:val="00C60455"/>
    <w:rsid w:val="00C61B95"/>
    <w:rsid w:val="00C640CA"/>
    <w:rsid w:val="00C6433E"/>
    <w:rsid w:val="00C6589F"/>
    <w:rsid w:val="00C65E72"/>
    <w:rsid w:val="00C678F5"/>
    <w:rsid w:val="00C67DD8"/>
    <w:rsid w:val="00C70BBA"/>
    <w:rsid w:val="00C7167C"/>
    <w:rsid w:val="00C716B8"/>
    <w:rsid w:val="00C758F3"/>
    <w:rsid w:val="00C7734C"/>
    <w:rsid w:val="00C77A4A"/>
    <w:rsid w:val="00C839D6"/>
    <w:rsid w:val="00C85F26"/>
    <w:rsid w:val="00C9290D"/>
    <w:rsid w:val="00C935F6"/>
    <w:rsid w:val="00C948DE"/>
    <w:rsid w:val="00CA099B"/>
    <w:rsid w:val="00CA123E"/>
    <w:rsid w:val="00CA42E9"/>
    <w:rsid w:val="00CA55D0"/>
    <w:rsid w:val="00CA6A8E"/>
    <w:rsid w:val="00CB0637"/>
    <w:rsid w:val="00CB0A2B"/>
    <w:rsid w:val="00CB3C5D"/>
    <w:rsid w:val="00CB439A"/>
    <w:rsid w:val="00CC303D"/>
    <w:rsid w:val="00CC3DD3"/>
    <w:rsid w:val="00CC3EEF"/>
    <w:rsid w:val="00CC6537"/>
    <w:rsid w:val="00CC67E2"/>
    <w:rsid w:val="00CC6891"/>
    <w:rsid w:val="00CC754C"/>
    <w:rsid w:val="00CD13A0"/>
    <w:rsid w:val="00CD178F"/>
    <w:rsid w:val="00CD1F07"/>
    <w:rsid w:val="00CD5564"/>
    <w:rsid w:val="00CD6AF7"/>
    <w:rsid w:val="00CD756A"/>
    <w:rsid w:val="00CE0393"/>
    <w:rsid w:val="00CE07F9"/>
    <w:rsid w:val="00CE1426"/>
    <w:rsid w:val="00CE3CA0"/>
    <w:rsid w:val="00CE6187"/>
    <w:rsid w:val="00CE735F"/>
    <w:rsid w:val="00CE7C4A"/>
    <w:rsid w:val="00CF0FFE"/>
    <w:rsid w:val="00CF2ED3"/>
    <w:rsid w:val="00CF563E"/>
    <w:rsid w:val="00D01A51"/>
    <w:rsid w:val="00D065D8"/>
    <w:rsid w:val="00D1089B"/>
    <w:rsid w:val="00D12E9B"/>
    <w:rsid w:val="00D132A4"/>
    <w:rsid w:val="00D16EEC"/>
    <w:rsid w:val="00D2446E"/>
    <w:rsid w:val="00D24BD6"/>
    <w:rsid w:val="00D25D01"/>
    <w:rsid w:val="00D27E6A"/>
    <w:rsid w:val="00D32C1F"/>
    <w:rsid w:val="00D336DC"/>
    <w:rsid w:val="00D33ADE"/>
    <w:rsid w:val="00D3486A"/>
    <w:rsid w:val="00D410FA"/>
    <w:rsid w:val="00D462A3"/>
    <w:rsid w:val="00D47BB9"/>
    <w:rsid w:val="00D526D0"/>
    <w:rsid w:val="00D52DB9"/>
    <w:rsid w:val="00D5408E"/>
    <w:rsid w:val="00D54E54"/>
    <w:rsid w:val="00D55E92"/>
    <w:rsid w:val="00D56047"/>
    <w:rsid w:val="00D613E6"/>
    <w:rsid w:val="00D636F3"/>
    <w:rsid w:val="00D63D03"/>
    <w:rsid w:val="00D71999"/>
    <w:rsid w:val="00D73E58"/>
    <w:rsid w:val="00D77AAF"/>
    <w:rsid w:val="00D80ACC"/>
    <w:rsid w:val="00D843D1"/>
    <w:rsid w:val="00D90429"/>
    <w:rsid w:val="00D9233A"/>
    <w:rsid w:val="00D944ED"/>
    <w:rsid w:val="00D96AC4"/>
    <w:rsid w:val="00DA1B14"/>
    <w:rsid w:val="00DA3196"/>
    <w:rsid w:val="00DA3A87"/>
    <w:rsid w:val="00DB0C7B"/>
    <w:rsid w:val="00DB13A9"/>
    <w:rsid w:val="00DB1B7D"/>
    <w:rsid w:val="00DB57C1"/>
    <w:rsid w:val="00DC0E72"/>
    <w:rsid w:val="00DC4045"/>
    <w:rsid w:val="00DD4666"/>
    <w:rsid w:val="00DD4FEE"/>
    <w:rsid w:val="00DE3935"/>
    <w:rsid w:val="00DF45F2"/>
    <w:rsid w:val="00E003BB"/>
    <w:rsid w:val="00E007D9"/>
    <w:rsid w:val="00E01F40"/>
    <w:rsid w:val="00E05B5D"/>
    <w:rsid w:val="00E11BC8"/>
    <w:rsid w:val="00E14C9F"/>
    <w:rsid w:val="00E159FF"/>
    <w:rsid w:val="00E3178B"/>
    <w:rsid w:val="00E33D26"/>
    <w:rsid w:val="00E35DC7"/>
    <w:rsid w:val="00E451E7"/>
    <w:rsid w:val="00E45624"/>
    <w:rsid w:val="00E478CB"/>
    <w:rsid w:val="00E50899"/>
    <w:rsid w:val="00E51A5A"/>
    <w:rsid w:val="00E51C4B"/>
    <w:rsid w:val="00E5335D"/>
    <w:rsid w:val="00E547C0"/>
    <w:rsid w:val="00E54B91"/>
    <w:rsid w:val="00E5613B"/>
    <w:rsid w:val="00E57CA4"/>
    <w:rsid w:val="00E6135A"/>
    <w:rsid w:val="00E70108"/>
    <w:rsid w:val="00E72D6B"/>
    <w:rsid w:val="00E74F0F"/>
    <w:rsid w:val="00E76467"/>
    <w:rsid w:val="00E77CD5"/>
    <w:rsid w:val="00E800BC"/>
    <w:rsid w:val="00E804DE"/>
    <w:rsid w:val="00E82ECE"/>
    <w:rsid w:val="00E9052E"/>
    <w:rsid w:val="00E91A45"/>
    <w:rsid w:val="00E91A8C"/>
    <w:rsid w:val="00EA1318"/>
    <w:rsid w:val="00EA4EC0"/>
    <w:rsid w:val="00EA6B97"/>
    <w:rsid w:val="00EB144F"/>
    <w:rsid w:val="00EB22D3"/>
    <w:rsid w:val="00EB4134"/>
    <w:rsid w:val="00EB5F58"/>
    <w:rsid w:val="00EC1207"/>
    <w:rsid w:val="00EC4047"/>
    <w:rsid w:val="00EC4CA1"/>
    <w:rsid w:val="00ED2FE0"/>
    <w:rsid w:val="00EE05E4"/>
    <w:rsid w:val="00EE06EE"/>
    <w:rsid w:val="00EE0FE6"/>
    <w:rsid w:val="00EE2A23"/>
    <w:rsid w:val="00EE3CB4"/>
    <w:rsid w:val="00EE4BF2"/>
    <w:rsid w:val="00EE69FD"/>
    <w:rsid w:val="00EE793F"/>
    <w:rsid w:val="00EF24C8"/>
    <w:rsid w:val="00EF2B17"/>
    <w:rsid w:val="00EF4874"/>
    <w:rsid w:val="00EF55B2"/>
    <w:rsid w:val="00EF6779"/>
    <w:rsid w:val="00EF6A30"/>
    <w:rsid w:val="00F016F5"/>
    <w:rsid w:val="00F04388"/>
    <w:rsid w:val="00F0521A"/>
    <w:rsid w:val="00F05F8B"/>
    <w:rsid w:val="00F101AB"/>
    <w:rsid w:val="00F113A9"/>
    <w:rsid w:val="00F138B3"/>
    <w:rsid w:val="00F143F3"/>
    <w:rsid w:val="00F14B29"/>
    <w:rsid w:val="00F16FA8"/>
    <w:rsid w:val="00F20D57"/>
    <w:rsid w:val="00F21D97"/>
    <w:rsid w:val="00F22314"/>
    <w:rsid w:val="00F2338F"/>
    <w:rsid w:val="00F360F0"/>
    <w:rsid w:val="00F462FF"/>
    <w:rsid w:val="00F51084"/>
    <w:rsid w:val="00F55B77"/>
    <w:rsid w:val="00F6260D"/>
    <w:rsid w:val="00F63654"/>
    <w:rsid w:val="00F6525D"/>
    <w:rsid w:val="00F669C7"/>
    <w:rsid w:val="00F70F50"/>
    <w:rsid w:val="00F71688"/>
    <w:rsid w:val="00F74112"/>
    <w:rsid w:val="00F766C3"/>
    <w:rsid w:val="00F80371"/>
    <w:rsid w:val="00F819B9"/>
    <w:rsid w:val="00F845A6"/>
    <w:rsid w:val="00F8528B"/>
    <w:rsid w:val="00F85AA1"/>
    <w:rsid w:val="00F86D7A"/>
    <w:rsid w:val="00F96A73"/>
    <w:rsid w:val="00F96B37"/>
    <w:rsid w:val="00FA1F7A"/>
    <w:rsid w:val="00FA3399"/>
    <w:rsid w:val="00FA4437"/>
    <w:rsid w:val="00FA7363"/>
    <w:rsid w:val="00FB06F6"/>
    <w:rsid w:val="00FB4533"/>
    <w:rsid w:val="00FB4709"/>
    <w:rsid w:val="00FB58C6"/>
    <w:rsid w:val="00FC359A"/>
    <w:rsid w:val="00FC71B5"/>
    <w:rsid w:val="00FD13AB"/>
    <w:rsid w:val="00FD3123"/>
    <w:rsid w:val="00FD3490"/>
    <w:rsid w:val="00FD57E7"/>
    <w:rsid w:val="00FD72DF"/>
    <w:rsid w:val="00FF1F3C"/>
    <w:rsid w:val="00FF25C3"/>
    <w:rsid w:val="00FF5FC6"/>
    <w:rsid w:val="382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A47E0"/>
  <w15:docId w15:val="{88C97D81-1970-417E-9B42-A1720E95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BED"/>
  </w:style>
  <w:style w:type="paragraph" w:styleId="Footer">
    <w:name w:val="footer"/>
    <w:basedOn w:val="Normal"/>
    <w:link w:val="FooterChar"/>
    <w:uiPriority w:val="99"/>
    <w:unhideWhenUsed/>
    <w:rsid w:val="00282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BED"/>
  </w:style>
  <w:style w:type="numbering" w:customStyle="1" w:styleId="Style1">
    <w:name w:val="Style1"/>
    <w:uiPriority w:val="99"/>
    <w:rsid w:val="004A34A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12FE8-3C04-445F-924F-6D0AB9D1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290</TotalTime>
  <Pages>7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Gratton</dc:creator>
  <cp:lastModifiedBy>Rich Kruczynski</cp:lastModifiedBy>
  <cp:revision>25</cp:revision>
  <cp:lastPrinted>2018-04-14T12:29:00Z</cp:lastPrinted>
  <dcterms:created xsi:type="dcterms:W3CDTF">2019-07-07T15:20:00Z</dcterms:created>
  <dcterms:modified xsi:type="dcterms:W3CDTF">2019-07-20T12:00:00Z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